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9A5" w14:textId="77777777" w:rsidR="00FC6BC9" w:rsidRDefault="00FC6BC9">
      <w:r>
        <w:rPr>
          <w:noProof/>
        </w:rPr>
        <w:drawing>
          <wp:anchor distT="0" distB="0" distL="114300" distR="114300" simplePos="0" relativeHeight="251658240" behindDoc="1" locked="0" layoutInCell="1" allowOverlap="1" wp14:anchorId="5CE144B1" wp14:editId="49152B24">
            <wp:simplePos x="0" y="0"/>
            <wp:positionH relativeFrom="column">
              <wp:posOffset>1473835</wp:posOffset>
            </wp:positionH>
            <wp:positionV relativeFrom="paragraph">
              <wp:posOffset>-346075</wp:posOffset>
            </wp:positionV>
            <wp:extent cx="3766820" cy="802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68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179D" w14:textId="77777777" w:rsidR="00FC6BC9" w:rsidRDefault="00FC6BC9"/>
    <w:p w14:paraId="7C7EA17F" w14:textId="77777777" w:rsidR="00FC6BC9" w:rsidRDefault="00FC6BC9"/>
    <w:p w14:paraId="21067F92" w14:textId="77777777" w:rsidR="00FC6BC9" w:rsidRDefault="00FC6BC9" w:rsidP="00FC6BC9">
      <w:pPr>
        <w:widowControl w:val="0"/>
        <w:tabs>
          <w:tab w:val="center" w:pos="5400"/>
        </w:tabs>
        <w:jc w:val="center"/>
        <w:rPr>
          <w:b/>
          <w:sz w:val="28"/>
        </w:rPr>
      </w:pPr>
      <w:r>
        <w:rPr>
          <w:b/>
          <w:sz w:val="28"/>
        </w:rPr>
        <w:t>FOUNDATION FOR DEVELOPMENTAL DISABILITIES</w:t>
      </w:r>
    </w:p>
    <w:p w14:paraId="1158D663" w14:textId="77777777" w:rsidR="00FC6BC9" w:rsidRDefault="00FC6BC9" w:rsidP="00FC6BC9">
      <w:pPr>
        <w:widowControl w:val="0"/>
        <w:tabs>
          <w:tab w:val="center" w:pos="5400"/>
        </w:tabs>
        <w:jc w:val="center"/>
        <w:rPr>
          <w:sz w:val="28"/>
        </w:rPr>
      </w:pPr>
      <w:r>
        <w:rPr>
          <w:sz w:val="28"/>
        </w:rPr>
        <w:t>Grant Request Form</w:t>
      </w:r>
    </w:p>
    <w:p w14:paraId="18255F58" w14:textId="77777777" w:rsidR="00FC6BC9" w:rsidRDefault="00FC6BC9" w:rsidP="00FC6BC9">
      <w:pPr>
        <w:widowControl w:val="0"/>
        <w:tabs>
          <w:tab w:val="center" w:pos="5400"/>
        </w:tabs>
        <w:jc w:val="center"/>
        <w:rPr>
          <w:sz w:val="20"/>
        </w:rPr>
      </w:pPr>
    </w:p>
    <w:p w14:paraId="6CC78277" w14:textId="77777777" w:rsidR="00FC6BC9" w:rsidRDefault="00FC6BC9" w:rsidP="00FC6BC9">
      <w:pPr>
        <w:widowControl w:val="0"/>
        <w:rPr>
          <w:sz w:val="20"/>
        </w:rPr>
      </w:pPr>
      <w:r>
        <w:rPr>
          <w:i/>
          <w:sz w:val="20"/>
        </w:rPr>
        <w:t>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and works to enhance the quality of life for persons with developmental disabilities, support community integration, and increase community awareness about the needs of persons with developmental disabilities.</w:t>
      </w:r>
    </w:p>
    <w:p w14:paraId="3CE504B8" w14:textId="77777777" w:rsidR="00FC6BC9" w:rsidRDefault="00FC6BC9" w:rsidP="00FC6BC9">
      <w:pPr>
        <w:widowControl w:val="0"/>
        <w:rPr>
          <w:sz w:val="20"/>
        </w:rPr>
      </w:pPr>
    </w:p>
    <w:p w14:paraId="38F2D97E" w14:textId="18CB707E" w:rsidR="00FC6BC9" w:rsidRPr="00FB67E1" w:rsidRDefault="00FC6BC9" w:rsidP="00FC6BC9">
      <w:pPr>
        <w:widowControl w:val="0"/>
        <w:rPr>
          <w:color w:val="FF0000"/>
          <w:sz w:val="20"/>
        </w:rPr>
      </w:pPr>
      <w:r>
        <w:rPr>
          <w:sz w:val="20"/>
        </w:rPr>
        <w:t xml:space="preserve">Annually, the Board of Directors of the Foundation determines the level of support for community programs to assist persons with developmental disabilities and their families.  </w:t>
      </w:r>
      <w:r w:rsidRPr="00FA2E6F">
        <w:rPr>
          <w:sz w:val="20"/>
          <w:lang w:val="en"/>
        </w:rPr>
        <w:t xml:space="preserve">Grant </w:t>
      </w:r>
      <w:r w:rsidR="007C24B6">
        <w:rPr>
          <w:sz w:val="20"/>
          <w:lang w:val="en"/>
        </w:rPr>
        <w:t>r</w:t>
      </w:r>
      <w:r w:rsidRPr="00FA2E6F">
        <w:rPr>
          <w:sz w:val="20"/>
          <w:lang w:val="en"/>
        </w:rPr>
        <w:t xml:space="preserve">equests must be submitted by the </w:t>
      </w:r>
      <w:r w:rsidR="005C583D">
        <w:rPr>
          <w:sz w:val="20"/>
          <w:lang w:val="en"/>
        </w:rPr>
        <w:t>close of business on the following dates of the</w:t>
      </w:r>
      <w:r w:rsidRPr="00FA2E6F">
        <w:rPr>
          <w:sz w:val="20"/>
          <w:lang w:val="en"/>
        </w:rPr>
        <w:t xml:space="preserve"> month prior to the schedu</w:t>
      </w:r>
      <w:r>
        <w:rPr>
          <w:sz w:val="20"/>
          <w:lang w:val="en"/>
        </w:rPr>
        <w:t>led Foun</w:t>
      </w:r>
      <w:r w:rsidR="000A16D5">
        <w:rPr>
          <w:sz w:val="20"/>
          <w:lang w:val="en"/>
        </w:rPr>
        <w:t>dation Board Meeting</w:t>
      </w:r>
      <w:r w:rsidR="009E7D58">
        <w:rPr>
          <w:sz w:val="20"/>
          <w:lang w:val="en"/>
        </w:rPr>
        <w:t xml:space="preserve"> - August </w:t>
      </w:r>
      <w:r w:rsidR="00DF42B5">
        <w:rPr>
          <w:sz w:val="20"/>
          <w:lang w:val="en"/>
        </w:rPr>
        <w:t>3</w:t>
      </w:r>
      <w:r w:rsidR="00D508B4">
        <w:rPr>
          <w:sz w:val="20"/>
          <w:lang w:val="en"/>
        </w:rPr>
        <w:t xml:space="preserve"> </w:t>
      </w:r>
      <w:r w:rsidR="009E7D58">
        <w:rPr>
          <w:sz w:val="20"/>
          <w:lang w:val="en"/>
        </w:rPr>
        <w:t xml:space="preserve">and </w:t>
      </w:r>
      <w:r w:rsidR="00DF42B5">
        <w:rPr>
          <w:sz w:val="20"/>
          <w:lang w:val="en"/>
        </w:rPr>
        <w:t>November 30</w:t>
      </w:r>
      <w:r w:rsidR="00871A7D" w:rsidRPr="009E7D58">
        <w:rPr>
          <w:sz w:val="20"/>
          <w:lang w:val="en"/>
        </w:rPr>
        <w:t>.</w:t>
      </w:r>
      <w:r w:rsidR="005C583D" w:rsidRPr="00FB67E1">
        <w:rPr>
          <w:color w:val="FF0000"/>
          <w:sz w:val="20"/>
          <w:lang w:val="en"/>
        </w:rPr>
        <w:t xml:space="preserve"> </w:t>
      </w:r>
      <w:r w:rsidRPr="00FB67E1">
        <w:rPr>
          <w:color w:val="FF0000"/>
          <w:sz w:val="20"/>
          <w:lang w:val="en"/>
        </w:rPr>
        <w:t xml:space="preserve"> </w:t>
      </w:r>
      <w:r w:rsidR="007C24B6" w:rsidRPr="00FB67E1">
        <w:rPr>
          <w:color w:val="FF0000"/>
          <w:sz w:val="20"/>
          <w:lang w:val="en"/>
        </w:rPr>
        <w:t xml:space="preserve">Please make sure to answer </w:t>
      </w:r>
      <w:r w:rsidR="007C24B6" w:rsidRPr="00FB67E1">
        <w:rPr>
          <w:b/>
          <w:color w:val="FF0000"/>
          <w:sz w:val="20"/>
          <w:lang w:val="en"/>
        </w:rPr>
        <w:t>ALL</w:t>
      </w:r>
      <w:r w:rsidR="007C24B6" w:rsidRPr="00FB67E1">
        <w:rPr>
          <w:color w:val="FF0000"/>
          <w:sz w:val="20"/>
          <w:lang w:val="en"/>
        </w:rPr>
        <w:t xml:space="preserve"> the sections on the form. Incomplete submissions will be returned without approval. </w:t>
      </w:r>
      <w:r w:rsidRPr="00FB67E1">
        <w:rPr>
          <w:rStyle w:val="Emphasis"/>
          <w:color w:val="FF0000"/>
          <w:sz w:val="20"/>
          <w:lang w:val="en"/>
        </w:rPr>
        <w:t>Any submissions received after the due dates will be held and considered at the subsequent Board Meeting.</w:t>
      </w:r>
    </w:p>
    <w:p w14:paraId="578E77A9" w14:textId="77777777" w:rsidR="000339BF" w:rsidRDefault="000339BF"/>
    <w:p w14:paraId="0F9173C7" w14:textId="77777777" w:rsidR="00FC6BC9" w:rsidRPr="00FC6BC9" w:rsidRDefault="00FC6BC9" w:rsidP="00FC6BC9">
      <w:pPr>
        <w:widowControl w:val="0"/>
        <w:tabs>
          <w:tab w:val="left" w:pos="1440"/>
        </w:tabs>
        <w:rPr>
          <w:sz w:val="23"/>
          <w:szCs w:val="23"/>
        </w:rPr>
      </w:pPr>
      <w:r w:rsidRPr="00FC6BC9">
        <w:rPr>
          <w:b/>
          <w:sz w:val="23"/>
          <w:szCs w:val="23"/>
        </w:rPr>
        <w:t>SECTION I:</w:t>
      </w:r>
      <w:r w:rsidRPr="00FC6BC9">
        <w:rPr>
          <w:b/>
          <w:sz w:val="23"/>
          <w:szCs w:val="23"/>
        </w:rPr>
        <w:tab/>
        <w:t>Program Information</w:t>
      </w:r>
    </w:p>
    <w:p w14:paraId="5A13438D" w14:textId="77777777" w:rsidR="00FC6BC9" w:rsidRPr="00FC6BC9" w:rsidRDefault="00FC6BC9" w:rsidP="00FC6BC9">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30136326" w14:textId="77777777" w:rsidR="00FC6BC9" w:rsidRPr="00FC6BC9" w:rsidRDefault="00FC6BC9" w:rsidP="00FC6BC9">
      <w:pPr>
        <w:widowControl w:val="0"/>
        <w:tabs>
          <w:tab w:val="left" w:pos="720"/>
          <w:tab w:val="left" w:pos="6120"/>
          <w:tab w:val="left" w:pos="6930"/>
        </w:tabs>
        <w:rPr>
          <w:sz w:val="23"/>
          <w:szCs w:val="23"/>
        </w:rPr>
      </w:pPr>
      <w:r w:rsidRPr="00FC6BC9">
        <w:rPr>
          <w:sz w:val="23"/>
          <w:szCs w:val="23"/>
        </w:rPr>
        <w:t>Name of Program/Event:</w:t>
      </w:r>
      <w:r w:rsidRPr="00FC6BC9">
        <w:rPr>
          <w:sz w:val="23"/>
          <w:szCs w:val="23"/>
        </w:rPr>
        <w:tab/>
      </w:r>
      <w:bookmarkStart w:id="0" w:name="1"/>
      <w:bookmarkEnd w:id="0"/>
      <w:r w:rsidRPr="00FC6BC9">
        <w:rPr>
          <w:sz w:val="23"/>
          <w:szCs w:val="23"/>
        </w:rPr>
        <w:tab/>
      </w:r>
      <w:bookmarkStart w:id="1" w:name="2"/>
      <w:bookmarkEnd w:id="1"/>
    </w:p>
    <w:p w14:paraId="72CF63FF" w14:textId="77777777" w:rsidR="00FC6BC9" w:rsidRPr="00FC6BC9" w:rsidRDefault="00FC6BC9" w:rsidP="00FC6BC9">
      <w:pPr>
        <w:widowControl w:val="0"/>
        <w:tabs>
          <w:tab w:val="left" w:pos="720"/>
          <w:tab w:val="left" w:pos="6120"/>
          <w:tab w:val="left" w:pos="7560"/>
        </w:tabs>
        <w:ind w:left="7920" w:hanging="7920"/>
        <w:rPr>
          <w:sz w:val="23"/>
          <w:szCs w:val="23"/>
        </w:rPr>
      </w:pPr>
    </w:p>
    <w:p w14:paraId="193C1A83" w14:textId="77777777" w:rsidR="00FC6BC9" w:rsidRPr="00FC6BC9" w:rsidRDefault="00FC6BC9" w:rsidP="00FC6BC9">
      <w:pPr>
        <w:widowControl w:val="0"/>
        <w:tabs>
          <w:tab w:val="left" w:pos="720"/>
          <w:tab w:val="left" w:pos="6120"/>
          <w:tab w:val="left" w:pos="7560"/>
        </w:tabs>
        <w:ind w:left="7920" w:hanging="7920"/>
        <w:rPr>
          <w:sz w:val="23"/>
          <w:szCs w:val="23"/>
        </w:rPr>
      </w:pPr>
    </w:p>
    <w:p w14:paraId="31D1C438" w14:textId="77777777" w:rsidR="00FC6BC9" w:rsidRPr="00FC6BC9" w:rsidRDefault="00FC6BC9" w:rsidP="00FC6BC9">
      <w:pPr>
        <w:widowControl w:val="0"/>
        <w:tabs>
          <w:tab w:val="left" w:pos="720"/>
          <w:tab w:val="left" w:pos="6120"/>
          <w:tab w:val="left" w:pos="7560"/>
        </w:tabs>
        <w:ind w:left="7920" w:hanging="7920"/>
        <w:rPr>
          <w:sz w:val="23"/>
          <w:szCs w:val="23"/>
        </w:rPr>
      </w:pPr>
      <w:r w:rsidRPr="001A0F5B">
        <w:rPr>
          <w:b/>
          <w:sz w:val="23"/>
          <w:szCs w:val="23"/>
        </w:rPr>
        <w:t>Amount Requested</w:t>
      </w:r>
      <w:r w:rsidRPr="00FC6BC9">
        <w:rPr>
          <w:sz w:val="23"/>
          <w:szCs w:val="23"/>
        </w:rPr>
        <w:t>:</w:t>
      </w:r>
      <w:r w:rsidR="001A0F5B">
        <w:rPr>
          <w:sz w:val="23"/>
          <w:szCs w:val="23"/>
        </w:rPr>
        <w:t xml:space="preserve"> $__________________</w:t>
      </w:r>
    </w:p>
    <w:p w14:paraId="57616DC3" w14:textId="77777777" w:rsidR="00FC6BC9" w:rsidRPr="00FC6BC9" w:rsidRDefault="00FC6BC9" w:rsidP="00FC6BC9">
      <w:pPr>
        <w:widowControl w:val="0"/>
        <w:tabs>
          <w:tab w:val="left" w:pos="720"/>
          <w:tab w:val="left" w:pos="6120"/>
          <w:tab w:val="left" w:pos="7560"/>
        </w:tabs>
        <w:ind w:left="7920" w:hanging="7920"/>
        <w:rPr>
          <w:sz w:val="23"/>
          <w:szCs w:val="23"/>
        </w:rPr>
      </w:pPr>
    </w:p>
    <w:p w14:paraId="4FBCAE60" w14:textId="77777777" w:rsidR="00FC6BC9" w:rsidRPr="00FC6BC9" w:rsidRDefault="00FC6BC9" w:rsidP="00FC6BC9">
      <w:pPr>
        <w:widowControl w:val="0"/>
        <w:tabs>
          <w:tab w:val="left" w:pos="720"/>
          <w:tab w:val="left" w:pos="6120"/>
          <w:tab w:val="left" w:pos="7560"/>
        </w:tabs>
        <w:ind w:left="7920" w:hanging="7920"/>
        <w:rPr>
          <w:sz w:val="23"/>
          <w:szCs w:val="23"/>
        </w:rPr>
      </w:pPr>
    </w:p>
    <w:p w14:paraId="147A7F3B"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Program/Event Description/Objectives: (Include how FDD funds would contribute to program/event)</w:t>
      </w:r>
    </w:p>
    <w:p w14:paraId="3A6FB28E" w14:textId="77777777" w:rsidR="00FC6BC9" w:rsidRPr="00FC6BC9" w:rsidRDefault="00FC6BC9" w:rsidP="00FC6BC9">
      <w:pPr>
        <w:widowControl w:val="0"/>
        <w:tabs>
          <w:tab w:val="left" w:pos="720"/>
          <w:tab w:val="left" w:pos="6120"/>
          <w:tab w:val="left" w:pos="7560"/>
        </w:tabs>
        <w:ind w:left="7920" w:hanging="7920"/>
        <w:rPr>
          <w:sz w:val="23"/>
          <w:szCs w:val="23"/>
        </w:rPr>
      </w:pPr>
    </w:p>
    <w:p w14:paraId="6A21CD4C" w14:textId="77777777" w:rsidR="00FC6BC9" w:rsidRPr="00FC6BC9" w:rsidRDefault="00FC6BC9" w:rsidP="00FC6BC9">
      <w:pPr>
        <w:widowControl w:val="0"/>
        <w:tabs>
          <w:tab w:val="left" w:pos="720"/>
          <w:tab w:val="left" w:pos="6120"/>
          <w:tab w:val="left" w:pos="7560"/>
        </w:tabs>
        <w:ind w:left="7920" w:hanging="7920"/>
        <w:rPr>
          <w:sz w:val="23"/>
          <w:szCs w:val="23"/>
        </w:rPr>
      </w:pPr>
    </w:p>
    <w:p w14:paraId="2DCDC30A" w14:textId="77777777" w:rsidR="00FC6BC9" w:rsidRPr="00FC6BC9" w:rsidRDefault="00FC6BC9" w:rsidP="000A16D5">
      <w:pPr>
        <w:widowControl w:val="0"/>
        <w:tabs>
          <w:tab w:val="left" w:pos="720"/>
          <w:tab w:val="left" w:pos="5760"/>
          <w:tab w:val="left" w:pos="6561"/>
        </w:tabs>
        <w:ind w:left="7920" w:hanging="7920"/>
        <w:rPr>
          <w:sz w:val="23"/>
          <w:szCs w:val="23"/>
        </w:rPr>
      </w:pPr>
      <w:r w:rsidRPr="00FC6BC9">
        <w:rPr>
          <w:sz w:val="23"/>
          <w:szCs w:val="23"/>
        </w:rPr>
        <w:t>Date of Program/Event:                                                                Location of Program/Event:</w:t>
      </w:r>
    </w:p>
    <w:p w14:paraId="49C015B9" w14:textId="77777777" w:rsidR="00FC6BC9" w:rsidRPr="00FC6BC9" w:rsidRDefault="00FC6BC9" w:rsidP="00FC6BC9">
      <w:pPr>
        <w:widowControl w:val="0"/>
        <w:tabs>
          <w:tab w:val="left" w:pos="720"/>
          <w:tab w:val="left" w:pos="6120"/>
          <w:tab w:val="left" w:pos="7560"/>
        </w:tabs>
        <w:ind w:left="7920" w:hanging="7920"/>
        <w:rPr>
          <w:sz w:val="23"/>
          <w:szCs w:val="23"/>
        </w:rPr>
      </w:pPr>
    </w:p>
    <w:p w14:paraId="690E31CC" w14:textId="77777777" w:rsidR="00FC6BC9" w:rsidRPr="00FC6BC9" w:rsidRDefault="00FC6BC9" w:rsidP="00FC6BC9">
      <w:pPr>
        <w:widowControl w:val="0"/>
        <w:tabs>
          <w:tab w:val="left" w:pos="720"/>
          <w:tab w:val="left" w:pos="6120"/>
          <w:tab w:val="left" w:pos="7560"/>
        </w:tabs>
        <w:ind w:left="7920" w:hanging="7920"/>
        <w:rPr>
          <w:sz w:val="23"/>
          <w:szCs w:val="23"/>
        </w:rPr>
      </w:pPr>
    </w:p>
    <w:p w14:paraId="609945E9" w14:textId="77777777" w:rsidR="00FC6BC9" w:rsidRPr="00FC6BC9" w:rsidRDefault="000A16D5" w:rsidP="000A16D5">
      <w:pPr>
        <w:widowControl w:val="0"/>
        <w:tabs>
          <w:tab w:val="left" w:pos="720"/>
          <w:tab w:val="left" w:pos="5580"/>
          <w:tab w:val="left" w:pos="7560"/>
        </w:tabs>
        <w:ind w:left="7920" w:hanging="7920"/>
        <w:rPr>
          <w:sz w:val="23"/>
          <w:szCs w:val="23"/>
        </w:rPr>
      </w:pPr>
      <w:r>
        <w:rPr>
          <w:sz w:val="23"/>
          <w:szCs w:val="23"/>
        </w:rPr>
        <w:t>Target Audience:</w:t>
      </w:r>
      <w:r>
        <w:rPr>
          <w:sz w:val="23"/>
          <w:szCs w:val="23"/>
        </w:rPr>
        <w:tab/>
      </w:r>
      <w:r w:rsidR="00FC6BC9" w:rsidRPr="00FC6BC9">
        <w:rPr>
          <w:sz w:val="23"/>
          <w:szCs w:val="23"/>
        </w:rPr>
        <w:t>Expected Number of Attendees:</w:t>
      </w:r>
      <w:r w:rsidR="00FC6BC9" w:rsidRPr="00FC6BC9">
        <w:rPr>
          <w:sz w:val="23"/>
          <w:szCs w:val="23"/>
        </w:rPr>
        <w:tab/>
      </w:r>
      <w:r w:rsidR="00FC6BC9" w:rsidRPr="00FC6BC9">
        <w:rPr>
          <w:sz w:val="23"/>
          <w:szCs w:val="23"/>
        </w:rPr>
        <w:tab/>
      </w:r>
    </w:p>
    <w:p w14:paraId="731BDD93" w14:textId="77777777" w:rsidR="00FC6BC9" w:rsidRPr="00FC6BC9" w:rsidRDefault="00FC6BC9" w:rsidP="00FC6BC9">
      <w:pPr>
        <w:widowControl w:val="0"/>
        <w:spacing w:line="360" w:lineRule="auto"/>
        <w:rPr>
          <w:sz w:val="23"/>
          <w:szCs w:val="23"/>
        </w:rPr>
      </w:pPr>
    </w:p>
    <w:p w14:paraId="0F1039C1" w14:textId="77777777" w:rsidR="00FC6BC9" w:rsidRPr="00FC6BC9" w:rsidRDefault="00FC6BC9" w:rsidP="00FC6BC9">
      <w:pPr>
        <w:widowControl w:val="0"/>
        <w:spacing w:line="360" w:lineRule="auto"/>
        <w:rPr>
          <w:sz w:val="23"/>
          <w:szCs w:val="23"/>
        </w:rPr>
      </w:pPr>
      <w:r w:rsidRPr="00FC6BC9">
        <w:rPr>
          <w:sz w:val="23"/>
          <w:szCs w:val="23"/>
        </w:rPr>
        <w:t>Please list any guest speakers or hosts for program/event (if applicable)</w:t>
      </w:r>
    </w:p>
    <w:p w14:paraId="7C846392" w14:textId="77777777" w:rsidR="00FC6BC9" w:rsidRPr="00FC6BC9" w:rsidRDefault="00FC6BC9" w:rsidP="00FC6BC9">
      <w:pPr>
        <w:widowControl w:val="0"/>
        <w:tabs>
          <w:tab w:val="left" w:pos="720"/>
          <w:tab w:val="left" w:pos="6120"/>
          <w:tab w:val="left" w:pos="7560"/>
        </w:tabs>
        <w:ind w:left="7920" w:hanging="7920"/>
        <w:rPr>
          <w:sz w:val="23"/>
          <w:szCs w:val="23"/>
        </w:rPr>
      </w:pPr>
    </w:p>
    <w:p w14:paraId="7DECDCA9" w14:textId="77777777" w:rsidR="00FC6BC9" w:rsidRPr="00FC6BC9" w:rsidRDefault="00FC6BC9" w:rsidP="00FC6BC9">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02DA2CB8" w14:textId="77777777" w:rsidR="00FC6BC9" w:rsidRPr="00FC6BC9" w:rsidRDefault="00FC6BC9" w:rsidP="00FC6BC9">
      <w:pPr>
        <w:widowControl w:val="0"/>
        <w:tabs>
          <w:tab w:val="left" w:pos="720"/>
          <w:tab w:val="left" w:pos="6120"/>
          <w:tab w:val="left" w:pos="7560"/>
        </w:tabs>
        <w:ind w:left="7920" w:hanging="7920"/>
        <w:rPr>
          <w:sz w:val="23"/>
          <w:szCs w:val="23"/>
        </w:rPr>
      </w:pPr>
    </w:p>
    <w:p w14:paraId="06F242EC"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16FE146E" w14:textId="77777777" w:rsidR="00FC6BC9" w:rsidRPr="00FC6BC9" w:rsidRDefault="00FC6BC9" w:rsidP="00FC6BC9">
      <w:pPr>
        <w:widowControl w:val="0"/>
        <w:tabs>
          <w:tab w:val="left" w:pos="720"/>
          <w:tab w:val="left" w:pos="6120"/>
          <w:tab w:val="left" w:pos="7560"/>
        </w:tabs>
        <w:ind w:left="7920" w:hanging="7920"/>
        <w:rPr>
          <w:sz w:val="23"/>
          <w:szCs w:val="23"/>
        </w:rPr>
      </w:pPr>
    </w:p>
    <w:p w14:paraId="2C628F61"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Phone/Fax/Email:</w:t>
      </w:r>
    </w:p>
    <w:p w14:paraId="5C233525" w14:textId="77777777" w:rsidR="00FC6BC9" w:rsidRPr="00FC6BC9" w:rsidRDefault="00FC6BC9" w:rsidP="00FC6BC9">
      <w:pPr>
        <w:widowControl w:val="0"/>
        <w:spacing w:line="360" w:lineRule="auto"/>
        <w:rPr>
          <w:sz w:val="23"/>
          <w:szCs w:val="23"/>
        </w:rPr>
      </w:pPr>
    </w:p>
    <w:p w14:paraId="4DBAB7C7" w14:textId="77777777" w:rsidR="00FC6BC9" w:rsidRPr="00FC6BC9" w:rsidRDefault="00FC6BC9" w:rsidP="00FC6BC9">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p w14:paraId="0F291BAC" w14:textId="77777777" w:rsidR="00FC6BC9" w:rsidRPr="00FC6BC9" w:rsidRDefault="00FC6BC9" w:rsidP="00FC6BC9">
      <w:pPr>
        <w:widowControl w:val="0"/>
        <w:tabs>
          <w:tab w:val="left" w:pos="720"/>
          <w:tab w:val="left" w:pos="6120"/>
          <w:tab w:val="left" w:pos="7560"/>
        </w:tabs>
        <w:ind w:left="7920" w:hanging="7920"/>
        <w:rPr>
          <w:sz w:val="23"/>
          <w:szCs w:val="23"/>
        </w:rPr>
      </w:pPr>
    </w:p>
    <w:p w14:paraId="371748D0"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Website:</w:t>
      </w:r>
      <w:r w:rsidRPr="00FC6BC9">
        <w:rPr>
          <w:sz w:val="23"/>
          <w:szCs w:val="23"/>
        </w:rPr>
        <w:tab/>
      </w:r>
    </w:p>
    <w:tbl>
      <w:tblPr>
        <w:tblW w:w="0" w:type="auto"/>
        <w:tblLayout w:type="fixed"/>
        <w:tblCellMar>
          <w:left w:w="0" w:type="dxa"/>
          <w:right w:w="0" w:type="dxa"/>
        </w:tblCellMar>
        <w:tblLook w:val="0000" w:firstRow="0" w:lastRow="0" w:firstColumn="0" w:lastColumn="0" w:noHBand="0" w:noVBand="0"/>
      </w:tblPr>
      <w:tblGrid>
        <w:gridCol w:w="10800"/>
      </w:tblGrid>
      <w:tr w:rsidR="00FC6BC9" w:rsidRPr="00FC6BC9" w14:paraId="28F7A03E" w14:textId="77777777" w:rsidTr="006F6841">
        <w:tc>
          <w:tcPr>
            <w:tcW w:w="10800" w:type="dxa"/>
          </w:tcPr>
          <w:p w14:paraId="1351174D" w14:textId="77777777" w:rsidR="00FC6BC9" w:rsidRPr="00FC6BC9" w:rsidRDefault="00FC6BC9" w:rsidP="006F6841">
            <w:pPr>
              <w:widowControl w:val="0"/>
              <w:spacing w:line="360" w:lineRule="auto"/>
              <w:rPr>
                <w:sz w:val="23"/>
                <w:szCs w:val="23"/>
              </w:rPr>
            </w:pPr>
            <w:bookmarkStart w:id="2" w:name="5"/>
            <w:bookmarkEnd w:id="2"/>
          </w:p>
        </w:tc>
      </w:tr>
      <w:tr w:rsidR="00FC6BC9" w:rsidRPr="00FC6BC9" w14:paraId="15302ACC" w14:textId="77777777" w:rsidTr="006F6841">
        <w:tc>
          <w:tcPr>
            <w:tcW w:w="10800" w:type="dxa"/>
          </w:tcPr>
          <w:p w14:paraId="3ECB3800" w14:textId="77777777" w:rsidR="00FC6BC9" w:rsidRPr="00FC6BC9" w:rsidRDefault="00FC6BC9" w:rsidP="006F6841">
            <w:pPr>
              <w:widowControl w:val="0"/>
              <w:spacing w:line="-58" w:lineRule="auto"/>
              <w:rPr>
                <w:b/>
                <w:sz w:val="23"/>
                <w:szCs w:val="23"/>
              </w:rPr>
            </w:pPr>
          </w:p>
        </w:tc>
      </w:tr>
    </w:tbl>
    <w:p w14:paraId="73E6A2EE" w14:textId="77777777" w:rsidR="00FC6BC9" w:rsidRPr="00FC6BC9" w:rsidRDefault="00FC6BC9" w:rsidP="00014E3A">
      <w:pPr>
        <w:jc w:val="center"/>
        <w:rPr>
          <w:i/>
          <w:sz w:val="23"/>
          <w:szCs w:val="23"/>
        </w:rPr>
      </w:pPr>
      <w:r w:rsidRPr="00FC6BC9">
        <w:rPr>
          <w:b/>
          <w:i/>
          <w:sz w:val="23"/>
          <w:szCs w:val="23"/>
        </w:rPr>
        <w:t>*Next, provide answers to the questions, in narrative form on the following page *</w:t>
      </w:r>
    </w:p>
    <w:p w14:paraId="720587F5" w14:textId="77777777" w:rsidR="00FC6BC9" w:rsidRDefault="00FC6BC9"/>
    <w:p w14:paraId="2F72B59B" w14:textId="77777777" w:rsidR="00FC6BC9" w:rsidRPr="007F5273" w:rsidRDefault="00FC6BC9" w:rsidP="00FB67E1">
      <w:pPr>
        <w:jc w:val="center"/>
        <w:rPr>
          <w:rFonts w:ascii="Arial Rounded MT Bold" w:hAnsi="Arial Rounded MT Bold"/>
          <w:color w:val="000066"/>
          <w:sz w:val="18"/>
          <w:szCs w:val="18"/>
        </w:rPr>
      </w:pPr>
      <w:r w:rsidRPr="007F5273">
        <w:rPr>
          <w:rFonts w:ascii="Arial Rounded MT Bold" w:hAnsi="Arial Rounded MT Bold"/>
          <w:color w:val="000066"/>
          <w:sz w:val="18"/>
          <w:szCs w:val="18"/>
        </w:rPr>
        <w:t>San Diego-Imperial Counties Developmental Services Foundation</w:t>
      </w:r>
    </w:p>
    <w:p w14:paraId="5EADC1D1" w14:textId="6D92D36C" w:rsidR="00FC6BC9" w:rsidRPr="008E2159" w:rsidRDefault="00FB67E1" w:rsidP="00FC6BC9">
      <w:pPr>
        <w:jc w:val="center"/>
        <w:rPr>
          <w:rFonts w:ascii="Bookman Old Style" w:hAnsi="Bookman Old Style"/>
          <w:sz w:val="18"/>
          <w:szCs w:val="18"/>
        </w:rPr>
      </w:pPr>
      <w:r>
        <w:rPr>
          <w:rFonts w:ascii="Bookman Old Style" w:hAnsi="Bookman Old Style"/>
          <w:color w:val="000066"/>
          <w:sz w:val="18"/>
          <w:szCs w:val="18"/>
        </w:rPr>
        <w:t>6050 Santo Road, #</w:t>
      </w:r>
      <w:r w:rsidR="00A308E0">
        <w:rPr>
          <w:rFonts w:ascii="Bookman Old Style" w:hAnsi="Bookman Old Style"/>
          <w:color w:val="000066"/>
          <w:sz w:val="18"/>
          <w:szCs w:val="18"/>
        </w:rPr>
        <w:t>145 |</w:t>
      </w:r>
      <w:r w:rsidR="00FC6BC9" w:rsidRPr="008E2159">
        <w:rPr>
          <w:rFonts w:ascii="Bookman Old Style" w:hAnsi="Bookman Old Style"/>
          <w:color w:val="000066"/>
          <w:sz w:val="18"/>
          <w:szCs w:val="18"/>
        </w:rPr>
        <w:t xml:space="preserve"> San </w:t>
      </w:r>
      <w:r w:rsidR="00A308E0" w:rsidRPr="008E2159">
        <w:rPr>
          <w:rFonts w:ascii="Bookman Old Style" w:hAnsi="Bookman Old Style"/>
          <w:color w:val="000066"/>
          <w:sz w:val="18"/>
          <w:szCs w:val="18"/>
        </w:rPr>
        <w:t>Diego |</w:t>
      </w:r>
      <w:r w:rsidR="0052498C">
        <w:rPr>
          <w:rFonts w:ascii="Bookman Old Style" w:hAnsi="Bookman Old Style"/>
          <w:color w:val="000066"/>
          <w:sz w:val="18"/>
          <w:szCs w:val="18"/>
        </w:rPr>
        <w:t xml:space="preserve"> California  </w:t>
      </w:r>
      <w:r w:rsidR="00DE2373">
        <w:rPr>
          <w:rFonts w:ascii="Bookman Old Style" w:hAnsi="Bookman Old Style"/>
          <w:color w:val="000066"/>
          <w:sz w:val="18"/>
          <w:szCs w:val="18"/>
        </w:rPr>
        <w:t>| 9212</w:t>
      </w:r>
      <w:r>
        <w:rPr>
          <w:rFonts w:ascii="Bookman Old Style" w:hAnsi="Bookman Old Style"/>
          <w:color w:val="000066"/>
          <w:sz w:val="18"/>
          <w:szCs w:val="18"/>
        </w:rPr>
        <w:t>4</w:t>
      </w:r>
      <w:r w:rsidR="00DE2373">
        <w:rPr>
          <w:rFonts w:ascii="Bookman Old Style" w:hAnsi="Bookman Old Style"/>
          <w:color w:val="000066"/>
          <w:sz w:val="18"/>
          <w:szCs w:val="18"/>
        </w:rPr>
        <w:t xml:space="preserve">  |</w:t>
      </w:r>
      <w:r w:rsidR="00FC6BC9" w:rsidRPr="008E2159">
        <w:rPr>
          <w:rFonts w:ascii="Bookman Old Style" w:hAnsi="Bookman Old Style"/>
          <w:color w:val="000066"/>
          <w:sz w:val="18"/>
          <w:szCs w:val="18"/>
        </w:rPr>
        <w:t xml:space="preserve">  858.256.2222  </w:t>
      </w:r>
      <w:r w:rsidR="00DE2373">
        <w:rPr>
          <w:rFonts w:ascii="Bookman Old Style" w:hAnsi="Bookman Old Style"/>
          <w:color w:val="000066"/>
          <w:sz w:val="18"/>
          <w:szCs w:val="18"/>
        </w:rPr>
        <w:t>|</w:t>
      </w:r>
      <w:r w:rsidR="00FC6BC9" w:rsidRPr="008E2159">
        <w:rPr>
          <w:rFonts w:ascii="Bookman Old Style" w:hAnsi="Bookman Old Style"/>
          <w:color w:val="000066"/>
          <w:sz w:val="18"/>
          <w:szCs w:val="18"/>
        </w:rPr>
        <w:t xml:space="preserve"> www.foundationfordd.org</w:t>
      </w:r>
    </w:p>
    <w:p w14:paraId="4AF145D8" w14:textId="295A951B" w:rsidR="00FC6BC9" w:rsidRPr="006344C0" w:rsidRDefault="00FC6BC9" w:rsidP="00014E3A">
      <w:pPr>
        <w:jc w:val="center"/>
        <w:rPr>
          <w:b/>
          <w:sz w:val="32"/>
          <w:szCs w:val="32"/>
        </w:rPr>
      </w:pPr>
      <w:r w:rsidRPr="006344C0">
        <w:rPr>
          <w:b/>
          <w:sz w:val="32"/>
          <w:szCs w:val="32"/>
        </w:rPr>
        <w:lastRenderedPageBreak/>
        <w:t xml:space="preserve">Grant Request Form </w:t>
      </w:r>
      <w:r w:rsidRPr="006344C0">
        <w:rPr>
          <w:b/>
          <w:i/>
          <w:sz w:val="32"/>
          <w:szCs w:val="32"/>
        </w:rPr>
        <w:t>Narrative Questions</w:t>
      </w:r>
    </w:p>
    <w:p w14:paraId="25113DEC" w14:textId="77777777" w:rsidR="00FC6BC9" w:rsidRPr="00E77415" w:rsidRDefault="00FC6BC9" w:rsidP="00FC6BC9">
      <w:pPr>
        <w:jc w:val="center"/>
        <w:rPr>
          <w:b/>
          <w:color w:val="943634"/>
          <w:sz w:val="24"/>
          <w:szCs w:val="24"/>
        </w:rPr>
      </w:pPr>
    </w:p>
    <w:p w14:paraId="21814108" w14:textId="03BEDFDB" w:rsidR="00FC6BC9" w:rsidRPr="00F53A12" w:rsidRDefault="00FC6BC9" w:rsidP="00FC6BC9">
      <w:pPr>
        <w:widowControl w:val="0"/>
        <w:tabs>
          <w:tab w:val="left" w:pos="-360"/>
          <w:tab w:val="left" w:pos="1440"/>
        </w:tabs>
      </w:pPr>
      <w:r w:rsidRPr="00E77415">
        <w:rPr>
          <w:b/>
          <w:sz w:val="24"/>
          <w:szCs w:val="24"/>
        </w:rPr>
        <w:t>SECTION III. Supporting Information</w:t>
      </w:r>
      <w:r w:rsidRPr="00E77415">
        <w:rPr>
          <w:sz w:val="24"/>
          <w:szCs w:val="24"/>
        </w:rPr>
        <w:t>:</w:t>
      </w:r>
      <w:r w:rsidRPr="00F53A12">
        <w:t xml:space="preserve"> </w:t>
      </w:r>
      <w:r w:rsidRPr="00F53A12">
        <w:rPr>
          <w:b/>
          <w:i/>
        </w:rPr>
        <w:t xml:space="preserve">Please provide answers to the following questions, in narrative form. Responses should be formatted using exactly the same headings, in the same order. </w:t>
      </w:r>
      <w:r w:rsidR="007C24B6">
        <w:rPr>
          <w:b/>
          <w:i/>
        </w:rPr>
        <w:t>Please use additional sheets if need</w:t>
      </w:r>
      <w:r w:rsidR="00014E3A">
        <w:rPr>
          <w:b/>
          <w:i/>
        </w:rPr>
        <w:t>ed</w:t>
      </w:r>
      <w:r w:rsidR="007C24B6">
        <w:rPr>
          <w:b/>
          <w:i/>
        </w:rPr>
        <w:t xml:space="preserve"> to answer the questions. </w:t>
      </w:r>
    </w:p>
    <w:p w14:paraId="76A88F84" w14:textId="77777777" w:rsidR="00FC6BC9" w:rsidRPr="00F53A12" w:rsidRDefault="00FC6BC9" w:rsidP="00FC6BC9"/>
    <w:p w14:paraId="21D0111C" w14:textId="747D5B73" w:rsidR="00FC6BC9" w:rsidRPr="00F53A12" w:rsidRDefault="00FC6BC9" w:rsidP="00014E3A">
      <w:pPr>
        <w:widowControl w:val="0"/>
        <w:numPr>
          <w:ilvl w:val="0"/>
          <w:numId w:val="2"/>
        </w:numPr>
        <w:autoSpaceDE w:val="0"/>
        <w:autoSpaceDN w:val="0"/>
        <w:adjustRightInd w:val="0"/>
      </w:pPr>
      <w:r w:rsidRPr="00F53A12">
        <w:rPr>
          <w:b/>
        </w:rPr>
        <w:t>What is the purpose of your organization? (Include the organization mission statement if applicable)</w:t>
      </w:r>
    </w:p>
    <w:p w14:paraId="462D1D5D" w14:textId="77777777" w:rsidR="00FC6BC9" w:rsidRPr="00F53A12" w:rsidRDefault="00FC6BC9" w:rsidP="00FC6BC9"/>
    <w:p w14:paraId="4BCC497C" w14:textId="77777777" w:rsidR="00FC6BC9" w:rsidRPr="00F53A12" w:rsidRDefault="00FC6BC9" w:rsidP="00FC6BC9">
      <w:pPr>
        <w:widowControl w:val="0"/>
        <w:numPr>
          <w:ilvl w:val="0"/>
          <w:numId w:val="2"/>
        </w:numPr>
        <w:autoSpaceDE w:val="0"/>
        <w:autoSpaceDN w:val="0"/>
        <w:adjustRightInd w:val="0"/>
        <w:rPr>
          <w:b/>
        </w:rPr>
      </w:pPr>
      <w:r w:rsidRPr="00F53A12">
        <w:rPr>
          <w:b/>
        </w:rPr>
        <w:t>Briefly describe your project.</w:t>
      </w:r>
    </w:p>
    <w:p w14:paraId="772BE592" w14:textId="77777777" w:rsidR="00FC6BC9" w:rsidRPr="00F53A12" w:rsidRDefault="00FC6BC9" w:rsidP="00FC6BC9">
      <w:pPr>
        <w:ind w:left="720"/>
      </w:pPr>
    </w:p>
    <w:p w14:paraId="6A1315D6" w14:textId="77777777" w:rsidR="00FC6BC9" w:rsidRPr="00F53A12" w:rsidRDefault="00FC6BC9" w:rsidP="00FC6BC9">
      <w:pPr>
        <w:ind w:left="720"/>
        <w:rPr>
          <w:i/>
        </w:rPr>
      </w:pPr>
      <w:r w:rsidRPr="00F53A12">
        <w:rPr>
          <w:i/>
        </w:rPr>
        <w:t>Also address the following items (as applicable):</w:t>
      </w:r>
    </w:p>
    <w:p w14:paraId="7939A00F"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 xml:space="preserve">What is the community need or problem addressed by the program/event? </w:t>
      </w:r>
    </w:p>
    <w:p w14:paraId="32BE602D"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are the objectives of the program/event?</w:t>
      </w:r>
    </w:p>
    <w:p w14:paraId="4C7C7A95"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is the area served (e.g., number of youth/adults, ethnic groups, geographic area)?</w:t>
      </w:r>
    </w:p>
    <w:p w14:paraId="6EFBFBF7" w14:textId="082A39D3" w:rsidR="00B002C5" w:rsidRDefault="00FC6BC9" w:rsidP="00B002C5">
      <w:pPr>
        <w:widowControl w:val="0"/>
        <w:numPr>
          <w:ilvl w:val="0"/>
          <w:numId w:val="1"/>
        </w:numPr>
        <w:tabs>
          <w:tab w:val="left" w:pos="1080"/>
        </w:tabs>
        <w:autoSpaceDE w:val="0"/>
        <w:autoSpaceDN w:val="0"/>
        <w:adjustRightInd w:val="0"/>
        <w:ind w:left="1080"/>
      </w:pPr>
      <w:r w:rsidRPr="00F53A12">
        <w:t xml:space="preserve">What is the </w:t>
      </w:r>
      <w:r w:rsidR="00B002C5" w:rsidRPr="00F53A12">
        <w:t>pro</w:t>
      </w:r>
      <w:r w:rsidR="00B002C5">
        <w:t>gram</w:t>
      </w:r>
      <w:r w:rsidR="00B002C5" w:rsidRPr="00F53A12">
        <w:t xml:space="preserve"> </w:t>
      </w:r>
      <w:r w:rsidRPr="00F53A12">
        <w:t xml:space="preserve">timeline? </w:t>
      </w:r>
    </w:p>
    <w:p w14:paraId="7E91F60F" w14:textId="545575D4" w:rsidR="00B002C5" w:rsidRPr="00F53A12" w:rsidRDefault="00B002C5" w:rsidP="00B002C5">
      <w:pPr>
        <w:widowControl w:val="0"/>
        <w:numPr>
          <w:ilvl w:val="0"/>
          <w:numId w:val="1"/>
        </w:numPr>
        <w:tabs>
          <w:tab w:val="left" w:pos="1080"/>
        </w:tabs>
        <w:autoSpaceDE w:val="0"/>
        <w:autoSpaceDN w:val="0"/>
        <w:adjustRightInd w:val="0"/>
        <w:ind w:left="1080"/>
      </w:pPr>
      <w:r>
        <w:t xml:space="preserve">How will the program be evaluated? </w:t>
      </w:r>
    </w:p>
    <w:p w14:paraId="2CE79710"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will be the results of this program/event when completed?</w:t>
      </w:r>
    </w:p>
    <w:p w14:paraId="4B9B1B07" w14:textId="77777777" w:rsidR="00FC6BC9" w:rsidRPr="00F53A12" w:rsidRDefault="00FC6BC9" w:rsidP="00FC6BC9">
      <w:pPr>
        <w:widowControl w:val="0"/>
        <w:tabs>
          <w:tab w:val="left" w:pos="1080"/>
        </w:tabs>
        <w:autoSpaceDE w:val="0"/>
        <w:autoSpaceDN w:val="0"/>
        <w:adjustRightInd w:val="0"/>
        <w:ind w:left="1080"/>
      </w:pPr>
    </w:p>
    <w:p w14:paraId="1868A9B2" w14:textId="77777777" w:rsidR="00FC6BC9" w:rsidRPr="00F53A12" w:rsidRDefault="00FC6BC9" w:rsidP="00FC6BC9">
      <w:pPr>
        <w:widowControl w:val="0"/>
        <w:autoSpaceDE w:val="0"/>
        <w:autoSpaceDN w:val="0"/>
        <w:adjustRightInd w:val="0"/>
        <w:ind w:left="360"/>
        <w:rPr>
          <w:b/>
        </w:rPr>
      </w:pPr>
      <w:r w:rsidRPr="00F53A12">
        <w:rPr>
          <w:b/>
        </w:rPr>
        <w:t xml:space="preserve">3.  Financial Information </w:t>
      </w:r>
    </w:p>
    <w:p w14:paraId="0242D674" w14:textId="77777777" w:rsidR="00FC6BC9" w:rsidRPr="00F53A12" w:rsidRDefault="00FC6BC9" w:rsidP="00FC6BC9">
      <w:pPr>
        <w:widowControl w:val="0"/>
        <w:numPr>
          <w:ilvl w:val="0"/>
          <w:numId w:val="4"/>
        </w:numPr>
        <w:tabs>
          <w:tab w:val="left" w:pos="1080"/>
          <w:tab w:val="left" w:pos="1260"/>
        </w:tabs>
        <w:autoSpaceDE w:val="0"/>
        <w:autoSpaceDN w:val="0"/>
        <w:adjustRightInd w:val="0"/>
        <w:ind w:left="1080"/>
      </w:pPr>
      <w:r w:rsidRPr="00F53A12">
        <w:t>How will grant funds be used? (Narrative description, including any plans for raising other funds.)</w:t>
      </w:r>
    </w:p>
    <w:p w14:paraId="5929C9E0" w14:textId="77777777" w:rsidR="00FC6BC9" w:rsidRPr="00F53A12" w:rsidRDefault="00FC6BC9" w:rsidP="00FC6BC9"/>
    <w:p w14:paraId="333276E3"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Project Budget:  Attach line-item project budget showing how Foundation funds will be utilized.</w:t>
      </w:r>
    </w:p>
    <w:p w14:paraId="3207AB25" w14:textId="77777777" w:rsidR="00FC6BC9" w:rsidRPr="00F53A12" w:rsidRDefault="00FC6BC9" w:rsidP="00FC6BC9">
      <w:pPr>
        <w:pStyle w:val="ListParagraph"/>
      </w:pPr>
    </w:p>
    <w:p w14:paraId="6B3D8B9F"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Plans for On-Going Funding</w:t>
      </w:r>
    </w:p>
    <w:p w14:paraId="33224328" w14:textId="77777777" w:rsidR="00FC6BC9" w:rsidRPr="00F53A12" w:rsidRDefault="00FC6BC9" w:rsidP="00FC6BC9">
      <w:pPr>
        <w:rPr>
          <w:b/>
        </w:rPr>
      </w:pPr>
    </w:p>
    <w:p w14:paraId="44771AB1" w14:textId="77777777" w:rsidR="00FC6BC9" w:rsidRPr="00E77415" w:rsidRDefault="00FC6BC9" w:rsidP="00FC6BC9">
      <w:pPr>
        <w:tabs>
          <w:tab w:val="left" w:pos="4307"/>
        </w:tabs>
        <w:rPr>
          <w:sz w:val="24"/>
          <w:szCs w:val="24"/>
        </w:rPr>
      </w:pPr>
      <w:r w:rsidRPr="00E77415">
        <w:rPr>
          <w:b/>
          <w:sz w:val="24"/>
          <w:szCs w:val="24"/>
        </w:rPr>
        <w:t xml:space="preserve">List Prior Funding Received from the Foundation: </w:t>
      </w:r>
    </w:p>
    <w:p w14:paraId="2847C4E1" w14:textId="77777777" w:rsidR="00FC6BC9" w:rsidRPr="00113D51" w:rsidRDefault="00FC6BC9" w:rsidP="00FC6BC9">
      <w:pPr>
        <w:tabs>
          <w:tab w:val="left" w:pos="1080"/>
        </w:tabs>
        <w:rPr>
          <w:b/>
          <w:sz w:val="23"/>
          <w:szCs w:val="23"/>
        </w:rPr>
      </w:pPr>
      <w:r w:rsidRPr="00F53A12">
        <w:rPr>
          <w:b/>
          <w:u w:val="single"/>
        </w:rPr>
        <w:t>YEAR</w:t>
      </w:r>
      <w:r w:rsidRPr="00F53A12">
        <w:rPr>
          <w:b/>
        </w:rPr>
        <w:tab/>
      </w:r>
      <w:r w:rsidRPr="00F53A12">
        <w:rPr>
          <w:b/>
        </w:rPr>
        <w:tab/>
      </w:r>
      <w:r w:rsidRPr="00F53A12">
        <w:rPr>
          <w:b/>
        </w:rPr>
        <w:tab/>
      </w:r>
      <w:r w:rsidRPr="00F53A12">
        <w:rPr>
          <w:b/>
          <w:u w:val="single"/>
        </w:rPr>
        <w:t>AMOUNT</w:t>
      </w:r>
      <w:r w:rsidRPr="00F53A12">
        <w:rPr>
          <w:b/>
        </w:rPr>
        <w:tab/>
      </w:r>
      <w:r w:rsidRPr="00F53A12">
        <w:rPr>
          <w:b/>
        </w:rPr>
        <w:tab/>
      </w:r>
      <w:r w:rsidRPr="00F53A12">
        <w:rPr>
          <w:b/>
        </w:rPr>
        <w:tab/>
      </w:r>
      <w:r w:rsidRPr="00F53A12">
        <w:rPr>
          <w:b/>
        </w:rPr>
        <w:tab/>
      </w:r>
      <w:r w:rsidRPr="00F53A12">
        <w:rPr>
          <w:b/>
          <w:u w:val="single"/>
        </w:rPr>
        <w:t>PROJECT</w:t>
      </w:r>
      <w:r w:rsidRPr="00113D51">
        <w:rPr>
          <w:b/>
          <w:sz w:val="23"/>
          <w:szCs w:val="23"/>
        </w:rPr>
        <w:tab/>
      </w:r>
      <w:r w:rsidRPr="00113D51">
        <w:rPr>
          <w:b/>
          <w:sz w:val="23"/>
          <w:szCs w:val="23"/>
        </w:rPr>
        <w:tab/>
      </w:r>
      <w:r w:rsidRPr="00113D51">
        <w:rPr>
          <w:b/>
          <w:sz w:val="23"/>
          <w:szCs w:val="23"/>
        </w:rPr>
        <w:tab/>
        <w:t xml:space="preserve">         </w:t>
      </w:r>
    </w:p>
    <w:p w14:paraId="6458B7A4" w14:textId="77777777" w:rsidR="00FC6BC9" w:rsidRPr="00113D51" w:rsidRDefault="00FC6BC9" w:rsidP="00FC6BC9">
      <w:pPr>
        <w:rPr>
          <w:b/>
          <w:color w:val="943634"/>
          <w:sz w:val="23"/>
          <w:szCs w:val="23"/>
        </w:rPr>
      </w:pPr>
    </w:p>
    <w:p w14:paraId="57A9026A" w14:textId="77777777" w:rsidR="00FC6BC9" w:rsidRPr="00B90F1D" w:rsidRDefault="00FC6BC9" w:rsidP="00FC6BC9">
      <w:pPr>
        <w:rPr>
          <w:b/>
          <w:color w:val="943634"/>
        </w:rPr>
      </w:pPr>
      <w:r w:rsidRPr="00B90F1D">
        <w:rPr>
          <w:b/>
          <w:color w:val="943634"/>
        </w:rPr>
        <w:t>Required Submissions (in addition to Grant Request</w:t>
      </w:r>
      <w:r>
        <w:rPr>
          <w:b/>
          <w:color w:val="943634"/>
        </w:rPr>
        <w:t xml:space="preserve"> Form</w:t>
      </w:r>
      <w:r w:rsidRPr="00B90F1D">
        <w:rPr>
          <w:b/>
          <w:color w:val="943634"/>
        </w:rPr>
        <w:t>):</w:t>
      </w:r>
    </w:p>
    <w:p w14:paraId="09CE71C8" w14:textId="77777777" w:rsidR="00FC6BC9" w:rsidRPr="00C752D7" w:rsidRDefault="00FC6BC9" w:rsidP="00FC6BC9">
      <w:pPr>
        <w:pStyle w:val="Pa6"/>
        <w:numPr>
          <w:ilvl w:val="0"/>
          <w:numId w:val="3"/>
        </w:numPr>
        <w:rPr>
          <w:rStyle w:val="A2"/>
          <w:rFonts w:asciiTheme="minorHAnsi" w:eastAsiaTheme="minorEastAsia" w:hAnsiTheme="minorHAnsi"/>
        </w:rPr>
      </w:pPr>
      <w:r w:rsidRPr="00C752D7">
        <w:rPr>
          <w:rStyle w:val="A2"/>
          <w:rFonts w:asciiTheme="minorHAnsi" w:eastAsiaTheme="minorEastAsia" w:hAnsiTheme="minorHAnsi"/>
        </w:rPr>
        <w:t>List of Board of Directors or Event Committee members if applicable</w:t>
      </w:r>
    </w:p>
    <w:p w14:paraId="4FEFADE4" w14:textId="77777777" w:rsidR="00FC6BC9" w:rsidRPr="00C752D7" w:rsidRDefault="00FC6BC9" w:rsidP="00FC6BC9">
      <w:pPr>
        <w:widowControl w:val="0"/>
        <w:numPr>
          <w:ilvl w:val="0"/>
          <w:numId w:val="3"/>
        </w:numPr>
        <w:tabs>
          <w:tab w:val="left" w:pos="726"/>
        </w:tabs>
        <w:ind w:right="-5580"/>
        <w:rPr>
          <w:szCs w:val="24"/>
        </w:rPr>
      </w:pPr>
      <w:r w:rsidRPr="00C752D7">
        <w:rPr>
          <w:szCs w:val="24"/>
        </w:rPr>
        <w:t xml:space="preserve">A detailed program/event budget including a current operating budget, a listing of income, expenditures, and </w:t>
      </w:r>
    </w:p>
    <w:p w14:paraId="38EEF26C" w14:textId="77777777" w:rsidR="00FC6BC9" w:rsidRPr="00C752D7" w:rsidRDefault="00FC6BC9" w:rsidP="00FC6BC9">
      <w:pPr>
        <w:widowControl w:val="0"/>
        <w:tabs>
          <w:tab w:val="left" w:pos="726"/>
        </w:tabs>
        <w:ind w:left="720" w:right="-5580"/>
        <w:rPr>
          <w:szCs w:val="24"/>
        </w:rPr>
      </w:pPr>
      <w:r w:rsidRPr="00C752D7">
        <w:rPr>
          <w:szCs w:val="24"/>
        </w:rPr>
        <w:t>other funding sources. Please include budget information from the previous year if applicable.</w:t>
      </w:r>
    </w:p>
    <w:p w14:paraId="41D6F6F8" w14:textId="77777777" w:rsidR="00FC6BC9" w:rsidRDefault="00FC6BC9" w:rsidP="00FC6BC9">
      <w:pPr>
        <w:widowControl w:val="0"/>
        <w:numPr>
          <w:ilvl w:val="0"/>
          <w:numId w:val="3"/>
        </w:numPr>
        <w:spacing w:line="360" w:lineRule="auto"/>
        <w:rPr>
          <w:szCs w:val="24"/>
        </w:rPr>
      </w:pPr>
      <w:r w:rsidRPr="00C752D7">
        <w:rPr>
          <w:szCs w:val="24"/>
        </w:rPr>
        <w:t>Any letters of appreciation or participant testimonials.</w:t>
      </w:r>
    </w:p>
    <w:p w14:paraId="5988F01B" w14:textId="77777777" w:rsidR="00FC6BC9" w:rsidRPr="00E77415" w:rsidRDefault="00FC6BC9" w:rsidP="00E77415">
      <w:pPr>
        <w:widowControl w:val="0"/>
        <w:tabs>
          <w:tab w:val="left" w:pos="-360"/>
          <w:tab w:val="left" w:pos="1440"/>
        </w:tabs>
        <w:rPr>
          <w:sz w:val="24"/>
          <w:szCs w:val="24"/>
        </w:rPr>
      </w:pPr>
      <w:r w:rsidRPr="00E77415">
        <w:rPr>
          <w:b/>
          <w:sz w:val="24"/>
          <w:szCs w:val="24"/>
        </w:rPr>
        <w:t>SECTION IV. Signatures</w:t>
      </w:r>
    </w:p>
    <w:p w14:paraId="75701D96" w14:textId="77777777" w:rsidR="00FC6BC9" w:rsidRPr="00FC6BC9" w:rsidRDefault="00FC6BC9" w:rsidP="00FC6BC9">
      <w:pPr>
        <w:pStyle w:val="ListParagraph"/>
        <w:widowControl w:val="0"/>
        <w:rPr>
          <w:szCs w:val="24"/>
        </w:rPr>
      </w:pPr>
    </w:p>
    <w:p w14:paraId="692C0544" w14:textId="77777777" w:rsidR="00FC6BC9" w:rsidRPr="00E77415" w:rsidRDefault="00FC6BC9" w:rsidP="00E77415">
      <w:pPr>
        <w:widowControl w:val="0"/>
        <w:rPr>
          <w:szCs w:val="24"/>
        </w:rPr>
      </w:pPr>
      <w:r w:rsidRPr="00E77415">
        <w:rPr>
          <w:szCs w:val="24"/>
        </w:rPr>
        <w:t>I certify that the above information is correct</w:t>
      </w:r>
    </w:p>
    <w:p w14:paraId="58D2F29E" w14:textId="77777777" w:rsidR="00FC6BC9" w:rsidRPr="00FC6BC9" w:rsidRDefault="00FC6BC9" w:rsidP="00FC6BC9">
      <w:pPr>
        <w:pStyle w:val="ListParagraph"/>
        <w:widowControl w:val="0"/>
        <w:rPr>
          <w:szCs w:val="24"/>
        </w:rPr>
      </w:pPr>
    </w:p>
    <w:p w14:paraId="2FB28D56" w14:textId="77777777" w:rsidR="00FC6BC9" w:rsidRPr="00E77415" w:rsidRDefault="00FC6BC9" w:rsidP="00E77415">
      <w:pPr>
        <w:widowControl w:val="0"/>
        <w:rPr>
          <w:szCs w:val="24"/>
        </w:rPr>
      </w:pPr>
      <w:r w:rsidRPr="00E77415">
        <w:rPr>
          <w:szCs w:val="24"/>
        </w:rPr>
        <w:t>_________________________________________</w:t>
      </w:r>
      <w:r w:rsidR="00E77415">
        <w:rPr>
          <w:szCs w:val="24"/>
        </w:rPr>
        <w:t>__</w:t>
      </w:r>
      <w:r w:rsidRPr="00E77415">
        <w:rPr>
          <w:szCs w:val="24"/>
        </w:rPr>
        <w:t xml:space="preserve">            </w:t>
      </w:r>
      <w:r w:rsidR="00E77415">
        <w:rPr>
          <w:szCs w:val="24"/>
        </w:rPr>
        <w:tab/>
      </w:r>
      <w:r w:rsidR="00E77415">
        <w:rPr>
          <w:szCs w:val="24"/>
        </w:rPr>
        <w:tab/>
      </w:r>
      <w:r w:rsidRPr="00E77415">
        <w:rPr>
          <w:szCs w:val="24"/>
        </w:rPr>
        <w:t>_________________</w:t>
      </w:r>
      <w:r w:rsidR="00E77415">
        <w:rPr>
          <w:szCs w:val="24"/>
        </w:rPr>
        <w:t>____</w:t>
      </w:r>
    </w:p>
    <w:p w14:paraId="6FE4F255" w14:textId="77777777" w:rsidR="00FC6BC9" w:rsidRPr="00E77415" w:rsidRDefault="00FC6BC9" w:rsidP="00E77415">
      <w:pPr>
        <w:widowControl w:val="0"/>
        <w:tabs>
          <w:tab w:val="left" w:pos="7187"/>
        </w:tabs>
        <w:rPr>
          <w:szCs w:val="24"/>
        </w:rPr>
      </w:pPr>
      <w:r w:rsidRPr="00E77415">
        <w:rPr>
          <w:szCs w:val="24"/>
        </w:rPr>
        <w:t>Signature</w:t>
      </w:r>
      <w:r w:rsidR="00E77415">
        <w:rPr>
          <w:szCs w:val="24"/>
        </w:rPr>
        <w:t xml:space="preserve">                                                                                                                 </w:t>
      </w:r>
      <w:r w:rsidRPr="00E77415">
        <w:rPr>
          <w:szCs w:val="24"/>
        </w:rPr>
        <w:t>Date</w:t>
      </w:r>
    </w:p>
    <w:p w14:paraId="3D319BC4" w14:textId="77777777" w:rsidR="00FC6BC9" w:rsidRPr="00FC6BC9" w:rsidRDefault="00FC6BC9" w:rsidP="00FC6BC9">
      <w:pPr>
        <w:pStyle w:val="ListParagraph"/>
        <w:widowControl w:val="0"/>
        <w:rPr>
          <w:szCs w:val="24"/>
        </w:rPr>
      </w:pPr>
    </w:p>
    <w:p w14:paraId="333195D4" w14:textId="77777777" w:rsidR="00FC6BC9" w:rsidRPr="00E77415" w:rsidRDefault="00FC6BC9" w:rsidP="00E77415">
      <w:pPr>
        <w:widowControl w:val="0"/>
        <w:tabs>
          <w:tab w:val="left" w:pos="-360"/>
          <w:tab w:val="left" w:pos="3600"/>
        </w:tabs>
        <w:rPr>
          <w:szCs w:val="24"/>
        </w:rPr>
      </w:pPr>
      <w:r w:rsidRPr="00E77415">
        <w:rPr>
          <w:szCs w:val="24"/>
        </w:rPr>
        <w:t>___________________</w:t>
      </w:r>
      <w:r w:rsidR="00E77415">
        <w:rPr>
          <w:szCs w:val="24"/>
        </w:rPr>
        <w:t>________________________</w:t>
      </w:r>
      <w:r w:rsidRPr="00E77415">
        <w:rPr>
          <w:szCs w:val="24"/>
        </w:rPr>
        <w:tab/>
      </w:r>
      <w:r w:rsidR="00E77415">
        <w:rPr>
          <w:szCs w:val="24"/>
        </w:rPr>
        <w:tab/>
      </w:r>
      <w:r w:rsidR="00E77415">
        <w:rPr>
          <w:szCs w:val="24"/>
        </w:rPr>
        <w:tab/>
      </w:r>
      <w:r w:rsidRPr="00E77415">
        <w:rPr>
          <w:szCs w:val="24"/>
        </w:rPr>
        <w:t>_________________</w:t>
      </w:r>
      <w:r w:rsidR="00E77415">
        <w:rPr>
          <w:szCs w:val="24"/>
        </w:rPr>
        <w:t>____</w:t>
      </w:r>
    </w:p>
    <w:p w14:paraId="104DC7E0" w14:textId="77777777" w:rsidR="00FC6BC9" w:rsidRPr="00E77415" w:rsidRDefault="00FC6BC9" w:rsidP="00E77415">
      <w:pPr>
        <w:rPr>
          <w:szCs w:val="24"/>
        </w:rPr>
      </w:pPr>
      <w:r w:rsidRPr="00E77415">
        <w:rPr>
          <w:szCs w:val="24"/>
        </w:rPr>
        <w:t>Print Name</w:t>
      </w:r>
      <w:r w:rsidRPr="00E77415">
        <w:rPr>
          <w:szCs w:val="24"/>
        </w:rPr>
        <w:tab/>
      </w:r>
      <w:r w:rsidRP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Pr="00E77415">
        <w:rPr>
          <w:szCs w:val="24"/>
        </w:rPr>
        <w:t>Date</w:t>
      </w:r>
    </w:p>
    <w:p w14:paraId="12F99865" w14:textId="77777777" w:rsidR="00C752D7" w:rsidRPr="00FC6BC9" w:rsidRDefault="00C752D7" w:rsidP="00FC6BC9">
      <w:pPr>
        <w:pStyle w:val="ListParagraph"/>
      </w:pPr>
    </w:p>
    <w:p w14:paraId="0C582121" w14:textId="77777777" w:rsidR="00113D51" w:rsidRDefault="00113D51" w:rsidP="00113D51">
      <w:pPr>
        <w:pStyle w:val="ListParagraph"/>
        <w:rPr>
          <w:b/>
          <w:sz w:val="24"/>
          <w:szCs w:val="24"/>
        </w:rPr>
      </w:pPr>
      <w:r>
        <w:rPr>
          <w:noProof/>
        </w:rPr>
        <w:drawing>
          <wp:anchor distT="0" distB="0" distL="114300" distR="114300" simplePos="0" relativeHeight="251659264" behindDoc="1" locked="0" layoutInCell="1" allowOverlap="1" wp14:anchorId="4C24F30C" wp14:editId="408CED93">
            <wp:simplePos x="0" y="0"/>
            <wp:positionH relativeFrom="margin">
              <wp:align>left</wp:align>
            </wp:positionH>
            <wp:positionV relativeFrom="paragraph">
              <wp:posOffset>45085</wp:posOffset>
            </wp:positionV>
            <wp:extent cx="6854190" cy="132586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190" cy="1325867"/>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2BFB9893" w14:textId="77777777" w:rsidR="00C752D7" w:rsidRPr="00113D51" w:rsidRDefault="00113D51" w:rsidP="00113D51">
      <w:r>
        <w:rPr>
          <w:b/>
          <w:sz w:val="24"/>
          <w:szCs w:val="24"/>
        </w:rPr>
        <w:t xml:space="preserve">      </w:t>
      </w:r>
      <w:r w:rsidR="00C752D7" w:rsidRPr="00113D51">
        <w:rPr>
          <w:b/>
          <w:sz w:val="24"/>
          <w:szCs w:val="24"/>
        </w:rPr>
        <w:t>Recommended Action: (For Internal Use Only)</w:t>
      </w:r>
    </w:p>
    <w:p w14:paraId="6E1911F9" w14:textId="77777777" w:rsidR="00C752D7" w:rsidRDefault="00C752D7" w:rsidP="00FC6BC9">
      <w:pPr>
        <w:pStyle w:val="ListParagraph"/>
      </w:pPr>
    </w:p>
    <w:p w14:paraId="52D35DBD" w14:textId="77777777" w:rsidR="00C752D7" w:rsidRDefault="00113D51" w:rsidP="00113D51">
      <w:r>
        <w:t xml:space="preserve">        </w:t>
      </w:r>
      <w:r w:rsidR="00C752D7">
        <w:t>__________</w:t>
      </w:r>
      <w:r>
        <w:t>_______________________________</w:t>
      </w:r>
      <w:r>
        <w:tab/>
      </w:r>
      <w:r>
        <w:tab/>
      </w:r>
      <w:r>
        <w:tab/>
      </w:r>
      <w:r w:rsidR="00C752D7">
        <w:t>___________________</w:t>
      </w:r>
    </w:p>
    <w:p w14:paraId="11C0053D" w14:textId="77777777" w:rsidR="00C752D7" w:rsidRDefault="00113D51" w:rsidP="00113D51">
      <w:r>
        <w:t xml:space="preserve">        </w:t>
      </w:r>
      <w:r w:rsidR="00C752D7">
        <w:t>Signature</w:t>
      </w:r>
      <w:r w:rsidR="00C752D7">
        <w:tab/>
      </w:r>
      <w:r w:rsidR="00C752D7">
        <w:tab/>
      </w:r>
      <w:r w:rsidR="00C752D7">
        <w:tab/>
      </w:r>
      <w:r w:rsidR="00C752D7">
        <w:tab/>
      </w:r>
      <w:r w:rsidR="00C752D7">
        <w:tab/>
      </w:r>
      <w:r w:rsidR="00C752D7">
        <w:tab/>
      </w:r>
      <w:r w:rsidR="00C752D7">
        <w:tab/>
      </w:r>
      <w:r w:rsidR="00C752D7">
        <w:tab/>
        <w:t>Date</w:t>
      </w:r>
    </w:p>
    <w:p w14:paraId="0E95A604" w14:textId="77777777" w:rsidR="00C752D7" w:rsidRDefault="00C752D7" w:rsidP="00FC6BC9">
      <w:pPr>
        <w:pStyle w:val="ListParagraph"/>
      </w:pPr>
    </w:p>
    <w:p w14:paraId="1E0EAB6A" w14:textId="77777777" w:rsidR="00DC32F7" w:rsidRDefault="00113D51" w:rsidP="00FC6BC9">
      <w:pPr>
        <w:pStyle w:val="ListParagraph"/>
      </w:pPr>
      <w:r>
        <w:rPr>
          <w:noProof/>
        </w:rPr>
        <mc:AlternateContent>
          <mc:Choice Requires="wps">
            <w:drawing>
              <wp:anchor distT="0" distB="0" distL="114300" distR="114300" simplePos="0" relativeHeight="251660288" behindDoc="0" locked="0" layoutInCell="1" allowOverlap="1" wp14:anchorId="7982EE8D" wp14:editId="2F06825F">
                <wp:simplePos x="0" y="0"/>
                <wp:positionH relativeFrom="column">
                  <wp:posOffset>327660</wp:posOffset>
                </wp:positionH>
                <wp:positionV relativeFrom="paragraph">
                  <wp:posOffset>4445</wp:posOffset>
                </wp:positionV>
                <wp:extent cx="91440" cy="1143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62E5E" id="Rounded Rectangle 3"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" filled="f" strokecolor="black [3213]"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27C446C3" wp14:editId="2FDB6EEC">
                <wp:simplePos x="0" y="0"/>
                <wp:positionH relativeFrom="column">
                  <wp:posOffset>3467100</wp:posOffset>
                </wp:positionH>
                <wp:positionV relativeFrom="paragraph">
                  <wp:posOffset>12065</wp:posOffset>
                </wp:positionV>
                <wp:extent cx="99060" cy="1143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33E2" id="Rounded Rectangle 4" o:spid="_x0000_s1026" style="position:absolute;margin-left:273pt;margin-top:.95pt;width:7.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" filled="f" strokecolor="windowText" strokeweight="1pt">
                <v:stroke joinstyle="miter"/>
              </v:roundrect>
            </w:pict>
          </mc:Fallback>
        </mc:AlternateContent>
      </w:r>
      <w:r>
        <w:t>Approve for funding for $__________________</w:t>
      </w:r>
      <w:r>
        <w:tab/>
        <w:t xml:space="preserve">             Denied for the following reason:___________________</w:t>
      </w:r>
    </w:p>
    <w:p w14:paraId="33D2D1AF" w14:textId="77777777" w:rsidR="00315F09" w:rsidRPr="00315F09" w:rsidRDefault="00DC32F7" w:rsidP="00315F09">
      <w:pPr>
        <w:jc w:val="center"/>
        <w:rPr>
          <w:b/>
          <w:sz w:val="24"/>
          <w:szCs w:val="24"/>
        </w:rPr>
      </w:pPr>
      <w:r>
        <w:br w:type="page"/>
      </w:r>
      <w:r w:rsidR="00ED780B">
        <w:rPr>
          <w:b/>
          <w:sz w:val="24"/>
          <w:szCs w:val="24"/>
        </w:rPr>
        <w:lastRenderedPageBreak/>
        <w:t xml:space="preserve">BUDGET FOR GRANT PROJECT </w:t>
      </w:r>
    </w:p>
    <w:p w14:paraId="39C2E7B0" w14:textId="77777777" w:rsidR="00315F09" w:rsidRDefault="00315F09" w:rsidP="00315F09"/>
    <w:tbl>
      <w:tblPr>
        <w:tblStyle w:val="TableGrid"/>
        <w:tblW w:w="0" w:type="auto"/>
        <w:tblLook w:val="04A0" w:firstRow="1" w:lastRow="0" w:firstColumn="1" w:lastColumn="0" w:noHBand="0" w:noVBand="1"/>
      </w:tblPr>
      <w:tblGrid>
        <w:gridCol w:w="2785"/>
        <w:gridCol w:w="2609"/>
        <w:gridCol w:w="2698"/>
        <w:gridCol w:w="2698"/>
      </w:tblGrid>
      <w:tr w:rsidR="00315F09" w14:paraId="23C2584A" w14:textId="77777777" w:rsidTr="00F30EB4">
        <w:tc>
          <w:tcPr>
            <w:tcW w:w="2785" w:type="dxa"/>
          </w:tcPr>
          <w:p w14:paraId="053F1EDC" w14:textId="77777777" w:rsidR="00315F09" w:rsidRDefault="00315F09" w:rsidP="00315F09">
            <w:pPr>
              <w:rPr>
                <w:b/>
              </w:rPr>
            </w:pPr>
          </w:p>
          <w:p w14:paraId="618FA22E" w14:textId="77777777" w:rsidR="00315F09" w:rsidRPr="00315F09" w:rsidRDefault="00315F09" w:rsidP="00315F09">
            <w:pPr>
              <w:rPr>
                <w:b/>
              </w:rPr>
            </w:pPr>
            <w:r w:rsidRPr="00315F09">
              <w:rPr>
                <w:b/>
              </w:rPr>
              <w:t>Budget Category</w:t>
            </w:r>
          </w:p>
          <w:p w14:paraId="5E4DAAC2" w14:textId="77777777" w:rsidR="00315F09" w:rsidRDefault="00315F09" w:rsidP="00315F09">
            <w:r w:rsidRPr="00315F09">
              <w:rPr>
                <w:b/>
              </w:rPr>
              <w:t>Start-Up Expenses</w:t>
            </w:r>
          </w:p>
        </w:tc>
        <w:tc>
          <w:tcPr>
            <w:tcW w:w="2609" w:type="dxa"/>
          </w:tcPr>
          <w:p w14:paraId="649CAB77" w14:textId="77777777" w:rsidR="00315F09" w:rsidRDefault="00315F09" w:rsidP="00315F09">
            <w:pPr>
              <w:rPr>
                <w:b/>
              </w:rPr>
            </w:pPr>
          </w:p>
          <w:p w14:paraId="696AF003" w14:textId="77777777" w:rsidR="00315F09" w:rsidRPr="00315F09" w:rsidRDefault="00315F09" w:rsidP="00315F09">
            <w:pPr>
              <w:rPr>
                <w:b/>
              </w:rPr>
            </w:pPr>
            <w:r w:rsidRPr="00315F09">
              <w:rPr>
                <w:b/>
              </w:rPr>
              <w:t>Total Budget</w:t>
            </w:r>
          </w:p>
        </w:tc>
        <w:tc>
          <w:tcPr>
            <w:tcW w:w="2698" w:type="dxa"/>
          </w:tcPr>
          <w:p w14:paraId="46867FA0" w14:textId="77777777" w:rsidR="00315F09" w:rsidRDefault="00315F09" w:rsidP="00315F09">
            <w:pPr>
              <w:rPr>
                <w:b/>
              </w:rPr>
            </w:pPr>
          </w:p>
          <w:p w14:paraId="30DB037A" w14:textId="77777777" w:rsidR="00315F09" w:rsidRDefault="00315F09" w:rsidP="00315F09">
            <w:r w:rsidRPr="00315F09">
              <w:rPr>
                <w:b/>
              </w:rPr>
              <w:t>Use of FDD Funds</w:t>
            </w:r>
          </w:p>
        </w:tc>
        <w:tc>
          <w:tcPr>
            <w:tcW w:w="2698" w:type="dxa"/>
          </w:tcPr>
          <w:p w14:paraId="5D213DCE" w14:textId="77777777" w:rsidR="00315F09" w:rsidRDefault="00315F09" w:rsidP="00315F09">
            <w:pPr>
              <w:rPr>
                <w:b/>
              </w:rPr>
            </w:pPr>
            <w:r w:rsidRPr="00315F09">
              <w:rPr>
                <w:b/>
              </w:rPr>
              <w:t>Other Sources</w:t>
            </w:r>
          </w:p>
          <w:p w14:paraId="5F4CE38C" w14:textId="77777777" w:rsidR="00315F09" w:rsidRPr="00315F09" w:rsidRDefault="00315F09" w:rsidP="00315F09">
            <w:pPr>
              <w:rPr>
                <w:b/>
              </w:rPr>
            </w:pPr>
            <w:r w:rsidRPr="00315F09">
              <w:rPr>
                <w:b/>
              </w:rPr>
              <w:t>(Include amount and name of source)</w:t>
            </w:r>
          </w:p>
        </w:tc>
      </w:tr>
      <w:tr w:rsidR="00315F09" w14:paraId="3EB43A99" w14:textId="77777777" w:rsidTr="00F30EB4">
        <w:tc>
          <w:tcPr>
            <w:tcW w:w="2785" w:type="dxa"/>
          </w:tcPr>
          <w:p w14:paraId="71C1CDF8" w14:textId="77777777" w:rsidR="00315F09" w:rsidRDefault="00F30EB4" w:rsidP="00F30EB4">
            <w:pPr>
              <w:pStyle w:val="ListParagraph"/>
              <w:numPr>
                <w:ilvl w:val="0"/>
                <w:numId w:val="5"/>
              </w:numPr>
            </w:pPr>
            <w:r>
              <w:t>Salaries &amp; Wages</w:t>
            </w:r>
          </w:p>
          <w:p w14:paraId="3307A10D" w14:textId="77777777" w:rsidR="00F30EB4" w:rsidRDefault="00F30EB4" w:rsidP="00F30EB4">
            <w:pPr>
              <w:pStyle w:val="ListParagraph"/>
            </w:pPr>
          </w:p>
          <w:p w14:paraId="46BA303C" w14:textId="77777777" w:rsidR="00F30EB4" w:rsidRDefault="00F30EB4" w:rsidP="00F30EB4">
            <w:pPr>
              <w:pStyle w:val="ListParagraph"/>
              <w:numPr>
                <w:ilvl w:val="0"/>
                <w:numId w:val="5"/>
              </w:numPr>
            </w:pPr>
            <w:r>
              <w:t>Fringe Benefits</w:t>
            </w:r>
          </w:p>
          <w:p w14:paraId="6FD956B2" w14:textId="77777777" w:rsidR="00F30EB4" w:rsidRDefault="00F30EB4" w:rsidP="00F30EB4"/>
          <w:p w14:paraId="7FDFCFE3" w14:textId="77777777" w:rsidR="00F30EB4" w:rsidRDefault="00F30EB4" w:rsidP="00F30EB4">
            <w:r>
              <w:t xml:space="preserve">       c.    Consultant/Contract</w:t>
            </w:r>
          </w:p>
          <w:p w14:paraId="483746F4" w14:textId="77777777" w:rsidR="00F30EB4" w:rsidRDefault="00F30EB4" w:rsidP="0081045D">
            <w:r>
              <w:t xml:space="preserve">              Services</w:t>
            </w:r>
            <w:r w:rsidR="00720300">
              <w:t>/Speakers</w:t>
            </w:r>
          </w:p>
          <w:p w14:paraId="0BA9D27D" w14:textId="77777777" w:rsidR="00720300" w:rsidRPr="0081045D" w:rsidRDefault="00720300" w:rsidP="0081045D">
            <w:pPr>
              <w:rPr>
                <w:b/>
              </w:rPr>
            </w:pPr>
          </w:p>
        </w:tc>
        <w:tc>
          <w:tcPr>
            <w:tcW w:w="2609" w:type="dxa"/>
          </w:tcPr>
          <w:p w14:paraId="0CFCC2B4" w14:textId="77777777" w:rsidR="00315F09" w:rsidRDefault="0081045D" w:rsidP="00315F09">
            <w:pPr>
              <w:rPr>
                <w:b/>
              </w:rPr>
            </w:pPr>
            <w:r>
              <w:rPr>
                <w:b/>
              </w:rPr>
              <w:t xml:space="preserve"> </w:t>
            </w:r>
          </w:p>
        </w:tc>
        <w:tc>
          <w:tcPr>
            <w:tcW w:w="2698" w:type="dxa"/>
          </w:tcPr>
          <w:p w14:paraId="57C63D32" w14:textId="77777777" w:rsidR="00315F09" w:rsidRDefault="0081045D" w:rsidP="00315F09">
            <w:pPr>
              <w:rPr>
                <w:b/>
              </w:rPr>
            </w:pPr>
            <w:r>
              <w:rPr>
                <w:b/>
              </w:rPr>
              <w:t xml:space="preserve">   </w:t>
            </w:r>
          </w:p>
        </w:tc>
        <w:tc>
          <w:tcPr>
            <w:tcW w:w="2698" w:type="dxa"/>
          </w:tcPr>
          <w:p w14:paraId="6B267DC7" w14:textId="77777777" w:rsidR="00315F09" w:rsidRPr="00315F09" w:rsidRDefault="00315F09" w:rsidP="00315F09">
            <w:pPr>
              <w:rPr>
                <w:b/>
              </w:rPr>
            </w:pPr>
          </w:p>
        </w:tc>
      </w:tr>
      <w:tr w:rsidR="00315F09" w14:paraId="17100213" w14:textId="77777777" w:rsidTr="00F30EB4">
        <w:tc>
          <w:tcPr>
            <w:tcW w:w="2785" w:type="dxa"/>
          </w:tcPr>
          <w:p w14:paraId="2338CA70" w14:textId="77777777" w:rsidR="00315F09" w:rsidRPr="00315F09" w:rsidRDefault="00315F09" w:rsidP="00315F09">
            <w:pPr>
              <w:rPr>
                <w:b/>
              </w:rPr>
            </w:pPr>
            <w:r w:rsidRPr="00315F09">
              <w:rPr>
                <w:b/>
              </w:rPr>
              <w:t>Total Personnel Budget</w:t>
            </w:r>
            <w:r w:rsidRPr="00315F09">
              <w:rPr>
                <w:b/>
              </w:rPr>
              <w:tab/>
            </w:r>
          </w:p>
        </w:tc>
        <w:tc>
          <w:tcPr>
            <w:tcW w:w="2609" w:type="dxa"/>
          </w:tcPr>
          <w:p w14:paraId="54BAEFC5" w14:textId="77777777" w:rsidR="00315F09" w:rsidRDefault="00315F09" w:rsidP="00315F09">
            <w:pPr>
              <w:rPr>
                <w:b/>
              </w:rPr>
            </w:pPr>
          </w:p>
        </w:tc>
        <w:tc>
          <w:tcPr>
            <w:tcW w:w="2698" w:type="dxa"/>
          </w:tcPr>
          <w:p w14:paraId="228D448A" w14:textId="77777777" w:rsidR="00315F09" w:rsidRDefault="00315F09" w:rsidP="00315F09">
            <w:pPr>
              <w:rPr>
                <w:b/>
              </w:rPr>
            </w:pPr>
          </w:p>
        </w:tc>
        <w:tc>
          <w:tcPr>
            <w:tcW w:w="2698" w:type="dxa"/>
          </w:tcPr>
          <w:p w14:paraId="208B3229" w14:textId="77777777" w:rsidR="00315F09" w:rsidRPr="00315F09" w:rsidRDefault="00315F09" w:rsidP="00315F09">
            <w:pPr>
              <w:rPr>
                <w:b/>
              </w:rPr>
            </w:pPr>
          </w:p>
        </w:tc>
      </w:tr>
      <w:tr w:rsidR="00315F09" w14:paraId="2101BBF6" w14:textId="77777777" w:rsidTr="00F30EB4">
        <w:tc>
          <w:tcPr>
            <w:tcW w:w="2785" w:type="dxa"/>
          </w:tcPr>
          <w:p w14:paraId="5C2C48B3" w14:textId="77777777" w:rsidR="00720300" w:rsidRDefault="00720300" w:rsidP="00720300">
            <w:r>
              <w:t xml:space="preserve">       d.</w:t>
            </w:r>
            <w:r>
              <w:tab/>
              <w:t xml:space="preserve">Office/Facility  </w:t>
            </w:r>
          </w:p>
          <w:p w14:paraId="29EDE4E7" w14:textId="77777777" w:rsidR="00720300" w:rsidRDefault="00720300" w:rsidP="00720300">
            <w:r>
              <w:t xml:space="preserve">               Rent/Cleaning Fees</w:t>
            </w:r>
          </w:p>
          <w:p w14:paraId="26733EA5" w14:textId="77777777" w:rsidR="00720300" w:rsidRDefault="00720300" w:rsidP="00720300"/>
          <w:p w14:paraId="2E3719C8" w14:textId="77777777" w:rsidR="00720300" w:rsidRDefault="00720300" w:rsidP="00720300">
            <w:pPr>
              <w:tabs>
                <w:tab w:val="left" w:pos="697"/>
              </w:tabs>
              <w:ind w:left="697" w:right="432" w:hanging="697"/>
            </w:pPr>
            <w:r>
              <w:t xml:space="preserve">       e.</w:t>
            </w:r>
            <w:r>
              <w:tab/>
              <w:t xml:space="preserve">Utilities – All           (Electric, Gas, Phones, etc.)      </w:t>
            </w:r>
          </w:p>
          <w:p w14:paraId="12E4DF55" w14:textId="77777777" w:rsidR="00720300" w:rsidRDefault="00720300" w:rsidP="00720300"/>
          <w:p w14:paraId="715872E7" w14:textId="77777777" w:rsidR="00720300" w:rsidRDefault="00720300" w:rsidP="00720300">
            <w:r>
              <w:t xml:space="preserve">       f.</w:t>
            </w:r>
            <w:r>
              <w:tab/>
              <w:t>Equipment – Office</w:t>
            </w:r>
          </w:p>
          <w:p w14:paraId="693CFC81" w14:textId="77777777" w:rsidR="00720300" w:rsidRDefault="00720300" w:rsidP="00720300"/>
          <w:p w14:paraId="63AFD2FA" w14:textId="77777777" w:rsidR="00720300" w:rsidRDefault="00720300" w:rsidP="00720300">
            <w:pPr>
              <w:ind w:left="697" w:hanging="720"/>
            </w:pPr>
            <w:r>
              <w:t xml:space="preserve">       g.</w:t>
            </w:r>
            <w:r>
              <w:tab/>
              <w:t xml:space="preserve">Equipment –  Program Related                                                                                  </w:t>
            </w:r>
          </w:p>
          <w:p w14:paraId="6B3DB329" w14:textId="77777777" w:rsidR="00720300" w:rsidRDefault="00720300" w:rsidP="00720300"/>
          <w:p w14:paraId="390F0CC7" w14:textId="77777777" w:rsidR="00720300" w:rsidRDefault="00720300" w:rsidP="00720300">
            <w:r>
              <w:t xml:space="preserve">       h.</w:t>
            </w:r>
            <w:r>
              <w:tab/>
              <w:t>Printing</w:t>
            </w:r>
          </w:p>
          <w:p w14:paraId="116A02E4" w14:textId="77777777" w:rsidR="00720300" w:rsidRDefault="00720300" w:rsidP="00720300"/>
          <w:p w14:paraId="2AFD9B14" w14:textId="77777777" w:rsidR="00720300" w:rsidRDefault="00720300" w:rsidP="00720300">
            <w:pPr>
              <w:pStyle w:val="ListParagraph"/>
              <w:numPr>
                <w:ilvl w:val="0"/>
                <w:numId w:val="8"/>
              </w:numPr>
              <w:tabs>
                <w:tab w:val="left" w:pos="703"/>
              </w:tabs>
            </w:pPr>
            <w:r>
              <w:t>Travel/Conferences</w:t>
            </w:r>
          </w:p>
          <w:p w14:paraId="5E331539" w14:textId="77777777" w:rsidR="00720300" w:rsidRDefault="00720300" w:rsidP="00720300"/>
          <w:p w14:paraId="68C20612" w14:textId="77777777" w:rsidR="00720300" w:rsidRDefault="00720300" w:rsidP="00315F09">
            <w:pPr>
              <w:rPr>
                <w:b/>
              </w:rPr>
            </w:pPr>
            <w:r>
              <w:t xml:space="preserve">        j.</w:t>
            </w:r>
            <w:r>
              <w:tab/>
              <w:t>Other (specify)</w:t>
            </w:r>
          </w:p>
          <w:p w14:paraId="766FBC9F" w14:textId="77777777" w:rsidR="00720300" w:rsidRPr="00315F09" w:rsidRDefault="00720300" w:rsidP="00315F09">
            <w:pPr>
              <w:rPr>
                <w:b/>
              </w:rPr>
            </w:pPr>
          </w:p>
        </w:tc>
        <w:tc>
          <w:tcPr>
            <w:tcW w:w="2609" w:type="dxa"/>
          </w:tcPr>
          <w:p w14:paraId="37A42908" w14:textId="77777777" w:rsidR="00315F09" w:rsidRDefault="00315F09" w:rsidP="00315F09">
            <w:pPr>
              <w:rPr>
                <w:b/>
              </w:rPr>
            </w:pPr>
          </w:p>
        </w:tc>
        <w:tc>
          <w:tcPr>
            <w:tcW w:w="2698" w:type="dxa"/>
          </w:tcPr>
          <w:p w14:paraId="2FC6E8C1" w14:textId="77777777" w:rsidR="00315F09" w:rsidRDefault="00315F09" w:rsidP="00315F09">
            <w:pPr>
              <w:rPr>
                <w:b/>
              </w:rPr>
            </w:pPr>
          </w:p>
        </w:tc>
        <w:tc>
          <w:tcPr>
            <w:tcW w:w="2698" w:type="dxa"/>
          </w:tcPr>
          <w:p w14:paraId="7CDC0D93" w14:textId="77777777" w:rsidR="00315F09" w:rsidRPr="00315F09" w:rsidRDefault="00315F09" w:rsidP="00315F09">
            <w:pPr>
              <w:rPr>
                <w:b/>
              </w:rPr>
            </w:pPr>
          </w:p>
        </w:tc>
      </w:tr>
      <w:tr w:rsidR="00315F09" w14:paraId="77A3BBD1" w14:textId="77777777" w:rsidTr="00F30EB4">
        <w:tc>
          <w:tcPr>
            <w:tcW w:w="2785" w:type="dxa"/>
          </w:tcPr>
          <w:p w14:paraId="5A949413" w14:textId="77777777" w:rsidR="00315F09" w:rsidRPr="00315F09" w:rsidRDefault="00315F09" w:rsidP="00315F09">
            <w:pPr>
              <w:rPr>
                <w:b/>
              </w:rPr>
            </w:pPr>
            <w:r w:rsidRPr="00315F09">
              <w:rPr>
                <w:b/>
              </w:rPr>
              <w:t>Total Non-Personnel Budget</w:t>
            </w:r>
          </w:p>
        </w:tc>
        <w:tc>
          <w:tcPr>
            <w:tcW w:w="2609" w:type="dxa"/>
          </w:tcPr>
          <w:p w14:paraId="1101703A" w14:textId="77777777" w:rsidR="00315F09" w:rsidRDefault="00315F09" w:rsidP="00315F09">
            <w:pPr>
              <w:rPr>
                <w:b/>
              </w:rPr>
            </w:pPr>
          </w:p>
        </w:tc>
        <w:tc>
          <w:tcPr>
            <w:tcW w:w="2698" w:type="dxa"/>
          </w:tcPr>
          <w:p w14:paraId="7F3B13F1" w14:textId="77777777" w:rsidR="00315F09" w:rsidRDefault="00315F09" w:rsidP="00315F09">
            <w:pPr>
              <w:rPr>
                <w:b/>
              </w:rPr>
            </w:pPr>
          </w:p>
        </w:tc>
        <w:tc>
          <w:tcPr>
            <w:tcW w:w="2698" w:type="dxa"/>
          </w:tcPr>
          <w:p w14:paraId="18791192" w14:textId="77777777" w:rsidR="00315F09" w:rsidRPr="00315F09" w:rsidRDefault="00315F09" w:rsidP="00315F09">
            <w:pPr>
              <w:rPr>
                <w:b/>
              </w:rPr>
            </w:pPr>
          </w:p>
        </w:tc>
      </w:tr>
      <w:tr w:rsidR="00315F09" w14:paraId="7607CFB9" w14:textId="77777777" w:rsidTr="00F30EB4">
        <w:tc>
          <w:tcPr>
            <w:tcW w:w="2785" w:type="dxa"/>
          </w:tcPr>
          <w:p w14:paraId="5F694074" w14:textId="77777777" w:rsidR="00315F09" w:rsidRPr="00315F09" w:rsidRDefault="00ED780B" w:rsidP="00F30EB4">
            <w:pPr>
              <w:rPr>
                <w:b/>
              </w:rPr>
            </w:pPr>
            <w:r>
              <w:rPr>
                <w:b/>
              </w:rPr>
              <w:t>Total Grant</w:t>
            </w:r>
            <w:r w:rsidR="00315F09" w:rsidRPr="00315F09">
              <w:rPr>
                <w:b/>
              </w:rPr>
              <w:t xml:space="preserve"> Budget</w:t>
            </w:r>
          </w:p>
        </w:tc>
        <w:tc>
          <w:tcPr>
            <w:tcW w:w="2609" w:type="dxa"/>
          </w:tcPr>
          <w:p w14:paraId="63DA81F9" w14:textId="77777777" w:rsidR="00315F09" w:rsidRDefault="00315F09" w:rsidP="00315F09">
            <w:pPr>
              <w:rPr>
                <w:b/>
              </w:rPr>
            </w:pPr>
          </w:p>
        </w:tc>
        <w:tc>
          <w:tcPr>
            <w:tcW w:w="2698" w:type="dxa"/>
          </w:tcPr>
          <w:p w14:paraId="50B91382" w14:textId="77777777" w:rsidR="00315F09" w:rsidRDefault="00315F09" w:rsidP="00315F09">
            <w:pPr>
              <w:rPr>
                <w:b/>
              </w:rPr>
            </w:pPr>
          </w:p>
        </w:tc>
        <w:tc>
          <w:tcPr>
            <w:tcW w:w="2698" w:type="dxa"/>
          </w:tcPr>
          <w:p w14:paraId="672E4B33" w14:textId="77777777" w:rsidR="00315F09" w:rsidRPr="00315F09" w:rsidRDefault="00315F09" w:rsidP="00315F09">
            <w:pPr>
              <w:rPr>
                <w:b/>
              </w:rPr>
            </w:pPr>
          </w:p>
        </w:tc>
      </w:tr>
    </w:tbl>
    <w:p w14:paraId="24B8D123" w14:textId="77777777" w:rsidR="00315F09" w:rsidRDefault="00720300" w:rsidP="00315F09">
      <w:r>
        <w:tab/>
      </w:r>
    </w:p>
    <w:p w14:paraId="613BF8F7" w14:textId="77777777" w:rsidR="00315F09" w:rsidRDefault="00315F09" w:rsidP="00315F09">
      <w:r>
        <w:t>Notes:</w:t>
      </w:r>
    </w:p>
    <w:p w14:paraId="54CAFFFC" w14:textId="77777777" w:rsidR="00315F09" w:rsidRDefault="00315F09" w:rsidP="00315F0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41BD" w14:textId="77777777" w:rsidR="00315F09" w:rsidRDefault="00315F09" w:rsidP="00315F09"/>
    <w:p w14:paraId="32A5A54F" w14:textId="77777777" w:rsidR="00315F09" w:rsidRDefault="00315F09" w:rsidP="00315F09">
      <w:r>
        <w:t xml:space="preserve">SUBMITTED BY:        </w:t>
      </w:r>
      <w:r>
        <w:tab/>
        <w:t>________________________________________________________</w:t>
      </w:r>
    </w:p>
    <w:p w14:paraId="17C3A3A4" w14:textId="77777777" w:rsidR="00315F09" w:rsidRDefault="00315F09" w:rsidP="00315F09">
      <w:r>
        <w:tab/>
      </w:r>
      <w:r>
        <w:tab/>
      </w:r>
      <w:r>
        <w:tab/>
        <w:t>Print Name</w:t>
      </w:r>
      <w:r>
        <w:tab/>
      </w:r>
    </w:p>
    <w:p w14:paraId="4769792F" w14:textId="77777777" w:rsidR="00315F09" w:rsidRDefault="00315F09" w:rsidP="00315F09"/>
    <w:p w14:paraId="345AD92A" w14:textId="77777777" w:rsidR="00315F09" w:rsidRDefault="00315F09" w:rsidP="00315F09">
      <w:r>
        <w:tab/>
      </w:r>
      <w:r>
        <w:tab/>
      </w:r>
      <w:r>
        <w:tab/>
        <w:t>________________________________________________________</w:t>
      </w:r>
      <w:r>
        <w:tab/>
      </w:r>
      <w:r>
        <w:tab/>
      </w:r>
      <w:r>
        <w:tab/>
        <w:t xml:space="preserve"> </w:t>
      </w:r>
    </w:p>
    <w:p w14:paraId="1C49F8FA" w14:textId="77777777" w:rsidR="00C752D7" w:rsidRDefault="00315F09" w:rsidP="00315F09">
      <w:r>
        <w:tab/>
      </w:r>
      <w:r>
        <w:tab/>
      </w:r>
      <w:r>
        <w:tab/>
        <w:t xml:space="preserve">Signature                                             </w:t>
      </w:r>
      <w:r w:rsidR="00720300">
        <w:t xml:space="preserve">                               </w:t>
      </w:r>
      <w:r>
        <w:t>Date</w:t>
      </w:r>
    </w:p>
    <w:sectPr w:rsidR="00C752D7" w:rsidSect="00FC6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4EF"/>
    <w:multiLevelType w:val="hybridMultilevel"/>
    <w:tmpl w:val="D71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5667"/>
    <w:multiLevelType w:val="hybridMultilevel"/>
    <w:tmpl w:val="E1F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28E"/>
    <w:multiLevelType w:val="hybridMultilevel"/>
    <w:tmpl w:val="8C7E6A58"/>
    <w:lvl w:ilvl="0" w:tplc="1E7AA92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4EEE"/>
    <w:multiLevelType w:val="hybridMultilevel"/>
    <w:tmpl w:val="33908796"/>
    <w:lvl w:ilvl="0" w:tplc="AE661418">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6B7EB1"/>
    <w:multiLevelType w:val="hybridMultilevel"/>
    <w:tmpl w:val="B524BB0A"/>
    <w:lvl w:ilvl="0" w:tplc="A9081AF6">
      <w:start w:val="1"/>
      <w:numFmt w:val="lowerLetter"/>
      <w:lvlText w:val="%1."/>
      <w:lvlJc w:val="left"/>
      <w:pPr>
        <w:ind w:left="720" w:hanging="372"/>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B1E7271"/>
    <w:multiLevelType w:val="hybridMultilevel"/>
    <w:tmpl w:val="039CE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95C61"/>
    <w:multiLevelType w:val="hybridMultilevel"/>
    <w:tmpl w:val="427C117C"/>
    <w:lvl w:ilvl="0" w:tplc="4DF4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1D89"/>
    <w:multiLevelType w:val="hybridMultilevel"/>
    <w:tmpl w:val="45482B3A"/>
    <w:lvl w:ilvl="0" w:tplc="1B12C6CE">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C9"/>
    <w:rsid w:val="00014E3A"/>
    <w:rsid w:val="000339BF"/>
    <w:rsid w:val="00046507"/>
    <w:rsid w:val="000A16D5"/>
    <w:rsid w:val="00113D51"/>
    <w:rsid w:val="001810DC"/>
    <w:rsid w:val="001A0F5B"/>
    <w:rsid w:val="00220F81"/>
    <w:rsid w:val="00315F09"/>
    <w:rsid w:val="0052498C"/>
    <w:rsid w:val="005C583D"/>
    <w:rsid w:val="006A3AA1"/>
    <w:rsid w:val="00720300"/>
    <w:rsid w:val="00776787"/>
    <w:rsid w:val="00786624"/>
    <w:rsid w:val="007B2033"/>
    <w:rsid w:val="007C24B6"/>
    <w:rsid w:val="0081045D"/>
    <w:rsid w:val="00871A7D"/>
    <w:rsid w:val="009E7D58"/>
    <w:rsid w:val="00A308E0"/>
    <w:rsid w:val="00B002C5"/>
    <w:rsid w:val="00C752D7"/>
    <w:rsid w:val="00CC1BCF"/>
    <w:rsid w:val="00D508B4"/>
    <w:rsid w:val="00DC32F7"/>
    <w:rsid w:val="00DE2373"/>
    <w:rsid w:val="00DF42B5"/>
    <w:rsid w:val="00E62C1C"/>
    <w:rsid w:val="00E77415"/>
    <w:rsid w:val="00ED780B"/>
    <w:rsid w:val="00EF5766"/>
    <w:rsid w:val="00F30EB4"/>
    <w:rsid w:val="00F53A12"/>
    <w:rsid w:val="00F55745"/>
    <w:rsid w:val="00FA74C2"/>
    <w:rsid w:val="00FB67E1"/>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367"/>
  <w15:chartTrackingRefBased/>
  <w15:docId w15:val="{B3418899-BBE3-40AB-A7FB-3693F3D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2">
    <w:name w:val="A2"/>
    <w:uiPriority w:val="99"/>
    <w:rsid w:val="00FC6BC9"/>
    <w:rPr>
      <w:rFonts w:cs="Calibri"/>
      <w:color w:val="000000"/>
      <w:sz w:val="22"/>
      <w:szCs w:val="22"/>
    </w:rPr>
  </w:style>
  <w:style w:type="paragraph" w:customStyle="1" w:styleId="Pa6">
    <w:name w:val="Pa6"/>
    <w:basedOn w:val="Normal"/>
    <w:next w:val="Normal"/>
    <w:rsid w:val="00FC6BC9"/>
    <w:pPr>
      <w:autoSpaceDE w:val="0"/>
      <w:autoSpaceDN w:val="0"/>
      <w:adjustRightInd w:val="0"/>
      <w:spacing w:line="241" w:lineRule="atLeas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5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2"/>
    <w:rPr>
      <w:rFonts w:ascii="Segoe UI" w:hAnsi="Segoe UI" w:cs="Segoe UI"/>
      <w:sz w:val="18"/>
      <w:szCs w:val="18"/>
    </w:rPr>
  </w:style>
  <w:style w:type="table" w:styleId="TableGrid">
    <w:name w:val="Table Grid"/>
    <w:basedOn w:val="TableNormal"/>
    <w:uiPriority w:val="39"/>
    <w:rsid w:val="003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20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1A6F43-139B-4212-8F07-243ECA055936}">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Sitara Sethi</cp:lastModifiedBy>
  <cp:revision>4</cp:revision>
  <cp:lastPrinted>2018-08-21T18:27:00Z</cp:lastPrinted>
  <dcterms:created xsi:type="dcterms:W3CDTF">2021-07-26T16:01:00Z</dcterms:created>
  <dcterms:modified xsi:type="dcterms:W3CDTF">2021-07-26T16:08:00Z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