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ED88" w14:textId="77777777" w:rsidR="00AC12DA" w:rsidRPr="006A7BDF" w:rsidRDefault="00AC12DA" w:rsidP="003302B6">
      <w:pPr>
        <w:contextualSpacing/>
        <w:rPr>
          <w:rFonts w:cstheme="minorHAnsi"/>
        </w:rPr>
      </w:pPr>
    </w:p>
    <w:p w14:paraId="7D392F8B" w14:textId="77777777" w:rsidR="00C50888" w:rsidRDefault="00C50888" w:rsidP="00C50888">
      <w:pPr>
        <w:contextualSpacing/>
        <w:jc w:val="center"/>
        <w:rPr>
          <w:rFonts w:cstheme="minorHAnsi"/>
          <w:sz w:val="36"/>
          <w:szCs w:val="36"/>
        </w:rPr>
      </w:pPr>
    </w:p>
    <w:p w14:paraId="719F8C8E" w14:textId="44A4B178" w:rsidR="00A401E1" w:rsidRPr="006A7BDF" w:rsidRDefault="00A401E1" w:rsidP="003302B6">
      <w:pPr>
        <w:contextualSpacing/>
        <w:jc w:val="center"/>
        <w:rPr>
          <w:rFonts w:cstheme="minorHAnsi"/>
          <w:sz w:val="36"/>
          <w:szCs w:val="36"/>
        </w:rPr>
      </w:pPr>
      <w:r w:rsidRPr="006A7BDF">
        <w:rPr>
          <w:rFonts w:cstheme="minorHAnsi"/>
          <w:sz w:val="36"/>
          <w:szCs w:val="36"/>
        </w:rPr>
        <w:t>Request for Proposal (RFP)</w:t>
      </w:r>
    </w:p>
    <w:p w14:paraId="10E015A1" w14:textId="77777777" w:rsidR="00A401E1" w:rsidRPr="006A7BDF" w:rsidRDefault="00A401E1" w:rsidP="003302B6">
      <w:pPr>
        <w:contextualSpacing/>
        <w:jc w:val="center"/>
        <w:rPr>
          <w:rFonts w:cstheme="minorHAnsi"/>
          <w:sz w:val="36"/>
          <w:szCs w:val="36"/>
        </w:rPr>
      </w:pPr>
      <w:r w:rsidRPr="006A7BDF">
        <w:rPr>
          <w:rFonts w:cstheme="minorHAnsi"/>
          <w:sz w:val="36"/>
          <w:szCs w:val="36"/>
        </w:rPr>
        <w:t>Foundation for Developmental Disabilities</w:t>
      </w:r>
    </w:p>
    <w:p w14:paraId="05D72C06" w14:textId="7072623A" w:rsidR="00A401E1" w:rsidRPr="00F470A2" w:rsidRDefault="006A490D" w:rsidP="003302B6">
      <w:pPr>
        <w:contextualSpacing/>
        <w:jc w:val="center"/>
        <w:rPr>
          <w:rFonts w:cstheme="minorHAnsi"/>
          <w:sz w:val="36"/>
          <w:szCs w:val="36"/>
        </w:rPr>
      </w:pPr>
      <w:r>
        <w:rPr>
          <w:rFonts w:cstheme="minorHAnsi"/>
          <w:sz w:val="36"/>
          <w:szCs w:val="36"/>
        </w:rPr>
        <w:t>Capital Funding</w:t>
      </w:r>
      <w:r w:rsidR="00A401E1" w:rsidRPr="006A7BDF">
        <w:rPr>
          <w:rFonts w:cstheme="minorHAnsi"/>
          <w:sz w:val="36"/>
          <w:szCs w:val="36"/>
        </w:rPr>
        <w:t xml:space="preserve"> – </w:t>
      </w:r>
      <w:r w:rsidR="008242B6">
        <w:rPr>
          <w:rFonts w:cstheme="minorHAnsi"/>
          <w:sz w:val="36"/>
          <w:szCs w:val="36"/>
        </w:rPr>
        <w:t>2022 - 2023</w:t>
      </w:r>
    </w:p>
    <w:p w14:paraId="2AC08C37" w14:textId="77777777" w:rsidR="00A401E1" w:rsidRPr="00F87315" w:rsidRDefault="00A401E1" w:rsidP="00A401E1">
      <w:pPr>
        <w:rPr>
          <w:rFonts w:cstheme="minorHAnsi"/>
        </w:rPr>
      </w:pPr>
    </w:p>
    <w:p w14:paraId="325982A8" w14:textId="77777777" w:rsidR="00F470A2" w:rsidRDefault="00F470A2" w:rsidP="00F470A2">
      <w:pPr>
        <w:widowControl w:val="0"/>
        <w:rPr>
          <w:sz w:val="20"/>
        </w:rPr>
      </w:pPr>
      <w:r>
        <w:rPr>
          <w:i/>
          <w:sz w:val="20"/>
        </w:rPr>
        <w:t>The Foundation for Developmental Disabilities (Foundation) was established in 1986 to raise and distribute funds to benefit people with developmental disabilities in San Diego and Imperial Counties when funds are not available from public or private resources. The Foundation is a nonprofit corporation and works to enhance the quality of life for persons with developmental disabilities, support community integration, and increase community awareness about the needs of persons with developmental disabilities.</w:t>
      </w:r>
    </w:p>
    <w:p w14:paraId="2EF6260C" w14:textId="212C5845" w:rsidR="00F470A2" w:rsidRPr="00F470A2" w:rsidRDefault="00F470A2" w:rsidP="00F470A2">
      <w:pPr>
        <w:widowControl w:val="0"/>
        <w:rPr>
          <w:i/>
          <w:iCs/>
          <w:sz w:val="20"/>
          <w:szCs w:val="20"/>
        </w:rPr>
      </w:pPr>
    </w:p>
    <w:p w14:paraId="44543912" w14:textId="323070AC" w:rsidR="00F470A2" w:rsidRPr="00F470A2" w:rsidRDefault="00F470A2" w:rsidP="00F470A2">
      <w:pPr>
        <w:rPr>
          <w:rFonts w:cstheme="minorHAnsi"/>
          <w:i/>
          <w:iCs/>
          <w:sz w:val="20"/>
          <w:szCs w:val="20"/>
        </w:rPr>
      </w:pPr>
      <w:r w:rsidRPr="00F470A2">
        <w:rPr>
          <w:rFonts w:cstheme="minorHAnsi"/>
          <w:i/>
          <w:iCs/>
          <w:sz w:val="20"/>
          <w:szCs w:val="20"/>
        </w:rPr>
        <w:t xml:space="preserve">Through a competitive RFP process, the FDD will award </w:t>
      </w:r>
      <w:r w:rsidR="00C50888">
        <w:rPr>
          <w:rFonts w:cstheme="minorHAnsi"/>
          <w:i/>
          <w:iCs/>
          <w:sz w:val="20"/>
          <w:szCs w:val="20"/>
        </w:rPr>
        <w:t>c</w:t>
      </w:r>
      <w:r w:rsidRPr="00F470A2">
        <w:rPr>
          <w:rFonts w:cstheme="minorHAnsi"/>
          <w:i/>
          <w:iCs/>
          <w:sz w:val="20"/>
          <w:szCs w:val="20"/>
        </w:rPr>
        <w:t xml:space="preserve">apital funding for </w:t>
      </w:r>
      <w:r w:rsidR="00B91474">
        <w:rPr>
          <w:rFonts w:cstheme="minorHAnsi"/>
          <w:i/>
          <w:iCs/>
          <w:sz w:val="20"/>
          <w:szCs w:val="20"/>
        </w:rPr>
        <w:t>critically needed capital items that will have a significant and beneficial impact on</w:t>
      </w:r>
      <w:r w:rsidRPr="00F470A2">
        <w:rPr>
          <w:rFonts w:cstheme="minorHAnsi"/>
          <w:i/>
          <w:iCs/>
          <w:sz w:val="20"/>
          <w:szCs w:val="20"/>
        </w:rPr>
        <w:t xml:space="preserve"> people with developmental disabilities and their families in San Diego and Imperial counties. The FDD may elect to fund all, part, or none of the projects, depending on funding availability as approved by the Board of Directors, and the quality of proposals received. </w:t>
      </w:r>
    </w:p>
    <w:p w14:paraId="50B3C9EC" w14:textId="6D94F51C" w:rsidR="00F470A2" w:rsidRDefault="00F470A2" w:rsidP="00F470A2">
      <w:pPr>
        <w:rPr>
          <w:rFonts w:cstheme="minorHAnsi"/>
        </w:rPr>
      </w:pPr>
    </w:p>
    <w:p w14:paraId="4B903C24" w14:textId="77D58710" w:rsidR="0093658F" w:rsidRPr="0093658F" w:rsidRDefault="0093658F" w:rsidP="0093658F">
      <w:pPr>
        <w:rPr>
          <w:rFonts w:cstheme="minorHAnsi"/>
          <w:b/>
          <w:bCs/>
          <w:i/>
          <w:iCs/>
        </w:rPr>
      </w:pPr>
      <w:r w:rsidRPr="0093658F">
        <w:rPr>
          <w:rFonts w:cstheme="minorHAnsi"/>
          <w:i/>
          <w:iCs/>
        </w:rPr>
        <w:t>Proposals must be received by email (</w:t>
      </w:r>
      <w:hyperlink r:id="rId9" w:history="1">
        <w:r w:rsidRPr="0093658F">
          <w:rPr>
            <w:rStyle w:val="Hyperlink"/>
            <w:rFonts w:cstheme="minorHAnsi"/>
            <w:i/>
            <w:iCs/>
          </w:rPr>
          <w:t>mail@foundationfordd.org</w:t>
        </w:r>
      </w:hyperlink>
      <w:r w:rsidRPr="0093658F">
        <w:rPr>
          <w:rFonts w:cstheme="minorHAnsi"/>
          <w:i/>
          <w:iCs/>
        </w:rPr>
        <w:t xml:space="preserve">) </w:t>
      </w:r>
      <w:r w:rsidRPr="0093658F">
        <w:rPr>
          <w:rFonts w:cstheme="minorHAnsi"/>
          <w:b/>
          <w:bCs/>
          <w:i/>
          <w:iCs/>
        </w:rPr>
        <w:t>no later than 12:00 noon on March 1</w:t>
      </w:r>
      <w:r w:rsidR="00F05FE6">
        <w:rPr>
          <w:rFonts w:cstheme="minorHAnsi"/>
          <w:b/>
          <w:bCs/>
          <w:i/>
          <w:iCs/>
        </w:rPr>
        <w:t>4</w:t>
      </w:r>
      <w:r w:rsidRPr="0093658F">
        <w:rPr>
          <w:rFonts w:cstheme="minorHAnsi"/>
          <w:b/>
          <w:bCs/>
          <w:i/>
          <w:iCs/>
        </w:rPr>
        <w:t>, 202</w:t>
      </w:r>
      <w:r w:rsidR="00F05FE6">
        <w:rPr>
          <w:rFonts w:cstheme="minorHAnsi"/>
          <w:b/>
          <w:bCs/>
          <w:i/>
          <w:iCs/>
        </w:rPr>
        <w:t>2</w:t>
      </w:r>
      <w:r w:rsidRPr="0093658F">
        <w:rPr>
          <w:rFonts w:cstheme="minorHAnsi"/>
          <w:b/>
          <w:bCs/>
          <w:i/>
          <w:iCs/>
        </w:rPr>
        <w:t xml:space="preserve">. </w:t>
      </w:r>
      <w:r w:rsidRPr="0093658F">
        <w:rPr>
          <w:rFonts w:cstheme="minorHAnsi"/>
          <w:b/>
          <w:i/>
          <w:iCs/>
        </w:rPr>
        <w:t>Proposals received after this deadline will not be considered.</w:t>
      </w:r>
      <w:r w:rsidRPr="0093658F">
        <w:rPr>
          <w:rFonts w:cstheme="minorHAnsi"/>
          <w:i/>
          <w:iCs/>
        </w:rPr>
        <w:t xml:space="preserve"> </w:t>
      </w:r>
    </w:p>
    <w:p w14:paraId="068C3314" w14:textId="77777777" w:rsidR="0093658F" w:rsidRPr="00F87315" w:rsidRDefault="0093658F" w:rsidP="00F470A2">
      <w:pPr>
        <w:rPr>
          <w:rFonts w:cstheme="minorHAnsi"/>
        </w:rPr>
      </w:pPr>
    </w:p>
    <w:p w14:paraId="37CFF000" w14:textId="5F48E549" w:rsidR="00A401E1" w:rsidRDefault="000047A1" w:rsidP="0093658F">
      <w:pPr>
        <w:rPr>
          <w:rFonts w:cstheme="minorHAnsi"/>
          <w:b/>
          <w:bCs/>
        </w:rPr>
      </w:pPr>
      <w:r w:rsidRPr="00F87315">
        <w:rPr>
          <w:rFonts w:cstheme="minorHAnsi"/>
          <w:b/>
          <w:bCs/>
        </w:rPr>
        <w:t>FOR THIS CYCLE, THE FDD HAS ESTABLISHED THE FOLLOWING PRIORITIES:</w:t>
      </w:r>
    </w:p>
    <w:p w14:paraId="24704054" w14:textId="01609C94" w:rsidR="00E31C07" w:rsidRDefault="00E31C07" w:rsidP="00A401E1">
      <w:pPr>
        <w:rPr>
          <w:rFonts w:cstheme="minorHAnsi"/>
          <w:b/>
          <w:bCs/>
        </w:rPr>
      </w:pPr>
    </w:p>
    <w:p w14:paraId="5D716FAC" w14:textId="55AB56A4" w:rsidR="00B8110B" w:rsidRPr="0093658F" w:rsidRDefault="00E31C07" w:rsidP="0093658F">
      <w:pPr>
        <w:jc w:val="both"/>
        <w:rPr>
          <w:rFonts w:cstheme="minorHAnsi"/>
          <w:b/>
          <w:bCs/>
        </w:rPr>
      </w:pPr>
      <w:r w:rsidRPr="0093658F">
        <w:rPr>
          <w:rFonts w:cstheme="minorHAnsi"/>
          <w:b/>
          <w:bCs/>
        </w:rPr>
        <w:t xml:space="preserve">CAPITAL FUNDING: </w:t>
      </w:r>
      <w:r w:rsidR="00CE1010" w:rsidRPr="0093658F">
        <w:rPr>
          <w:rFonts w:cstheme="minorHAnsi"/>
        </w:rPr>
        <w:t>The FDD will only fund specific, critically needed capital items that will have a significant and beneficial impact on people with developmental disabilities in San Diego and Imperial Counties.</w:t>
      </w:r>
    </w:p>
    <w:p w14:paraId="46091FFC" w14:textId="77777777" w:rsidR="00FC42E4" w:rsidRDefault="00FC42E4" w:rsidP="00FC42E4">
      <w:pPr>
        <w:rPr>
          <w:rFonts w:cstheme="minorHAnsi"/>
          <w:b/>
          <w:bCs/>
        </w:rPr>
      </w:pPr>
    </w:p>
    <w:p w14:paraId="667F792D" w14:textId="4CE0E80A" w:rsidR="00E31C07" w:rsidRPr="0093658F" w:rsidRDefault="00FC42E4" w:rsidP="0093658F">
      <w:pPr>
        <w:rPr>
          <w:rFonts w:cstheme="minorHAnsi"/>
          <w:b/>
          <w:bCs/>
        </w:rPr>
      </w:pPr>
      <w:r w:rsidRPr="0093658F">
        <w:rPr>
          <w:rFonts w:cstheme="minorHAnsi"/>
          <w:b/>
          <w:bCs/>
        </w:rPr>
        <w:t xml:space="preserve">AWARD SIZE: </w:t>
      </w:r>
      <w:r w:rsidR="00A77DCE" w:rsidRPr="00A77DCE">
        <w:rPr>
          <w:rFonts w:cstheme="minorHAnsi"/>
        </w:rPr>
        <w:t>$50,000 MAXIMUM REQUEST</w:t>
      </w:r>
    </w:p>
    <w:p w14:paraId="39E2A535" w14:textId="77777777" w:rsidR="00E31C07" w:rsidRPr="00F87315" w:rsidRDefault="00E31C07" w:rsidP="00A401E1">
      <w:pPr>
        <w:rPr>
          <w:rFonts w:cstheme="minorHAnsi"/>
          <w:b/>
        </w:rPr>
      </w:pPr>
    </w:p>
    <w:p w14:paraId="311D888E" w14:textId="77777777" w:rsidR="00A401E1" w:rsidRPr="00F87315" w:rsidRDefault="00A401E1" w:rsidP="00A401E1">
      <w:pPr>
        <w:rPr>
          <w:rFonts w:cstheme="minorHAnsi"/>
          <w:b/>
        </w:rPr>
      </w:pPr>
      <w:r w:rsidRPr="00F87315">
        <w:rPr>
          <w:rFonts w:cstheme="minorHAnsi"/>
          <w:b/>
        </w:rPr>
        <w:t>APPLICANT ELIGIBILITY</w:t>
      </w:r>
    </w:p>
    <w:p w14:paraId="550C83CE" w14:textId="77777777" w:rsidR="00A401E1" w:rsidRPr="00F87315" w:rsidRDefault="00A401E1" w:rsidP="00A401E1">
      <w:pPr>
        <w:rPr>
          <w:rFonts w:cstheme="minorHAnsi"/>
          <w:b/>
        </w:rPr>
      </w:pPr>
    </w:p>
    <w:p w14:paraId="5C2955F8" w14:textId="467B184D" w:rsidR="00A401E1" w:rsidRDefault="00A401E1" w:rsidP="00A401E1">
      <w:pPr>
        <w:rPr>
          <w:rFonts w:cstheme="minorHAnsi"/>
        </w:rPr>
      </w:pPr>
      <w:r w:rsidRPr="00F87315">
        <w:rPr>
          <w:rFonts w:cstheme="minorHAnsi"/>
        </w:rPr>
        <w:t>Proposals m</w:t>
      </w:r>
      <w:r w:rsidR="002D1E23">
        <w:rPr>
          <w:rFonts w:cstheme="minorHAnsi"/>
        </w:rPr>
        <w:t>ust</w:t>
      </w:r>
      <w:r w:rsidRPr="00F87315">
        <w:rPr>
          <w:rFonts w:cstheme="minorHAnsi"/>
        </w:rPr>
        <w:t xml:space="preserve"> be submitted by nonprofit agencies</w:t>
      </w:r>
      <w:r w:rsidR="002D1E23">
        <w:rPr>
          <w:rFonts w:cstheme="minorHAnsi"/>
        </w:rPr>
        <w:t xml:space="preserve"> and not individuals</w:t>
      </w:r>
      <w:r w:rsidR="00021446">
        <w:rPr>
          <w:rFonts w:cstheme="minorHAnsi"/>
        </w:rPr>
        <w:t xml:space="preserve">. </w:t>
      </w:r>
      <w:r w:rsidR="00680F75">
        <w:rPr>
          <w:rFonts w:cstheme="minorHAnsi"/>
        </w:rPr>
        <w:t xml:space="preserve">The </w:t>
      </w:r>
      <w:r w:rsidRPr="00F87315">
        <w:rPr>
          <w:rFonts w:cstheme="minorHAnsi"/>
        </w:rPr>
        <w:t xml:space="preserve">applicant must have experience in providing services to persons with developmental disabilities.  </w:t>
      </w:r>
    </w:p>
    <w:p w14:paraId="17F016CB" w14:textId="70A7369F" w:rsidR="006A490D" w:rsidRDefault="006A490D" w:rsidP="00A401E1">
      <w:pPr>
        <w:rPr>
          <w:rFonts w:cstheme="minorHAnsi"/>
        </w:rPr>
      </w:pPr>
    </w:p>
    <w:p w14:paraId="59E75989" w14:textId="2ACF4F9B" w:rsidR="006A490D" w:rsidRPr="006A490D" w:rsidRDefault="006A490D" w:rsidP="00A401E1">
      <w:pPr>
        <w:rPr>
          <w:rFonts w:cstheme="minorHAnsi"/>
          <w:b/>
          <w:bCs/>
        </w:rPr>
      </w:pPr>
      <w:r w:rsidRPr="006A490D">
        <w:rPr>
          <w:rFonts w:cstheme="minorHAnsi"/>
          <w:b/>
          <w:bCs/>
        </w:rPr>
        <w:t>CAPITAL RFP FUNDING GUIDELINES:</w:t>
      </w:r>
    </w:p>
    <w:p w14:paraId="734BE238" w14:textId="439D0EF8" w:rsidR="00B8110B" w:rsidRPr="00CE1010" w:rsidRDefault="00122F2F" w:rsidP="00CE1010">
      <w:pPr>
        <w:pStyle w:val="ListParagraph"/>
        <w:numPr>
          <w:ilvl w:val="0"/>
          <w:numId w:val="18"/>
        </w:numPr>
        <w:rPr>
          <w:rFonts w:cstheme="minorHAnsi"/>
        </w:rPr>
      </w:pPr>
      <w:r w:rsidRPr="00CE1010">
        <w:rPr>
          <w:rFonts w:cstheme="minorHAnsi"/>
          <w:b/>
          <w:bCs/>
        </w:rPr>
        <w:t>GRANTS WILL ONLY BE AWARDED</w:t>
      </w:r>
      <w:r w:rsidRPr="00CE1010">
        <w:rPr>
          <w:rFonts w:cstheme="minorHAnsi"/>
        </w:rPr>
        <w:t xml:space="preserve"> </w:t>
      </w:r>
      <w:r w:rsidR="00B8110B" w:rsidRPr="00CE1010">
        <w:rPr>
          <w:rFonts w:cstheme="minorHAnsi"/>
        </w:rPr>
        <w:t>to nonprofit organizations providing support in San Diego and Imperial Counties for individuals with developmental disabilities (and their families)</w:t>
      </w:r>
      <w:r w:rsidR="00CE1010" w:rsidRPr="00CE1010">
        <w:rPr>
          <w:rFonts w:cstheme="minorHAnsi"/>
        </w:rPr>
        <w:t>.</w:t>
      </w:r>
    </w:p>
    <w:p w14:paraId="73D4F440" w14:textId="1ABC706A" w:rsidR="00CE1010" w:rsidRDefault="00122F2F" w:rsidP="00CE1010">
      <w:pPr>
        <w:pStyle w:val="ListParagraph"/>
        <w:numPr>
          <w:ilvl w:val="0"/>
          <w:numId w:val="18"/>
        </w:numPr>
        <w:rPr>
          <w:rFonts w:cstheme="minorHAnsi"/>
        </w:rPr>
      </w:pPr>
      <w:r w:rsidRPr="00E31C07">
        <w:rPr>
          <w:rFonts w:cstheme="minorHAnsi"/>
          <w:b/>
          <w:bCs/>
        </w:rPr>
        <w:t xml:space="preserve">ALL FUNDS MUST GO TO THE </w:t>
      </w:r>
      <w:r>
        <w:rPr>
          <w:rFonts w:cstheme="minorHAnsi"/>
          <w:b/>
          <w:bCs/>
        </w:rPr>
        <w:t xml:space="preserve">REQUESTED </w:t>
      </w:r>
      <w:r w:rsidRPr="00E31C07">
        <w:rPr>
          <w:rFonts w:cstheme="minorHAnsi"/>
          <w:b/>
          <w:bCs/>
        </w:rPr>
        <w:t>CAPITAL ITEM</w:t>
      </w:r>
      <w:r>
        <w:rPr>
          <w:rFonts w:cstheme="minorHAnsi"/>
          <w:b/>
          <w:bCs/>
        </w:rPr>
        <w:t>(S)</w:t>
      </w:r>
    </w:p>
    <w:p w14:paraId="31D35CE9" w14:textId="0FF6EDED" w:rsidR="00122F2F" w:rsidRPr="00122F2F" w:rsidRDefault="00122F2F" w:rsidP="00296691">
      <w:pPr>
        <w:pStyle w:val="ListParagraph"/>
        <w:numPr>
          <w:ilvl w:val="0"/>
          <w:numId w:val="18"/>
        </w:numPr>
        <w:rPr>
          <w:rFonts w:cstheme="minorHAnsi"/>
          <w:b/>
          <w:bCs/>
        </w:rPr>
      </w:pPr>
      <w:r w:rsidRPr="00122F2F">
        <w:rPr>
          <w:rFonts w:cstheme="minorHAnsi"/>
          <w:b/>
          <w:bCs/>
        </w:rPr>
        <w:t xml:space="preserve">CAPITAL CAN BE DEFINED AS ITEM(S) WHICH ARE: </w:t>
      </w:r>
    </w:p>
    <w:p w14:paraId="7B80283F" w14:textId="6B6843C6" w:rsidR="00296691" w:rsidRPr="00122F2F" w:rsidRDefault="00CE1010" w:rsidP="00122F2F">
      <w:pPr>
        <w:pStyle w:val="ListParagraph"/>
        <w:numPr>
          <w:ilvl w:val="1"/>
          <w:numId w:val="18"/>
        </w:numPr>
        <w:rPr>
          <w:rFonts w:cstheme="minorHAnsi"/>
          <w:b/>
          <w:bCs/>
        </w:rPr>
      </w:pPr>
      <w:r w:rsidRPr="00122F2F">
        <w:rPr>
          <w:rFonts w:cstheme="minorHAnsi"/>
        </w:rPr>
        <w:t xml:space="preserve">a stand-alone piece of equipment with a unit cost greater than </w:t>
      </w:r>
      <w:r w:rsidRPr="00122F2F">
        <w:rPr>
          <w:rFonts w:cstheme="minorHAnsi"/>
          <w:b/>
          <w:bCs/>
        </w:rPr>
        <w:t>$5,000</w:t>
      </w:r>
      <w:r w:rsidRPr="00122F2F">
        <w:rPr>
          <w:rFonts w:cstheme="minorHAnsi"/>
        </w:rPr>
        <w:t xml:space="preserve"> and a useful life of more than one year.</w:t>
      </w:r>
    </w:p>
    <w:p w14:paraId="4D295791" w14:textId="075F4743" w:rsidR="00296691" w:rsidRPr="00122F2F" w:rsidRDefault="00296691" w:rsidP="00122F2F">
      <w:pPr>
        <w:pStyle w:val="ListParagraph"/>
        <w:numPr>
          <w:ilvl w:val="1"/>
          <w:numId w:val="18"/>
        </w:numPr>
        <w:rPr>
          <w:rFonts w:cstheme="minorHAnsi"/>
        </w:rPr>
      </w:pPr>
      <w:r w:rsidRPr="00122F2F">
        <w:rPr>
          <w:rFonts w:cstheme="minorHAnsi"/>
        </w:rPr>
        <w:t xml:space="preserve">are not disposable or </w:t>
      </w:r>
      <w:r w:rsidR="00462BB5" w:rsidRPr="00122F2F">
        <w:rPr>
          <w:rFonts w:cstheme="minorHAnsi"/>
        </w:rPr>
        <w:t>consumable.</w:t>
      </w:r>
    </w:p>
    <w:p w14:paraId="31B19052" w14:textId="432B6D3C" w:rsidR="00296691" w:rsidRPr="00122F2F" w:rsidRDefault="00296691" w:rsidP="00021446">
      <w:pPr>
        <w:pStyle w:val="ListParagraph"/>
        <w:numPr>
          <w:ilvl w:val="1"/>
          <w:numId w:val="18"/>
        </w:numPr>
        <w:rPr>
          <w:rFonts w:cstheme="minorHAnsi"/>
        </w:rPr>
      </w:pPr>
      <w:r w:rsidRPr="00122F2F">
        <w:rPr>
          <w:rFonts w:cstheme="minorHAnsi"/>
        </w:rPr>
        <w:t>qualifies as a tangible personal property (can be appraised for value).</w:t>
      </w:r>
    </w:p>
    <w:p w14:paraId="284A195D" w14:textId="0B8A6409" w:rsidR="000047A1" w:rsidRDefault="00122F2F" w:rsidP="000047A1">
      <w:pPr>
        <w:pStyle w:val="ListParagraph"/>
        <w:numPr>
          <w:ilvl w:val="0"/>
          <w:numId w:val="18"/>
        </w:numPr>
        <w:rPr>
          <w:rFonts w:cstheme="minorHAnsi"/>
        </w:rPr>
      </w:pPr>
      <w:r w:rsidRPr="00E31C07">
        <w:rPr>
          <w:rFonts w:cstheme="minorHAnsi"/>
          <w:b/>
          <w:bCs/>
        </w:rPr>
        <w:t>PROOF OF PURCHASE:</w:t>
      </w:r>
      <w:r>
        <w:rPr>
          <w:rFonts w:cstheme="minorHAnsi"/>
        </w:rPr>
        <w:t xml:space="preserve"> </w:t>
      </w:r>
      <w:r w:rsidR="000047A1">
        <w:rPr>
          <w:rFonts w:cstheme="minorHAnsi"/>
        </w:rPr>
        <w:t>Grantee must submit proof of purchase of the approved capital item(s) within</w:t>
      </w:r>
      <w:r w:rsidR="00033B7B">
        <w:rPr>
          <w:rFonts w:cstheme="minorHAnsi"/>
        </w:rPr>
        <w:t xml:space="preserve"> </w:t>
      </w:r>
      <w:r w:rsidR="00E92C5A">
        <w:rPr>
          <w:rFonts w:cstheme="minorHAnsi"/>
        </w:rPr>
        <w:t>six months</w:t>
      </w:r>
      <w:r w:rsidR="00033B7B">
        <w:rPr>
          <w:rFonts w:cstheme="minorHAnsi"/>
        </w:rPr>
        <w:t xml:space="preserve"> </w:t>
      </w:r>
      <w:r w:rsidR="000047A1">
        <w:rPr>
          <w:rFonts w:cstheme="minorHAnsi"/>
        </w:rPr>
        <w:t xml:space="preserve">of receipt of grant funds. Grant funds may only be used for items specifically approved by FDD grant terms. </w:t>
      </w:r>
    </w:p>
    <w:p w14:paraId="60B67D7E" w14:textId="739B0046" w:rsidR="00F30C2B" w:rsidRPr="00296691" w:rsidRDefault="00122F2F" w:rsidP="00F30C2B">
      <w:pPr>
        <w:pStyle w:val="ListParagraph"/>
        <w:numPr>
          <w:ilvl w:val="0"/>
          <w:numId w:val="18"/>
        </w:numPr>
        <w:rPr>
          <w:rFonts w:cstheme="minorHAnsi"/>
        </w:rPr>
      </w:pPr>
      <w:r w:rsidRPr="00E31C07">
        <w:rPr>
          <w:rFonts w:cstheme="minorHAnsi"/>
          <w:b/>
          <w:bCs/>
        </w:rPr>
        <w:t>FUNDS MUST BE USED IN SAN DIEGO AND/OR IMPERIAL COUNTIES</w:t>
      </w:r>
      <w:r>
        <w:rPr>
          <w:rFonts w:cstheme="minorHAnsi"/>
        </w:rPr>
        <w:t xml:space="preserve"> </w:t>
      </w:r>
      <w:r w:rsidR="00F30C2B">
        <w:rPr>
          <w:rFonts w:cstheme="minorHAnsi"/>
        </w:rPr>
        <w:t xml:space="preserve">and benefit the inhabitants of San Diego and Imperial Counties. </w:t>
      </w:r>
    </w:p>
    <w:p w14:paraId="1456C6CA" w14:textId="5A0A1653" w:rsidR="00BB0236" w:rsidRDefault="00BB0236" w:rsidP="00F30C2B">
      <w:pPr>
        <w:pStyle w:val="ListParagraph"/>
        <w:numPr>
          <w:ilvl w:val="0"/>
          <w:numId w:val="18"/>
        </w:numPr>
        <w:rPr>
          <w:rFonts w:cstheme="minorHAnsi"/>
        </w:rPr>
      </w:pPr>
      <w:r>
        <w:rPr>
          <w:rFonts w:cstheme="minorHAnsi"/>
          <w:b/>
          <w:bCs/>
        </w:rPr>
        <w:t>MATCH/OTHER SOURCES:</w:t>
      </w:r>
      <w:r>
        <w:rPr>
          <w:rFonts w:cstheme="minorHAnsi"/>
        </w:rPr>
        <w:t xml:space="preserve"> Grantee must have either a matching source of funds for the project, and/or provide evidence of funding coming in from other sources for the project. </w:t>
      </w:r>
    </w:p>
    <w:p w14:paraId="39211880" w14:textId="77777777" w:rsidR="00F30C2B" w:rsidRDefault="00F30C2B" w:rsidP="00F30C2B">
      <w:pPr>
        <w:rPr>
          <w:rFonts w:cstheme="minorHAnsi"/>
          <w:b/>
          <w:bCs/>
        </w:rPr>
      </w:pPr>
    </w:p>
    <w:p w14:paraId="3074B86B" w14:textId="77777777" w:rsidR="00462BB5" w:rsidRDefault="00462BB5">
      <w:pPr>
        <w:rPr>
          <w:rFonts w:cstheme="minorHAnsi"/>
          <w:b/>
          <w:bCs/>
        </w:rPr>
      </w:pPr>
      <w:r>
        <w:rPr>
          <w:rFonts w:cstheme="minorHAnsi"/>
          <w:b/>
          <w:bCs/>
        </w:rPr>
        <w:br w:type="page"/>
      </w:r>
    </w:p>
    <w:p w14:paraId="6109A98E" w14:textId="77777777" w:rsidR="00462BB5" w:rsidRDefault="00462BB5" w:rsidP="00F30C2B">
      <w:pPr>
        <w:rPr>
          <w:rFonts w:cstheme="minorHAnsi"/>
          <w:b/>
          <w:bCs/>
        </w:rPr>
      </w:pPr>
    </w:p>
    <w:p w14:paraId="3CDC8E97" w14:textId="77777777" w:rsidR="00462BB5" w:rsidRDefault="00462BB5" w:rsidP="00F30C2B">
      <w:pPr>
        <w:rPr>
          <w:rFonts w:cstheme="minorHAnsi"/>
          <w:b/>
          <w:bCs/>
        </w:rPr>
      </w:pPr>
    </w:p>
    <w:p w14:paraId="1168A9F4" w14:textId="3C5A6EED" w:rsidR="00296691" w:rsidRPr="00F30C2B" w:rsidRDefault="00A77DCE" w:rsidP="00F30C2B">
      <w:pPr>
        <w:rPr>
          <w:rFonts w:cstheme="minorHAnsi"/>
        </w:rPr>
      </w:pPr>
      <w:r>
        <w:rPr>
          <w:rFonts w:cstheme="minorHAnsi"/>
          <w:b/>
          <w:bCs/>
        </w:rPr>
        <w:t>THE</w:t>
      </w:r>
      <w:r w:rsidRPr="00F30C2B">
        <w:rPr>
          <w:rFonts w:cstheme="minorHAnsi"/>
          <w:b/>
          <w:bCs/>
        </w:rPr>
        <w:t xml:space="preserve"> FDD </w:t>
      </w:r>
      <w:r>
        <w:rPr>
          <w:rFonts w:cstheme="minorHAnsi"/>
          <w:b/>
          <w:bCs/>
        </w:rPr>
        <w:t xml:space="preserve">CAPITAL RFP WILL </w:t>
      </w:r>
      <w:r w:rsidRPr="00F30C2B">
        <w:rPr>
          <w:rFonts w:cstheme="minorHAnsi"/>
          <w:b/>
          <w:bCs/>
        </w:rPr>
        <w:t xml:space="preserve">NOT FUND: </w:t>
      </w:r>
    </w:p>
    <w:p w14:paraId="508D0DE7" w14:textId="2E26EF0C" w:rsidR="00296691" w:rsidRDefault="00021446" w:rsidP="006F108D">
      <w:pPr>
        <w:pStyle w:val="ListParagraph"/>
        <w:numPr>
          <w:ilvl w:val="1"/>
          <w:numId w:val="18"/>
        </w:numPr>
        <w:rPr>
          <w:rFonts w:cstheme="minorHAnsi"/>
        </w:rPr>
      </w:pPr>
      <w:r>
        <w:rPr>
          <w:rFonts w:cstheme="minorHAnsi"/>
        </w:rPr>
        <w:t>Individuals</w:t>
      </w:r>
      <w:r w:rsidR="00296691">
        <w:rPr>
          <w:rFonts w:cstheme="minorHAnsi"/>
        </w:rPr>
        <w:t xml:space="preserve">, salaries, programs, trainings, warranties/service contracts, subscriptions, user licenses, separately purchased software, items for distribution, bank/investment accounts, endowments, general/reserve funds, </w:t>
      </w:r>
      <w:r w:rsidR="00CE1010">
        <w:rPr>
          <w:rFonts w:cstheme="minorHAnsi"/>
        </w:rPr>
        <w:t xml:space="preserve">overhead, </w:t>
      </w:r>
      <w:r w:rsidR="00296691">
        <w:rPr>
          <w:rFonts w:cstheme="minorHAnsi"/>
        </w:rPr>
        <w:t>operating costs</w:t>
      </w:r>
      <w:r>
        <w:rPr>
          <w:rFonts w:cstheme="minorHAnsi"/>
        </w:rPr>
        <w:t xml:space="preserve">, vehicles, or </w:t>
      </w:r>
      <w:r w:rsidR="00296691">
        <w:rPr>
          <w:rFonts w:cstheme="minorHAnsi"/>
        </w:rPr>
        <w:t xml:space="preserve">vehicle wraps. </w:t>
      </w:r>
    </w:p>
    <w:p w14:paraId="7A6B6FB3" w14:textId="62D23DE1" w:rsidR="00296691" w:rsidRDefault="00296691" w:rsidP="00296691">
      <w:pPr>
        <w:pStyle w:val="ListParagraph"/>
        <w:numPr>
          <w:ilvl w:val="1"/>
          <w:numId w:val="18"/>
        </w:numPr>
        <w:rPr>
          <w:rFonts w:cstheme="minorHAnsi"/>
        </w:rPr>
      </w:pPr>
      <w:r>
        <w:rPr>
          <w:rFonts w:cstheme="minorHAnsi"/>
        </w:rPr>
        <w:t xml:space="preserve">General Contributions to building funds, only </w:t>
      </w:r>
      <w:r w:rsidR="0054545E">
        <w:rPr>
          <w:rFonts w:cstheme="minorHAnsi"/>
        </w:rPr>
        <w:t xml:space="preserve">for </w:t>
      </w:r>
      <w:r>
        <w:rPr>
          <w:rFonts w:cstheme="minorHAnsi"/>
        </w:rPr>
        <w:t xml:space="preserve">rooms or buildings as part of the finished product. </w:t>
      </w:r>
    </w:p>
    <w:p w14:paraId="1F2DCF59" w14:textId="25E4C369" w:rsidR="00604ABD" w:rsidRDefault="00296691" w:rsidP="00CE1010">
      <w:pPr>
        <w:pStyle w:val="ListParagraph"/>
        <w:numPr>
          <w:ilvl w:val="1"/>
          <w:numId w:val="18"/>
        </w:numPr>
        <w:rPr>
          <w:rFonts w:cstheme="minorHAnsi"/>
        </w:rPr>
      </w:pPr>
      <w:r>
        <w:rPr>
          <w:rFonts w:cstheme="minorHAnsi"/>
        </w:rPr>
        <w:t xml:space="preserve">Existing obligations, deficits, debts, leases, or reimbursement for items already purchased. </w:t>
      </w:r>
    </w:p>
    <w:p w14:paraId="5429553B" w14:textId="3D4A612C" w:rsidR="0054545E" w:rsidRPr="00CE1010" w:rsidRDefault="0054545E" w:rsidP="00CE1010">
      <w:pPr>
        <w:pStyle w:val="ListParagraph"/>
        <w:numPr>
          <w:ilvl w:val="1"/>
          <w:numId w:val="18"/>
        </w:numPr>
        <w:rPr>
          <w:rFonts w:cstheme="minorHAnsi"/>
        </w:rPr>
      </w:pPr>
      <w:r>
        <w:rPr>
          <w:rFonts w:cstheme="minorHAnsi"/>
        </w:rPr>
        <w:t xml:space="preserve">General maintenance projects including but not limited to roofing, plumbing etc. </w:t>
      </w:r>
    </w:p>
    <w:p w14:paraId="12289BB0" w14:textId="77777777" w:rsidR="00604ABD" w:rsidRPr="00F87315" w:rsidRDefault="00604ABD" w:rsidP="00A401E1">
      <w:pPr>
        <w:ind w:left="720"/>
        <w:rPr>
          <w:rFonts w:cstheme="minorHAnsi"/>
        </w:rPr>
      </w:pPr>
    </w:p>
    <w:p w14:paraId="38A3D6D8" w14:textId="5509756F" w:rsidR="00021446" w:rsidRPr="00021446" w:rsidRDefault="00064561" w:rsidP="003302B6">
      <w:pPr>
        <w:jc w:val="center"/>
        <w:rPr>
          <w:rFonts w:cstheme="minorHAnsi"/>
          <w:b/>
          <w:bCs/>
        </w:rPr>
      </w:pPr>
      <w:r w:rsidRPr="00021446">
        <w:rPr>
          <w:rFonts w:cstheme="minorHAnsi"/>
          <w:b/>
          <w:bCs/>
        </w:rPr>
        <w:t>PLEASE DO NOT SUBMIT AN APPLICATION REQUESTING ITEMS THAT ARE NOT CRITICALLY NEEDED FOR YOUR OPERATIONS OR THAT ARE NOT CAPITAL ITEMS</w:t>
      </w:r>
      <w:r>
        <w:rPr>
          <w:rFonts w:cstheme="minorHAnsi"/>
          <w:b/>
          <w:bCs/>
        </w:rPr>
        <w:t xml:space="preserve"> AS DEFINED ABOVE</w:t>
      </w:r>
      <w:r w:rsidRPr="00021446">
        <w:rPr>
          <w:rFonts w:cstheme="minorHAnsi"/>
          <w:b/>
          <w:bCs/>
        </w:rPr>
        <w:t>.</w:t>
      </w:r>
    </w:p>
    <w:p w14:paraId="4FE663E6" w14:textId="77777777" w:rsidR="00021446" w:rsidRDefault="00021446" w:rsidP="00F873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p>
    <w:p w14:paraId="34D3B3C2" w14:textId="77777777" w:rsidR="00021446" w:rsidRDefault="00021446" w:rsidP="00F8731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p>
    <w:p w14:paraId="45DC4303" w14:textId="54935FEC" w:rsidR="00A401E1" w:rsidRPr="00F87315" w:rsidRDefault="00A401E1" w:rsidP="00A77DC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theme="minorHAnsi"/>
        </w:rPr>
      </w:pPr>
      <w:r w:rsidRPr="00F87315">
        <w:rPr>
          <w:rFonts w:cstheme="minorHAnsi"/>
          <w:b/>
          <w:bCs/>
        </w:rPr>
        <w:t>SUBMISSION OF PROPOSALS</w:t>
      </w:r>
    </w:p>
    <w:p w14:paraId="2E03A0EF"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5C41B84E" w14:textId="77777777" w:rsidR="00A401E1" w:rsidRPr="007E0212"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b/>
          <w:bCs/>
        </w:rPr>
      </w:pPr>
      <w:r w:rsidRPr="007E0212">
        <w:rPr>
          <w:rFonts w:cstheme="minorHAnsi"/>
          <w:b/>
          <w:bCs/>
        </w:rPr>
        <w:t>Please direct all proposals to:</w:t>
      </w:r>
    </w:p>
    <w:p w14:paraId="60486D1D"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cstheme="minorHAnsi"/>
        </w:rPr>
      </w:pPr>
    </w:p>
    <w:p w14:paraId="558ED723"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sidRPr="00F87315">
        <w:rPr>
          <w:rFonts w:cstheme="minorHAnsi"/>
        </w:rPr>
        <w:t>Foundation for Developmental Disabilities - RFP</w:t>
      </w:r>
    </w:p>
    <w:p w14:paraId="1A600D02" w14:textId="1AF4A68B" w:rsidR="00A401E1"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6050 Santo Road, Suite 145</w:t>
      </w:r>
    </w:p>
    <w:p w14:paraId="36A5E3AF" w14:textId="26FBDB1B"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San Diego, CA 92124</w:t>
      </w:r>
    </w:p>
    <w:p w14:paraId="27116118" w14:textId="439BB439" w:rsidR="00A055A6"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r>
        <w:rPr>
          <w:rFonts w:cstheme="minorHAnsi"/>
        </w:rPr>
        <w:t xml:space="preserve">Email: </w:t>
      </w:r>
      <w:hyperlink r:id="rId10" w:history="1">
        <w:r w:rsidRPr="00834823">
          <w:rPr>
            <w:rStyle w:val="Hyperlink"/>
            <w:rFonts w:cstheme="minorHAnsi"/>
          </w:rPr>
          <w:t>mail@foundationfordd.org</w:t>
        </w:r>
      </w:hyperlink>
    </w:p>
    <w:p w14:paraId="474CE1ED" w14:textId="77777777" w:rsidR="00A055A6" w:rsidRPr="00F87315" w:rsidRDefault="00A055A6"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center"/>
        <w:rPr>
          <w:rFonts w:cstheme="minorHAnsi"/>
        </w:rPr>
      </w:pPr>
    </w:p>
    <w:p w14:paraId="0806895D" w14:textId="37B3FA29" w:rsidR="00A401E1" w:rsidRPr="002D1E23" w:rsidRDefault="00A401E1" w:rsidP="00A401E1">
      <w:pPr>
        <w:rPr>
          <w:rFonts w:cstheme="minorHAnsi"/>
          <w:b/>
          <w:bCs/>
        </w:rPr>
      </w:pPr>
      <w:r w:rsidRPr="00F87315">
        <w:rPr>
          <w:rFonts w:cstheme="minorHAnsi"/>
        </w:rPr>
        <w:t xml:space="preserve">Proposals must be </w:t>
      </w:r>
      <w:r w:rsidR="002D1E23">
        <w:rPr>
          <w:rFonts w:cstheme="minorHAnsi"/>
        </w:rPr>
        <w:t>received by email (</w:t>
      </w:r>
      <w:hyperlink r:id="rId11" w:history="1">
        <w:r w:rsidR="002D1E23" w:rsidRPr="0032668A">
          <w:rPr>
            <w:rStyle w:val="Hyperlink"/>
            <w:rFonts w:cstheme="minorHAnsi"/>
          </w:rPr>
          <w:t>mail@foundationfordd.org</w:t>
        </w:r>
      </w:hyperlink>
      <w:r w:rsidR="002D1E23">
        <w:rPr>
          <w:rFonts w:cstheme="minorHAnsi"/>
        </w:rPr>
        <w:t xml:space="preserve">) </w:t>
      </w:r>
      <w:r w:rsidRPr="00F87315">
        <w:rPr>
          <w:rFonts w:cstheme="minorHAnsi"/>
          <w:b/>
          <w:bCs/>
        </w:rPr>
        <w:t>no later than</w:t>
      </w:r>
      <w:r w:rsidR="002D1E23">
        <w:rPr>
          <w:rFonts w:cstheme="minorHAnsi"/>
          <w:b/>
          <w:bCs/>
        </w:rPr>
        <w:t xml:space="preserve"> </w:t>
      </w:r>
      <w:r w:rsidRPr="00F87315">
        <w:rPr>
          <w:rFonts w:cstheme="minorHAnsi"/>
          <w:b/>
          <w:bCs/>
        </w:rPr>
        <w:t xml:space="preserve">12:00 noon on March </w:t>
      </w:r>
      <w:r w:rsidR="0097508F">
        <w:rPr>
          <w:rFonts w:cstheme="minorHAnsi"/>
          <w:b/>
          <w:bCs/>
        </w:rPr>
        <w:t>1</w:t>
      </w:r>
      <w:r w:rsidR="00F05FE6">
        <w:rPr>
          <w:rFonts w:cstheme="minorHAnsi"/>
          <w:b/>
          <w:bCs/>
        </w:rPr>
        <w:t>4</w:t>
      </w:r>
      <w:r w:rsidRPr="00F87315">
        <w:rPr>
          <w:rFonts w:cstheme="minorHAnsi"/>
          <w:b/>
          <w:bCs/>
        </w:rPr>
        <w:t>, 20</w:t>
      </w:r>
      <w:r w:rsidR="00680F75">
        <w:rPr>
          <w:rFonts w:cstheme="minorHAnsi"/>
          <w:b/>
          <w:bCs/>
        </w:rPr>
        <w:t>2</w:t>
      </w:r>
      <w:r w:rsidR="00F05FE6">
        <w:rPr>
          <w:rFonts w:cstheme="minorHAnsi"/>
          <w:b/>
          <w:bCs/>
        </w:rPr>
        <w:t>2</w:t>
      </w:r>
      <w:r w:rsidRPr="00F87315">
        <w:rPr>
          <w:rFonts w:cstheme="minorHAnsi"/>
          <w:b/>
          <w:bCs/>
        </w:rPr>
        <w:t xml:space="preserve">. </w:t>
      </w:r>
      <w:r w:rsidRPr="00F87315">
        <w:rPr>
          <w:rFonts w:cstheme="minorHAnsi"/>
          <w:b/>
        </w:rPr>
        <w:t>Proposals received after this deadline will not be considered.</w:t>
      </w:r>
      <w:r w:rsidRPr="00F87315">
        <w:rPr>
          <w:rFonts w:cstheme="minorHAnsi"/>
        </w:rPr>
        <w:t xml:space="preserve">  </w:t>
      </w:r>
    </w:p>
    <w:p w14:paraId="7DD059CC" w14:textId="77777777" w:rsidR="00A401E1" w:rsidRPr="00F87315" w:rsidRDefault="00A401E1" w:rsidP="00A401E1">
      <w:pPr>
        <w:rPr>
          <w:rFonts w:cstheme="minorHAnsi"/>
        </w:rPr>
      </w:pPr>
    </w:p>
    <w:p w14:paraId="05443CD9" w14:textId="77777777" w:rsidR="00A401E1" w:rsidRPr="00F87315" w:rsidRDefault="00A401E1" w:rsidP="00A401E1">
      <w:pPr>
        <w:tabs>
          <w:tab w:val="left" w:pos="720"/>
        </w:tabs>
        <w:rPr>
          <w:rFonts w:cstheme="minorHAnsi"/>
          <w:b/>
          <w:bCs/>
        </w:rPr>
      </w:pPr>
    </w:p>
    <w:p w14:paraId="74983155" w14:textId="77777777" w:rsidR="00921585" w:rsidRDefault="00921585" w:rsidP="00A401E1">
      <w:pPr>
        <w:tabs>
          <w:tab w:val="left" w:pos="720"/>
        </w:tabs>
        <w:rPr>
          <w:rFonts w:cstheme="minorHAnsi"/>
          <w:b/>
          <w:bCs/>
        </w:rPr>
      </w:pPr>
    </w:p>
    <w:p w14:paraId="3A3A6F5D" w14:textId="77777777" w:rsidR="00921585" w:rsidRDefault="00921585" w:rsidP="00A401E1">
      <w:pPr>
        <w:tabs>
          <w:tab w:val="left" w:pos="720"/>
        </w:tabs>
        <w:rPr>
          <w:rFonts w:cstheme="minorHAnsi"/>
          <w:b/>
          <w:bCs/>
        </w:rPr>
      </w:pPr>
    </w:p>
    <w:p w14:paraId="17457D6F" w14:textId="77777777" w:rsidR="00921585" w:rsidRDefault="00921585" w:rsidP="00A401E1">
      <w:pPr>
        <w:tabs>
          <w:tab w:val="left" w:pos="720"/>
        </w:tabs>
        <w:rPr>
          <w:rFonts w:cstheme="minorHAnsi"/>
          <w:b/>
          <w:bCs/>
        </w:rPr>
      </w:pPr>
    </w:p>
    <w:p w14:paraId="26B97F98" w14:textId="77777777" w:rsidR="00921585" w:rsidRDefault="00921585" w:rsidP="00A401E1">
      <w:pPr>
        <w:tabs>
          <w:tab w:val="left" w:pos="720"/>
        </w:tabs>
        <w:rPr>
          <w:rFonts w:cstheme="minorHAnsi"/>
          <w:b/>
          <w:bCs/>
        </w:rPr>
      </w:pPr>
    </w:p>
    <w:p w14:paraId="18380A3B" w14:textId="77777777" w:rsidR="00296AA9" w:rsidRDefault="00296AA9" w:rsidP="00A401E1">
      <w:pPr>
        <w:tabs>
          <w:tab w:val="left" w:pos="720"/>
        </w:tabs>
        <w:rPr>
          <w:rFonts w:cstheme="minorHAnsi"/>
          <w:b/>
          <w:bCs/>
        </w:rPr>
      </w:pPr>
    </w:p>
    <w:p w14:paraId="63F45BC2" w14:textId="77777777" w:rsidR="00296AA9" w:rsidRDefault="00296AA9" w:rsidP="00A401E1">
      <w:pPr>
        <w:tabs>
          <w:tab w:val="left" w:pos="720"/>
        </w:tabs>
        <w:rPr>
          <w:rFonts w:cstheme="minorHAnsi"/>
          <w:b/>
          <w:bCs/>
        </w:rPr>
      </w:pPr>
    </w:p>
    <w:p w14:paraId="7AADD55A" w14:textId="77777777" w:rsidR="00296AA9" w:rsidRDefault="00296AA9" w:rsidP="00A401E1">
      <w:pPr>
        <w:tabs>
          <w:tab w:val="left" w:pos="720"/>
        </w:tabs>
        <w:rPr>
          <w:rFonts w:cstheme="minorHAnsi"/>
          <w:b/>
          <w:bCs/>
        </w:rPr>
      </w:pPr>
    </w:p>
    <w:p w14:paraId="73212A04" w14:textId="77777777" w:rsidR="00BB0236" w:rsidRDefault="00BB0236">
      <w:pPr>
        <w:rPr>
          <w:rFonts w:cstheme="minorHAnsi"/>
          <w:b/>
          <w:bCs/>
        </w:rPr>
      </w:pPr>
      <w:r>
        <w:rPr>
          <w:rFonts w:cstheme="minorHAnsi"/>
          <w:b/>
          <w:bCs/>
        </w:rPr>
        <w:br w:type="page"/>
      </w:r>
    </w:p>
    <w:p w14:paraId="2885887A" w14:textId="77777777" w:rsidR="00BB0236" w:rsidRDefault="00BB0236" w:rsidP="00A401E1">
      <w:pPr>
        <w:tabs>
          <w:tab w:val="left" w:pos="720"/>
        </w:tabs>
        <w:rPr>
          <w:rFonts w:cstheme="minorHAnsi"/>
          <w:b/>
          <w:bCs/>
        </w:rPr>
      </w:pPr>
    </w:p>
    <w:p w14:paraId="42E876D5" w14:textId="77777777" w:rsidR="0029091E" w:rsidRDefault="0029091E" w:rsidP="00A401E1">
      <w:pPr>
        <w:tabs>
          <w:tab w:val="left" w:pos="720"/>
        </w:tabs>
        <w:rPr>
          <w:rFonts w:cstheme="minorHAnsi"/>
          <w:b/>
          <w:bCs/>
        </w:rPr>
      </w:pPr>
    </w:p>
    <w:p w14:paraId="3D11DCF9" w14:textId="640585BC" w:rsidR="00A401E1" w:rsidRPr="00F87315" w:rsidRDefault="00A401E1" w:rsidP="00A401E1">
      <w:pPr>
        <w:tabs>
          <w:tab w:val="left" w:pos="720"/>
        </w:tabs>
        <w:rPr>
          <w:rFonts w:cstheme="minorHAnsi"/>
        </w:rPr>
      </w:pPr>
      <w:r w:rsidRPr="00F87315">
        <w:rPr>
          <w:rFonts w:cstheme="minorHAnsi"/>
          <w:b/>
          <w:bCs/>
        </w:rPr>
        <w:t>PROPOSAL CONTENT AND SUBMISSION</w:t>
      </w:r>
    </w:p>
    <w:p w14:paraId="336705A6" w14:textId="3816A38E" w:rsidR="00A401E1" w:rsidRPr="00F87315" w:rsidRDefault="00A401E1" w:rsidP="00A401E1">
      <w:pPr>
        <w:rPr>
          <w:rFonts w:cstheme="minorHAnsi"/>
          <w:b/>
        </w:rPr>
      </w:pPr>
      <w:r w:rsidRPr="00F87315">
        <w:rPr>
          <w:rFonts w:cstheme="minorHAnsi"/>
        </w:rPr>
        <w:t xml:space="preserve">Proposals must comply with the instructions, format, and </w:t>
      </w:r>
      <w:r w:rsidR="002D1E23" w:rsidRPr="00F87315">
        <w:rPr>
          <w:rFonts w:cstheme="minorHAnsi"/>
        </w:rPr>
        <w:t>timelines</w:t>
      </w:r>
      <w:r w:rsidRPr="00F87315">
        <w:rPr>
          <w:rFonts w:cstheme="minorHAnsi"/>
        </w:rPr>
        <w:t xml:space="preserve"> described in this request</w:t>
      </w:r>
      <w:r w:rsidR="002D1E23">
        <w:rPr>
          <w:rFonts w:cstheme="minorHAnsi"/>
        </w:rPr>
        <w:t xml:space="preserve">. </w:t>
      </w:r>
      <w:r w:rsidRPr="00F87315">
        <w:rPr>
          <w:rFonts w:cstheme="minorHAnsi"/>
        </w:rPr>
        <w:t>All pages in the proposal must be numbered consecutively on 8½" by 11" paper and include an identifying footer with agency name</w:t>
      </w:r>
      <w:r w:rsidR="00033B7B">
        <w:rPr>
          <w:rFonts w:cstheme="minorHAnsi"/>
        </w:rPr>
        <w:t>.</w:t>
      </w:r>
      <w:r w:rsidRPr="00F87315">
        <w:rPr>
          <w:rFonts w:cstheme="minorHAnsi"/>
        </w:rPr>
        <w:t xml:space="preserve"> </w:t>
      </w:r>
    </w:p>
    <w:p w14:paraId="12506E13" w14:textId="77777777" w:rsidR="00A401E1" w:rsidRPr="00F87315" w:rsidRDefault="00A401E1" w:rsidP="00A401E1">
      <w:pPr>
        <w:rPr>
          <w:rFonts w:cstheme="minorHAnsi"/>
        </w:rPr>
      </w:pPr>
    </w:p>
    <w:p w14:paraId="5F6B5FBC" w14:textId="77777777" w:rsidR="00A401E1" w:rsidRPr="00F87315" w:rsidRDefault="00A401E1" w:rsidP="00A401E1">
      <w:pPr>
        <w:tabs>
          <w:tab w:val="left" w:pos="720"/>
        </w:tabs>
        <w:ind w:left="720" w:hanging="720"/>
        <w:rPr>
          <w:rFonts w:cstheme="minorHAnsi"/>
        </w:rPr>
      </w:pPr>
      <w:r w:rsidRPr="00F87315">
        <w:rPr>
          <w:rFonts w:cstheme="minorHAnsi"/>
          <w:b/>
          <w:bCs/>
        </w:rPr>
        <w:t>FORMAT AND APPLICATION REQUIREMENTS</w:t>
      </w:r>
    </w:p>
    <w:p w14:paraId="35448A8F" w14:textId="77777777" w:rsidR="00A401E1" w:rsidRPr="00F87315" w:rsidRDefault="00A401E1" w:rsidP="00A401E1">
      <w:pPr>
        <w:rPr>
          <w:rFonts w:cstheme="minorHAnsi"/>
        </w:rPr>
      </w:pPr>
    </w:p>
    <w:p w14:paraId="218472EF" w14:textId="77777777" w:rsidR="00A401E1" w:rsidRPr="00F87315" w:rsidRDefault="00A401E1" w:rsidP="00A401E1">
      <w:pPr>
        <w:rPr>
          <w:rFonts w:cstheme="minorHAnsi"/>
        </w:rPr>
      </w:pPr>
      <w:r w:rsidRPr="00F87315">
        <w:rPr>
          <w:rFonts w:cstheme="minorHAnsi"/>
        </w:rPr>
        <w:t>Each proposal must contain the following:</w:t>
      </w:r>
    </w:p>
    <w:p w14:paraId="7139EC46" w14:textId="77777777" w:rsidR="00A401E1" w:rsidRPr="00F87315" w:rsidRDefault="00A401E1" w:rsidP="00A401E1">
      <w:pPr>
        <w:rPr>
          <w:rFonts w:cstheme="minorHAnsi"/>
        </w:rPr>
      </w:pPr>
    </w:p>
    <w:p w14:paraId="562A3523" w14:textId="012AD420" w:rsidR="00A401E1" w:rsidRPr="0052400A" w:rsidRDefault="0052400A" w:rsidP="0052400A">
      <w:pPr>
        <w:tabs>
          <w:tab w:val="left" w:pos="720"/>
        </w:tabs>
        <w:rPr>
          <w:rFonts w:cstheme="minorHAnsi"/>
          <w:b/>
        </w:rPr>
      </w:pPr>
      <w:r w:rsidRPr="0052400A">
        <w:rPr>
          <w:rFonts w:cstheme="minorHAnsi"/>
          <w:b/>
        </w:rPr>
        <w:t>1.</w:t>
      </w:r>
      <w:r>
        <w:rPr>
          <w:rFonts w:cstheme="minorHAnsi"/>
          <w:b/>
        </w:rPr>
        <w:tab/>
      </w:r>
      <w:r w:rsidR="00A401E1" w:rsidRPr="0052400A">
        <w:rPr>
          <w:rFonts w:cstheme="minorHAnsi"/>
          <w:b/>
        </w:rPr>
        <w:t>Applicant/Agency Information Form</w:t>
      </w:r>
    </w:p>
    <w:p w14:paraId="2C45555C" w14:textId="77777777" w:rsidR="00A401E1" w:rsidRPr="00F87315" w:rsidRDefault="00A401E1" w:rsidP="00A401E1">
      <w:pPr>
        <w:rPr>
          <w:rFonts w:cstheme="minorHAnsi"/>
        </w:rPr>
      </w:pPr>
    </w:p>
    <w:p w14:paraId="7AE8757F" w14:textId="6B9CD845" w:rsidR="00A401E1" w:rsidRPr="00F87315" w:rsidRDefault="00A401E1" w:rsidP="00A401E1">
      <w:pPr>
        <w:rPr>
          <w:rFonts w:cstheme="minorHAnsi"/>
        </w:rPr>
      </w:pPr>
      <w:r w:rsidRPr="00F87315">
        <w:rPr>
          <w:rFonts w:cstheme="minorHAnsi"/>
        </w:rPr>
        <w:t>The Applicant/Agency</w:t>
      </w:r>
      <w:r w:rsidR="00EA34ED">
        <w:rPr>
          <w:rFonts w:cstheme="minorHAnsi"/>
        </w:rPr>
        <w:t xml:space="preserve"> </w:t>
      </w:r>
      <w:r w:rsidR="00E3339A">
        <w:rPr>
          <w:rFonts w:cstheme="minorHAnsi"/>
        </w:rPr>
        <w:t>Capital Grant Request</w:t>
      </w:r>
      <w:r w:rsidRPr="00F87315">
        <w:rPr>
          <w:rFonts w:cstheme="minorHAnsi"/>
        </w:rPr>
        <w:t xml:space="preserve"> Form,</w:t>
      </w:r>
      <w:r w:rsidR="00EA34ED">
        <w:rPr>
          <w:rFonts w:cstheme="minorHAnsi"/>
        </w:rPr>
        <w:t xml:space="preserve"> </w:t>
      </w:r>
      <w:r w:rsidRPr="00F87315">
        <w:rPr>
          <w:rFonts w:cstheme="minorHAnsi"/>
        </w:rPr>
        <w:t xml:space="preserve">included with this RFP, </w:t>
      </w:r>
      <w:r w:rsidRPr="00F87315">
        <w:rPr>
          <w:rFonts w:cstheme="minorHAnsi"/>
          <w:i/>
          <w:iCs/>
        </w:rPr>
        <w:t>must</w:t>
      </w:r>
      <w:r w:rsidRPr="00F87315">
        <w:rPr>
          <w:rFonts w:cstheme="minorHAnsi"/>
        </w:rPr>
        <w:t xml:space="preserve"> be completed to provide the pertinent information about the applicant. </w:t>
      </w:r>
      <w:r w:rsidRPr="00F87315">
        <w:rPr>
          <w:rFonts w:cstheme="minorHAnsi"/>
          <w:b/>
        </w:rPr>
        <w:t>This form should contain the dated original signature of an individual with authority to submit the proposal</w:t>
      </w:r>
      <w:r w:rsidR="002D1E23">
        <w:rPr>
          <w:rFonts w:cstheme="minorHAnsi"/>
          <w:b/>
        </w:rPr>
        <w:t xml:space="preserve"> and well as correct contact information for any follow up</w:t>
      </w:r>
      <w:r w:rsidRPr="00F87315">
        <w:rPr>
          <w:rFonts w:cstheme="minorHAnsi"/>
        </w:rPr>
        <w:t xml:space="preserve">. </w:t>
      </w:r>
    </w:p>
    <w:p w14:paraId="42F0897D" w14:textId="77777777" w:rsidR="00A401E1" w:rsidRPr="00F87315" w:rsidRDefault="00A401E1" w:rsidP="00A401E1">
      <w:pPr>
        <w:rPr>
          <w:rFonts w:cstheme="minorHAnsi"/>
        </w:rPr>
      </w:pPr>
    </w:p>
    <w:p w14:paraId="20D76019" w14:textId="42AD4106" w:rsidR="00A401E1" w:rsidRDefault="00A401E1" w:rsidP="00A401E1">
      <w:pPr>
        <w:tabs>
          <w:tab w:val="left" w:pos="720"/>
        </w:tabs>
        <w:rPr>
          <w:rFonts w:cstheme="minorHAnsi"/>
          <w:b/>
        </w:rPr>
      </w:pPr>
      <w:r w:rsidRPr="00F87315">
        <w:rPr>
          <w:rFonts w:cstheme="minorHAnsi"/>
          <w:b/>
        </w:rPr>
        <w:t>2.</w:t>
      </w:r>
      <w:r w:rsidRPr="00F87315">
        <w:rPr>
          <w:rFonts w:cstheme="minorHAnsi"/>
          <w:b/>
        </w:rPr>
        <w:tab/>
      </w:r>
      <w:bookmarkStart w:id="0" w:name="_Hlk89939425"/>
      <w:r w:rsidR="0052400A">
        <w:rPr>
          <w:rFonts w:cstheme="minorHAnsi"/>
          <w:b/>
        </w:rPr>
        <w:t xml:space="preserve">What Is </w:t>
      </w:r>
      <w:r w:rsidR="00122F2F">
        <w:rPr>
          <w:rFonts w:cstheme="minorHAnsi"/>
          <w:b/>
        </w:rPr>
        <w:t>the</w:t>
      </w:r>
      <w:r w:rsidR="0052400A">
        <w:rPr>
          <w:rFonts w:cstheme="minorHAnsi"/>
          <w:b/>
        </w:rPr>
        <w:t xml:space="preserve"> Purpose of Your Organization? (</w:t>
      </w:r>
      <w:r w:rsidR="00CC52A2">
        <w:rPr>
          <w:rFonts w:cstheme="minorHAnsi"/>
          <w:b/>
        </w:rPr>
        <w:t>Include</w:t>
      </w:r>
      <w:r w:rsidR="0052400A">
        <w:rPr>
          <w:rFonts w:cstheme="minorHAnsi"/>
          <w:b/>
        </w:rPr>
        <w:t xml:space="preserve"> the organization mission statement)</w:t>
      </w:r>
    </w:p>
    <w:p w14:paraId="68E56394" w14:textId="432A00C7" w:rsidR="0052400A" w:rsidRDefault="0052400A" w:rsidP="00A401E1">
      <w:pPr>
        <w:tabs>
          <w:tab w:val="left" w:pos="720"/>
        </w:tabs>
        <w:rPr>
          <w:rFonts w:cstheme="minorHAnsi"/>
          <w:b/>
        </w:rPr>
      </w:pPr>
    </w:p>
    <w:p w14:paraId="3D6CAE3B" w14:textId="5FF124F9" w:rsidR="0052400A" w:rsidRDefault="0052400A" w:rsidP="00A401E1">
      <w:pPr>
        <w:tabs>
          <w:tab w:val="left" w:pos="720"/>
        </w:tabs>
        <w:rPr>
          <w:rFonts w:cstheme="minorHAnsi"/>
          <w:b/>
        </w:rPr>
      </w:pPr>
      <w:r>
        <w:rPr>
          <w:rFonts w:cstheme="minorHAnsi"/>
          <w:b/>
        </w:rPr>
        <w:t>3.</w:t>
      </w:r>
      <w:r>
        <w:rPr>
          <w:rFonts w:cstheme="minorHAnsi"/>
          <w:b/>
        </w:rPr>
        <w:tab/>
        <w:t>Briefly Describe your project.</w:t>
      </w:r>
    </w:p>
    <w:p w14:paraId="4F9A8D57" w14:textId="54786076" w:rsidR="0052400A" w:rsidRDefault="0052400A" w:rsidP="00A401E1">
      <w:pPr>
        <w:tabs>
          <w:tab w:val="left" w:pos="720"/>
        </w:tabs>
        <w:rPr>
          <w:rFonts w:cstheme="minorHAnsi"/>
          <w:bCs/>
        </w:rPr>
      </w:pPr>
      <w:r>
        <w:rPr>
          <w:rFonts w:cstheme="minorHAnsi"/>
          <w:bCs/>
        </w:rPr>
        <w:tab/>
        <w:t>Also address the following items (as applicable):</w:t>
      </w:r>
    </w:p>
    <w:p w14:paraId="29196B68" w14:textId="41244198" w:rsidR="0052400A" w:rsidRPr="00AD0B8F" w:rsidRDefault="0052400A" w:rsidP="0052400A">
      <w:pPr>
        <w:pStyle w:val="ListParagraph"/>
        <w:numPr>
          <w:ilvl w:val="0"/>
          <w:numId w:val="26"/>
        </w:numPr>
        <w:tabs>
          <w:tab w:val="left" w:pos="720"/>
        </w:tabs>
        <w:rPr>
          <w:rFonts w:cstheme="minorHAnsi"/>
          <w:bCs/>
        </w:rPr>
      </w:pPr>
      <w:r w:rsidRPr="00AD0B8F">
        <w:rPr>
          <w:rFonts w:cstheme="minorHAnsi"/>
          <w:bCs/>
        </w:rPr>
        <w:t xml:space="preserve">What is the community </w:t>
      </w:r>
      <w:r w:rsidR="00033B7B" w:rsidRPr="00AD0B8F">
        <w:rPr>
          <w:rFonts w:cstheme="minorHAnsi"/>
          <w:bCs/>
        </w:rPr>
        <w:t>need,</w:t>
      </w:r>
      <w:r w:rsidRPr="00AD0B8F">
        <w:rPr>
          <w:rFonts w:cstheme="minorHAnsi"/>
          <w:bCs/>
        </w:rPr>
        <w:t xml:space="preserve"> or problem addressed by the </w:t>
      </w:r>
      <w:r w:rsidR="009D245B">
        <w:rPr>
          <w:rFonts w:cstheme="minorHAnsi"/>
          <w:bCs/>
        </w:rPr>
        <w:t>capital project</w:t>
      </w:r>
      <w:r w:rsidRPr="00AD0B8F">
        <w:rPr>
          <w:rFonts w:cstheme="minorHAnsi"/>
          <w:bCs/>
        </w:rPr>
        <w:t>?</w:t>
      </w:r>
    </w:p>
    <w:p w14:paraId="3370AA51" w14:textId="26F53598" w:rsidR="00AD0B8F" w:rsidRPr="00AD0B8F" w:rsidRDefault="00AD0B8F" w:rsidP="00AD0B8F">
      <w:pPr>
        <w:pStyle w:val="ListParagraph"/>
        <w:numPr>
          <w:ilvl w:val="0"/>
          <w:numId w:val="26"/>
        </w:numPr>
        <w:tabs>
          <w:tab w:val="left" w:pos="720"/>
          <w:tab w:val="left" w:pos="1440"/>
          <w:tab w:val="left" w:pos="2160"/>
        </w:tabs>
        <w:rPr>
          <w:rFonts w:cstheme="minorHAnsi"/>
        </w:rPr>
      </w:pPr>
      <w:r w:rsidRPr="00AD0B8F">
        <w:rPr>
          <w:rFonts w:cstheme="minorHAnsi"/>
        </w:rPr>
        <w:t xml:space="preserve">Why is the requested </w:t>
      </w:r>
      <w:r w:rsidR="00CC52A2" w:rsidRPr="00CC52A2">
        <w:rPr>
          <w:rFonts w:cstheme="minorHAnsi"/>
          <w:b/>
          <w:bCs/>
        </w:rPr>
        <w:t>Capital I</w:t>
      </w:r>
      <w:r w:rsidRPr="00CC52A2">
        <w:rPr>
          <w:rFonts w:cstheme="minorHAnsi"/>
          <w:b/>
          <w:bCs/>
        </w:rPr>
        <w:t>tem(s</w:t>
      </w:r>
      <w:r w:rsidRPr="00AD0B8F">
        <w:rPr>
          <w:rFonts w:cstheme="minorHAnsi"/>
        </w:rPr>
        <w:t>) a priority or urgent need critical to fulfilling your mission</w:t>
      </w:r>
      <w:r w:rsidR="008C0FE5">
        <w:rPr>
          <w:rFonts w:cstheme="minorHAnsi"/>
        </w:rPr>
        <w:t>?</w:t>
      </w:r>
      <w:r w:rsidRPr="00AD0B8F">
        <w:rPr>
          <w:rFonts w:cstheme="minorHAnsi"/>
        </w:rPr>
        <w:t xml:space="preserve"> (Identify equipment type, make, model, and the proposed source)</w:t>
      </w:r>
    </w:p>
    <w:p w14:paraId="38D40219" w14:textId="77777777" w:rsidR="00033B7B" w:rsidRDefault="00FA73E2" w:rsidP="00D92A22">
      <w:pPr>
        <w:pStyle w:val="ListParagraph"/>
        <w:numPr>
          <w:ilvl w:val="0"/>
          <w:numId w:val="26"/>
        </w:numPr>
        <w:tabs>
          <w:tab w:val="left" w:pos="720"/>
        </w:tabs>
        <w:rPr>
          <w:rFonts w:cstheme="minorHAnsi"/>
          <w:bCs/>
        </w:rPr>
      </w:pPr>
      <w:r>
        <w:rPr>
          <w:rFonts w:cstheme="minorHAnsi"/>
          <w:bCs/>
        </w:rPr>
        <w:t xml:space="preserve">What are the objectives of the </w:t>
      </w:r>
      <w:r w:rsidR="00D92A22">
        <w:rPr>
          <w:rFonts w:cstheme="minorHAnsi"/>
          <w:bCs/>
        </w:rPr>
        <w:t>capital project</w:t>
      </w:r>
      <w:r>
        <w:rPr>
          <w:rFonts w:cstheme="minorHAnsi"/>
          <w:bCs/>
        </w:rPr>
        <w:t>?</w:t>
      </w:r>
      <w:r w:rsidR="00E37D15">
        <w:rPr>
          <w:rFonts w:cstheme="minorHAnsi"/>
          <w:bCs/>
        </w:rPr>
        <w:t xml:space="preserve"> </w:t>
      </w:r>
    </w:p>
    <w:p w14:paraId="2BE26331" w14:textId="2A0FBD0A" w:rsidR="0057657A" w:rsidRPr="00D92A22" w:rsidRDefault="00E37D15" w:rsidP="004459C7">
      <w:pPr>
        <w:pStyle w:val="ListParagraph"/>
        <w:numPr>
          <w:ilvl w:val="1"/>
          <w:numId w:val="26"/>
        </w:numPr>
        <w:tabs>
          <w:tab w:val="left" w:pos="720"/>
        </w:tabs>
        <w:rPr>
          <w:rFonts w:cstheme="minorHAnsi"/>
          <w:bCs/>
        </w:rPr>
      </w:pPr>
      <w:r w:rsidRPr="00D92A22">
        <w:rPr>
          <w:rFonts w:cstheme="minorHAnsi"/>
          <w:bCs/>
        </w:rPr>
        <w:t>(This should include the applicant’s work plan for the proposed capital project with corresponding timelines identifying how and when each objective will be met)</w:t>
      </w:r>
    </w:p>
    <w:p w14:paraId="43DCA26B" w14:textId="08182AA5" w:rsidR="00FA73E2" w:rsidRDefault="00FA73E2" w:rsidP="0052400A">
      <w:pPr>
        <w:pStyle w:val="ListParagraph"/>
        <w:numPr>
          <w:ilvl w:val="0"/>
          <w:numId w:val="26"/>
        </w:numPr>
        <w:tabs>
          <w:tab w:val="left" w:pos="720"/>
        </w:tabs>
        <w:rPr>
          <w:rFonts w:cstheme="minorHAnsi"/>
          <w:bCs/>
        </w:rPr>
      </w:pPr>
      <w:r>
        <w:rPr>
          <w:rFonts w:cstheme="minorHAnsi"/>
          <w:bCs/>
        </w:rPr>
        <w:t>What is the area served (e.g. number of youth/adults, ethnic groups, geographic area)?</w:t>
      </w:r>
    </w:p>
    <w:p w14:paraId="2228A095" w14:textId="2815C5BD" w:rsidR="00FA73E2" w:rsidRDefault="00FA73E2" w:rsidP="0052400A">
      <w:pPr>
        <w:pStyle w:val="ListParagraph"/>
        <w:numPr>
          <w:ilvl w:val="0"/>
          <w:numId w:val="26"/>
        </w:numPr>
        <w:tabs>
          <w:tab w:val="left" w:pos="720"/>
        </w:tabs>
        <w:rPr>
          <w:rFonts w:cstheme="minorHAnsi"/>
          <w:bCs/>
        </w:rPr>
      </w:pPr>
      <w:r>
        <w:rPr>
          <w:rFonts w:cstheme="minorHAnsi"/>
          <w:bCs/>
        </w:rPr>
        <w:t xml:space="preserve">What is the </w:t>
      </w:r>
      <w:r w:rsidR="008C0FE5">
        <w:rPr>
          <w:rFonts w:cstheme="minorHAnsi"/>
          <w:bCs/>
        </w:rPr>
        <w:t xml:space="preserve">project </w:t>
      </w:r>
      <w:r>
        <w:rPr>
          <w:rFonts w:cstheme="minorHAnsi"/>
          <w:bCs/>
        </w:rPr>
        <w:t>timeline?</w:t>
      </w:r>
    </w:p>
    <w:p w14:paraId="14D7CC6E" w14:textId="664F9C01" w:rsidR="0057657A" w:rsidRPr="0057657A" w:rsidRDefault="00FA73E2" w:rsidP="0057657A">
      <w:pPr>
        <w:pStyle w:val="ListParagraph"/>
        <w:numPr>
          <w:ilvl w:val="0"/>
          <w:numId w:val="26"/>
        </w:numPr>
        <w:tabs>
          <w:tab w:val="left" w:pos="720"/>
        </w:tabs>
        <w:rPr>
          <w:rFonts w:cstheme="minorHAnsi"/>
          <w:bCs/>
        </w:rPr>
      </w:pPr>
      <w:r>
        <w:rPr>
          <w:rFonts w:cstheme="minorHAnsi"/>
          <w:bCs/>
        </w:rPr>
        <w:t xml:space="preserve">How will the </w:t>
      </w:r>
      <w:r w:rsidR="00033B7B">
        <w:rPr>
          <w:rFonts w:cstheme="minorHAnsi"/>
          <w:bCs/>
        </w:rPr>
        <w:t xml:space="preserve">capital </w:t>
      </w:r>
      <w:r w:rsidR="008C0FE5">
        <w:rPr>
          <w:rFonts w:cstheme="minorHAnsi"/>
          <w:bCs/>
        </w:rPr>
        <w:t xml:space="preserve">project </w:t>
      </w:r>
      <w:r>
        <w:rPr>
          <w:rFonts w:cstheme="minorHAnsi"/>
          <w:bCs/>
        </w:rPr>
        <w:t>be evaluated?</w:t>
      </w:r>
    </w:p>
    <w:p w14:paraId="076E9CF6" w14:textId="15B87EFB" w:rsidR="00FA73E2" w:rsidRDefault="00FA73E2" w:rsidP="0052400A">
      <w:pPr>
        <w:pStyle w:val="ListParagraph"/>
        <w:numPr>
          <w:ilvl w:val="0"/>
          <w:numId w:val="26"/>
        </w:numPr>
        <w:tabs>
          <w:tab w:val="left" w:pos="720"/>
        </w:tabs>
        <w:rPr>
          <w:rFonts w:cstheme="minorHAnsi"/>
          <w:bCs/>
        </w:rPr>
      </w:pPr>
      <w:r>
        <w:rPr>
          <w:rFonts w:cstheme="minorHAnsi"/>
          <w:bCs/>
        </w:rPr>
        <w:t xml:space="preserve">What will be the results of this </w:t>
      </w:r>
      <w:r w:rsidR="009D245B">
        <w:rPr>
          <w:rFonts w:cstheme="minorHAnsi"/>
          <w:bCs/>
        </w:rPr>
        <w:t>capital project</w:t>
      </w:r>
      <w:r>
        <w:rPr>
          <w:rFonts w:cstheme="minorHAnsi"/>
          <w:bCs/>
        </w:rPr>
        <w:t xml:space="preserve"> when completed?</w:t>
      </w:r>
    </w:p>
    <w:p w14:paraId="0F8C851B" w14:textId="28C27EDD" w:rsidR="00FA73E2" w:rsidRDefault="00FA73E2" w:rsidP="00FA73E2">
      <w:pPr>
        <w:tabs>
          <w:tab w:val="left" w:pos="720"/>
        </w:tabs>
        <w:rPr>
          <w:rFonts w:cstheme="minorHAnsi"/>
          <w:bCs/>
        </w:rPr>
      </w:pPr>
    </w:p>
    <w:p w14:paraId="579FC567" w14:textId="33446525" w:rsidR="00FA73E2" w:rsidRDefault="00FA73E2" w:rsidP="00FA73E2">
      <w:pPr>
        <w:tabs>
          <w:tab w:val="left" w:pos="720"/>
        </w:tabs>
        <w:rPr>
          <w:rFonts w:cstheme="minorHAnsi"/>
          <w:bCs/>
        </w:rPr>
      </w:pPr>
      <w:r w:rsidRPr="00821D7A">
        <w:rPr>
          <w:rFonts w:cstheme="minorHAnsi"/>
          <w:b/>
        </w:rPr>
        <w:t>4.</w:t>
      </w:r>
      <w:r>
        <w:rPr>
          <w:rFonts w:cstheme="minorHAnsi"/>
          <w:bCs/>
        </w:rPr>
        <w:t xml:space="preserve"> </w:t>
      </w:r>
      <w:r>
        <w:rPr>
          <w:rFonts w:cstheme="minorHAnsi"/>
          <w:bCs/>
        </w:rPr>
        <w:tab/>
      </w:r>
      <w:r w:rsidR="00E37D15" w:rsidRPr="00E37D15">
        <w:rPr>
          <w:rFonts w:cstheme="minorHAnsi"/>
          <w:b/>
        </w:rPr>
        <w:t>Budget and</w:t>
      </w:r>
      <w:r w:rsidR="00E37D15">
        <w:rPr>
          <w:rFonts w:cstheme="minorHAnsi"/>
          <w:bCs/>
        </w:rPr>
        <w:t xml:space="preserve"> </w:t>
      </w:r>
      <w:r w:rsidRPr="00FA73E2">
        <w:rPr>
          <w:rFonts w:cstheme="minorHAnsi"/>
          <w:b/>
        </w:rPr>
        <w:t>Financial Information</w:t>
      </w:r>
    </w:p>
    <w:p w14:paraId="012D5791" w14:textId="1720C2FC" w:rsidR="000C7C6A" w:rsidRDefault="00FA73E2" w:rsidP="00FA73E2">
      <w:pPr>
        <w:pStyle w:val="ListParagraph"/>
        <w:numPr>
          <w:ilvl w:val="0"/>
          <w:numId w:val="27"/>
        </w:numPr>
        <w:tabs>
          <w:tab w:val="left" w:pos="720"/>
        </w:tabs>
        <w:rPr>
          <w:rFonts w:cstheme="minorHAnsi"/>
          <w:bCs/>
        </w:rPr>
      </w:pPr>
      <w:r w:rsidRPr="00FA73E2">
        <w:rPr>
          <w:rFonts w:cstheme="minorHAnsi"/>
          <w:bCs/>
        </w:rPr>
        <w:t>How will grant funds be used? (Narrative description, including any plans for raising other funds</w:t>
      </w:r>
      <w:r w:rsidR="00033B7B">
        <w:rPr>
          <w:rFonts w:cstheme="minorHAnsi"/>
          <w:bCs/>
        </w:rPr>
        <w:t xml:space="preserve">).  </w:t>
      </w:r>
    </w:p>
    <w:p w14:paraId="3D52D4BF" w14:textId="443A070D" w:rsidR="00FA73E2" w:rsidRDefault="00033B7B" w:rsidP="004459C7">
      <w:pPr>
        <w:pStyle w:val="ListParagraph"/>
        <w:numPr>
          <w:ilvl w:val="1"/>
          <w:numId w:val="27"/>
        </w:numPr>
        <w:tabs>
          <w:tab w:val="left" w:pos="720"/>
        </w:tabs>
        <w:rPr>
          <w:rFonts w:cstheme="minorHAnsi"/>
          <w:bCs/>
        </w:rPr>
      </w:pPr>
      <w:r w:rsidRPr="00AD0B8F">
        <w:rPr>
          <w:rFonts w:cstheme="minorHAnsi"/>
        </w:rPr>
        <w:t>(Identify equipment type, make, model, and the proposed source)</w:t>
      </w:r>
    </w:p>
    <w:p w14:paraId="7F0DF7A8" w14:textId="0231186D" w:rsidR="00FA73E2" w:rsidRDefault="00FA73E2" w:rsidP="00FA73E2">
      <w:pPr>
        <w:pStyle w:val="ListParagraph"/>
        <w:numPr>
          <w:ilvl w:val="0"/>
          <w:numId w:val="27"/>
        </w:numPr>
        <w:tabs>
          <w:tab w:val="left" w:pos="720"/>
        </w:tabs>
        <w:rPr>
          <w:rFonts w:cstheme="minorHAnsi"/>
          <w:bCs/>
        </w:rPr>
      </w:pPr>
      <w:r>
        <w:rPr>
          <w:rFonts w:cstheme="minorHAnsi"/>
          <w:bCs/>
        </w:rPr>
        <w:t>Project Budget: Attach line-item project budget showing how Foundation Funds will be used</w:t>
      </w:r>
    </w:p>
    <w:p w14:paraId="3082C1F9" w14:textId="17CE6FB0" w:rsidR="00FA73E2" w:rsidRDefault="00FA73E2" w:rsidP="00FA73E2">
      <w:pPr>
        <w:pStyle w:val="ListParagraph"/>
        <w:numPr>
          <w:ilvl w:val="0"/>
          <w:numId w:val="27"/>
        </w:numPr>
        <w:tabs>
          <w:tab w:val="left" w:pos="720"/>
        </w:tabs>
        <w:rPr>
          <w:rFonts w:cstheme="minorHAnsi"/>
          <w:bCs/>
        </w:rPr>
      </w:pPr>
      <w:r>
        <w:rPr>
          <w:rFonts w:cstheme="minorHAnsi"/>
          <w:bCs/>
        </w:rPr>
        <w:t>Plans for On-Going Funding</w:t>
      </w:r>
    </w:p>
    <w:bookmarkEnd w:id="0"/>
    <w:p w14:paraId="048453F4" w14:textId="63956CEA" w:rsidR="00FA73E2" w:rsidRDefault="00FA73E2" w:rsidP="00FA73E2">
      <w:pPr>
        <w:tabs>
          <w:tab w:val="left" w:pos="720"/>
        </w:tabs>
        <w:rPr>
          <w:rFonts w:cstheme="minorHAnsi"/>
          <w:bCs/>
        </w:rPr>
      </w:pPr>
    </w:p>
    <w:p w14:paraId="76802C77" w14:textId="76CF9D69" w:rsidR="00FA73E2" w:rsidRPr="00FA73E2" w:rsidRDefault="00FA73E2" w:rsidP="00FA73E2">
      <w:pPr>
        <w:tabs>
          <w:tab w:val="left" w:pos="720"/>
        </w:tabs>
        <w:rPr>
          <w:rFonts w:cstheme="minorHAnsi"/>
          <w:bCs/>
          <w:color w:val="FF0000"/>
        </w:rPr>
      </w:pPr>
      <w:r w:rsidRPr="00FA73E2">
        <w:rPr>
          <w:rFonts w:cstheme="minorHAnsi"/>
          <w:bCs/>
          <w:color w:val="FF0000"/>
        </w:rPr>
        <w:t xml:space="preserve">Required Submissions (in addition to </w:t>
      </w:r>
      <w:r w:rsidR="00E37D15">
        <w:rPr>
          <w:rFonts w:cstheme="minorHAnsi"/>
          <w:bCs/>
          <w:color w:val="FF0000"/>
        </w:rPr>
        <w:t>RFP</w:t>
      </w:r>
      <w:r w:rsidRPr="00FA73E2">
        <w:rPr>
          <w:rFonts w:cstheme="minorHAnsi"/>
          <w:bCs/>
          <w:color w:val="FF0000"/>
        </w:rPr>
        <w:t xml:space="preserve"> Request Form):</w:t>
      </w:r>
    </w:p>
    <w:p w14:paraId="47A089F5" w14:textId="528250BF" w:rsidR="00FA73E2" w:rsidRDefault="00FA73E2" w:rsidP="00FA73E2">
      <w:pPr>
        <w:pStyle w:val="ListParagraph"/>
        <w:numPr>
          <w:ilvl w:val="0"/>
          <w:numId w:val="29"/>
        </w:numPr>
        <w:tabs>
          <w:tab w:val="left" w:pos="720"/>
        </w:tabs>
        <w:rPr>
          <w:rFonts w:cstheme="minorHAnsi"/>
          <w:bCs/>
        </w:rPr>
      </w:pPr>
      <w:r>
        <w:rPr>
          <w:rFonts w:cstheme="minorHAnsi"/>
          <w:bCs/>
        </w:rPr>
        <w:t>List of Board of Directors</w:t>
      </w:r>
    </w:p>
    <w:p w14:paraId="521F84D4" w14:textId="7B21BCAF" w:rsidR="00CC52A2" w:rsidRDefault="00FA73E2" w:rsidP="00CC52A2">
      <w:pPr>
        <w:pStyle w:val="ListParagraph"/>
        <w:numPr>
          <w:ilvl w:val="0"/>
          <w:numId w:val="29"/>
        </w:numPr>
        <w:tabs>
          <w:tab w:val="left" w:pos="720"/>
        </w:tabs>
        <w:rPr>
          <w:rFonts w:cstheme="minorHAnsi"/>
          <w:bCs/>
        </w:rPr>
      </w:pPr>
      <w:r>
        <w:rPr>
          <w:rFonts w:cstheme="minorHAnsi"/>
          <w:bCs/>
        </w:rPr>
        <w:t xml:space="preserve">A Detailed </w:t>
      </w:r>
      <w:r w:rsidR="00E37D15">
        <w:rPr>
          <w:rFonts w:cstheme="minorHAnsi"/>
          <w:bCs/>
        </w:rPr>
        <w:t>project</w:t>
      </w:r>
      <w:r>
        <w:rPr>
          <w:rFonts w:cstheme="minorHAnsi"/>
          <w:bCs/>
        </w:rPr>
        <w:t xml:space="preserve"> budget, including a current operating budget, a listing of income, </w:t>
      </w:r>
      <w:r w:rsidR="00602E58">
        <w:rPr>
          <w:rFonts w:cstheme="minorHAnsi"/>
          <w:bCs/>
        </w:rPr>
        <w:t>expenditures,</w:t>
      </w:r>
      <w:r>
        <w:rPr>
          <w:rFonts w:cstheme="minorHAnsi"/>
          <w:bCs/>
        </w:rPr>
        <w:t xml:space="preserve"> and other funding sources. Please include </w:t>
      </w:r>
      <w:r w:rsidR="00E37D15">
        <w:rPr>
          <w:rFonts w:cstheme="minorHAnsi"/>
          <w:bCs/>
        </w:rPr>
        <w:t xml:space="preserve">a copy of your organization’s most recent financial statements. </w:t>
      </w:r>
    </w:p>
    <w:p w14:paraId="23D8751D" w14:textId="4233A3CB" w:rsidR="00AD0B8F" w:rsidRPr="00CC52A2" w:rsidRDefault="00AD0B8F" w:rsidP="00CC52A2">
      <w:pPr>
        <w:pStyle w:val="ListParagraph"/>
        <w:numPr>
          <w:ilvl w:val="0"/>
          <w:numId w:val="29"/>
        </w:numPr>
        <w:tabs>
          <w:tab w:val="left" w:pos="720"/>
        </w:tabs>
        <w:rPr>
          <w:rFonts w:cstheme="minorHAnsi"/>
          <w:bCs/>
        </w:rPr>
      </w:pPr>
      <w:r w:rsidRPr="00CC52A2">
        <w:rPr>
          <w:rFonts w:cstheme="minorHAnsi"/>
        </w:rPr>
        <w:t>Attach a recent cost estimate/quote with your budget</w:t>
      </w:r>
    </w:p>
    <w:p w14:paraId="1D548D62" w14:textId="595C7F3A" w:rsidR="00921585" w:rsidRPr="001B5F20" w:rsidRDefault="00FA73E2" w:rsidP="001B5F20">
      <w:pPr>
        <w:pStyle w:val="ListParagraph"/>
        <w:numPr>
          <w:ilvl w:val="0"/>
          <w:numId w:val="29"/>
        </w:numPr>
        <w:tabs>
          <w:tab w:val="left" w:pos="720"/>
        </w:tabs>
        <w:rPr>
          <w:rFonts w:cstheme="minorHAnsi"/>
          <w:bCs/>
        </w:rPr>
      </w:pPr>
      <w:r>
        <w:rPr>
          <w:rFonts w:cstheme="minorHAnsi"/>
          <w:bCs/>
        </w:rPr>
        <w:t>Any letters of appreciation or participant testimonials</w:t>
      </w:r>
    </w:p>
    <w:p w14:paraId="1521623D" w14:textId="128DBF0F" w:rsidR="00A401E1" w:rsidRPr="00AD0B8F" w:rsidRDefault="00A401E1" w:rsidP="00AD0B8F">
      <w:pPr>
        <w:pStyle w:val="ListParagraph"/>
        <w:tabs>
          <w:tab w:val="left" w:pos="720"/>
        </w:tabs>
        <w:ind w:left="360"/>
        <w:rPr>
          <w:rFonts w:cstheme="minorHAnsi"/>
          <w:b/>
        </w:rPr>
      </w:pPr>
    </w:p>
    <w:p w14:paraId="2EDE9FE5" w14:textId="77777777" w:rsidR="00470B78" w:rsidRDefault="00470B78">
      <w:pPr>
        <w:rPr>
          <w:rFonts w:cstheme="minorHAnsi"/>
          <w:b/>
          <w:bCs/>
        </w:rPr>
      </w:pPr>
      <w:r>
        <w:rPr>
          <w:rFonts w:cstheme="minorHAnsi"/>
          <w:b/>
          <w:bCs/>
        </w:rPr>
        <w:br w:type="page"/>
      </w:r>
    </w:p>
    <w:p w14:paraId="4EC093F6" w14:textId="77777777" w:rsidR="00470B78" w:rsidRDefault="00470B78" w:rsidP="001B5F20">
      <w:pPr>
        <w:tabs>
          <w:tab w:val="left" w:pos="720"/>
        </w:tabs>
        <w:rPr>
          <w:rFonts w:cstheme="minorHAnsi"/>
          <w:b/>
          <w:bCs/>
        </w:rPr>
      </w:pPr>
    </w:p>
    <w:p w14:paraId="20E9ADED" w14:textId="77777777" w:rsidR="00470B78" w:rsidRDefault="00470B78" w:rsidP="001B5F20">
      <w:pPr>
        <w:tabs>
          <w:tab w:val="left" w:pos="720"/>
        </w:tabs>
        <w:rPr>
          <w:rFonts w:cstheme="minorHAnsi"/>
          <w:b/>
          <w:bCs/>
        </w:rPr>
      </w:pPr>
    </w:p>
    <w:p w14:paraId="181531D1" w14:textId="7484ACE4" w:rsidR="00A401E1" w:rsidRPr="00F87315" w:rsidRDefault="00A401E1" w:rsidP="001B5F20">
      <w:pPr>
        <w:tabs>
          <w:tab w:val="left" w:pos="720"/>
        </w:tabs>
        <w:rPr>
          <w:rFonts w:cstheme="minorHAnsi"/>
        </w:rPr>
      </w:pPr>
      <w:r w:rsidRPr="00F87315">
        <w:rPr>
          <w:rFonts w:cstheme="minorHAnsi"/>
          <w:b/>
          <w:bCs/>
        </w:rPr>
        <w:t>POST GRANT REPORTING REQUIREMENTS</w:t>
      </w:r>
    </w:p>
    <w:p w14:paraId="44530745" w14:textId="77777777" w:rsidR="00821D7A" w:rsidRDefault="00821D7A" w:rsidP="00821D7A">
      <w:pPr>
        <w:tabs>
          <w:tab w:val="left" w:pos="720"/>
        </w:tabs>
        <w:rPr>
          <w:rFonts w:cstheme="minorHAnsi"/>
        </w:rPr>
      </w:pPr>
      <w:r w:rsidRPr="00F87315">
        <w:rPr>
          <w:rFonts w:cstheme="minorHAnsi"/>
        </w:rPr>
        <w:t xml:space="preserve">All FDD Grantees will be </w:t>
      </w:r>
      <w:r w:rsidRPr="00F87315">
        <w:rPr>
          <w:rFonts w:cstheme="minorHAnsi"/>
          <w:u w:val="single"/>
        </w:rPr>
        <w:t xml:space="preserve">required </w:t>
      </w:r>
      <w:r w:rsidRPr="00F87315">
        <w:rPr>
          <w:rFonts w:cstheme="minorHAnsi"/>
        </w:rPr>
        <w:t>to report on the following outcomes in the progress as well as the final reports.</w:t>
      </w:r>
    </w:p>
    <w:p w14:paraId="404ABB4E" w14:textId="77777777" w:rsidR="00821D7A" w:rsidRDefault="00821D7A" w:rsidP="00821D7A">
      <w:pPr>
        <w:pStyle w:val="ListParagraph"/>
        <w:numPr>
          <w:ilvl w:val="0"/>
          <w:numId w:val="30"/>
        </w:numPr>
        <w:tabs>
          <w:tab w:val="left" w:pos="720"/>
        </w:tabs>
        <w:rPr>
          <w:rFonts w:cstheme="minorHAnsi"/>
        </w:rPr>
      </w:pPr>
      <w:r w:rsidRPr="00CC52A2">
        <w:rPr>
          <w:rFonts w:cstheme="minorHAnsi"/>
        </w:rPr>
        <w:t>Accomplishments</w:t>
      </w:r>
    </w:p>
    <w:p w14:paraId="0E0085FE" w14:textId="77777777" w:rsidR="00821D7A" w:rsidRDefault="00821D7A" w:rsidP="00821D7A">
      <w:pPr>
        <w:pStyle w:val="ListParagraph"/>
        <w:numPr>
          <w:ilvl w:val="0"/>
          <w:numId w:val="30"/>
        </w:numPr>
        <w:tabs>
          <w:tab w:val="left" w:pos="720"/>
        </w:tabs>
        <w:rPr>
          <w:rFonts w:cstheme="minorHAnsi"/>
        </w:rPr>
      </w:pPr>
      <w:r w:rsidRPr="00CC52A2">
        <w:rPr>
          <w:rFonts w:cstheme="minorHAnsi"/>
        </w:rPr>
        <w:t>Challenges</w:t>
      </w:r>
    </w:p>
    <w:p w14:paraId="45210EE8" w14:textId="77777777" w:rsidR="00821D7A" w:rsidRDefault="00821D7A" w:rsidP="00821D7A">
      <w:pPr>
        <w:pStyle w:val="ListParagraph"/>
        <w:numPr>
          <w:ilvl w:val="0"/>
          <w:numId w:val="30"/>
        </w:numPr>
        <w:tabs>
          <w:tab w:val="left" w:pos="720"/>
        </w:tabs>
        <w:rPr>
          <w:rFonts w:cstheme="minorHAnsi"/>
        </w:rPr>
      </w:pPr>
      <w:r w:rsidRPr="00CC52A2">
        <w:rPr>
          <w:rFonts w:cstheme="minorHAnsi"/>
        </w:rPr>
        <w:t>Lessons Learned</w:t>
      </w:r>
    </w:p>
    <w:p w14:paraId="2045A583" w14:textId="77777777" w:rsidR="00821D7A" w:rsidRPr="00CC52A2" w:rsidRDefault="00821D7A" w:rsidP="00821D7A">
      <w:pPr>
        <w:pStyle w:val="ListParagraph"/>
        <w:numPr>
          <w:ilvl w:val="0"/>
          <w:numId w:val="30"/>
        </w:numPr>
        <w:tabs>
          <w:tab w:val="left" w:pos="720"/>
        </w:tabs>
        <w:rPr>
          <w:rFonts w:cstheme="minorHAnsi"/>
        </w:rPr>
      </w:pPr>
      <w:r w:rsidRPr="00CC52A2">
        <w:rPr>
          <w:rFonts w:cstheme="minorHAnsi"/>
        </w:rPr>
        <w:t>A compelling story from one of the individuals served through the FDD grant</w:t>
      </w:r>
    </w:p>
    <w:p w14:paraId="5FF0F097" w14:textId="77777777" w:rsidR="00821D7A" w:rsidRDefault="00821D7A" w:rsidP="00A401E1">
      <w:pPr>
        <w:rPr>
          <w:rFonts w:cstheme="minorHAnsi"/>
        </w:rPr>
      </w:pPr>
    </w:p>
    <w:p w14:paraId="3281CA30" w14:textId="55DFDD53" w:rsidR="00A401E1" w:rsidRDefault="00A401E1" w:rsidP="00A401E1">
      <w:pPr>
        <w:rPr>
          <w:rFonts w:cstheme="minorHAnsi"/>
        </w:rPr>
      </w:pPr>
      <w:r w:rsidRPr="00F87315">
        <w:rPr>
          <w:rFonts w:cstheme="minorHAnsi"/>
        </w:rPr>
        <w:t>Each selected project administrator will be required to submit a semi-annual summary describing progress made toward meeting project objectives to the Foundation for Developmental Disabilities.  The project administrator will submit a final report upon completion of the project. (Copy of post grant report form is attached)</w:t>
      </w:r>
    </w:p>
    <w:p w14:paraId="34ACAAF6" w14:textId="5F276D5E" w:rsidR="00AD0B8F" w:rsidRDefault="00AD0B8F" w:rsidP="00A401E1">
      <w:pPr>
        <w:rPr>
          <w:rFonts w:cstheme="minorHAnsi"/>
        </w:rPr>
      </w:pPr>
    </w:p>
    <w:p w14:paraId="069B8C5D" w14:textId="6EFD3671" w:rsidR="00AD0B8F" w:rsidRPr="00AD0B8F" w:rsidRDefault="00AD0B8F" w:rsidP="00A401E1">
      <w:pPr>
        <w:rPr>
          <w:rFonts w:cstheme="minorHAnsi"/>
          <w:b/>
          <w:bCs/>
        </w:rPr>
      </w:pPr>
      <w:r w:rsidRPr="00AD0B8F">
        <w:rPr>
          <w:rFonts w:cstheme="minorHAnsi"/>
          <w:b/>
          <w:bCs/>
        </w:rPr>
        <w:t>GRANTEE MUST SHOW PROOF OF PURCHASE OF THE REQUESTED CAPITAL ITEM(S)</w:t>
      </w:r>
      <w:r w:rsidR="00602E58">
        <w:rPr>
          <w:rFonts w:cstheme="minorHAnsi"/>
          <w:b/>
          <w:bCs/>
        </w:rPr>
        <w:t xml:space="preserve"> WITHIN </w:t>
      </w:r>
      <w:r w:rsidR="00E92C5A">
        <w:rPr>
          <w:rFonts w:cstheme="minorHAnsi"/>
          <w:b/>
          <w:bCs/>
        </w:rPr>
        <w:t>SIX MONTHS</w:t>
      </w:r>
      <w:r w:rsidR="00602E58">
        <w:rPr>
          <w:rFonts w:cstheme="minorHAnsi"/>
          <w:b/>
          <w:bCs/>
        </w:rPr>
        <w:t xml:space="preserve"> OF RECEIPT OF GRANT FUNDS</w:t>
      </w:r>
    </w:p>
    <w:p w14:paraId="383661E3" w14:textId="77777777" w:rsidR="00A401E1" w:rsidRPr="00F87315" w:rsidRDefault="00A401E1" w:rsidP="00A401E1">
      <w:pPr>
        <w:rPr>
          <w:rFonts w:cstheme="minorHAnsi"/>
        </w:rPr>
      </w:pPr>
    </w:p>
    <w:p w14:paraId="6F9B3693" w14:textId="5AA1E77F" w:rsidR="00A401E1" w:rsidRPr="002D1E23" w:rsidRDefault="00A401E1" w:rsidP="0057657A">
      <w:pPr>
        <w:tabs>
          <w:tab w:val="left" w:pos="720"/>
        </w:tabs>
        <w:rPr>
          <w:rFonts w:cstheme="minorHAnsi"/>
        </w:rPr>
      </w:pPr>
      <w:r w:rsidRPr="002D1E23">
        <w:rPr>
          <w:rFonts w:cstheme="minorHAnsi"/>
          <w:b/>
          <w:bCs/>
        </w:rPr>
        <w:t>PROPOSAL SELECTION PROCESS</w:t>
      </w:r>
    </w:p>
    <w:p w14:paraId="308989F5" w14:textId="77777777" w:rsidR="00A401E1" w:rsidRPr="002D1E23"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277E4CDA" w14:textId="09964848" w:rsidR="00A401E1" w:rsidRPr="002D1E23" w:rsidRDefault="00A401E1" w:rsidP="00A401E1">
      <w:pPr>
        <w:pStyle w:val="Default"/>
        <w:rPr>
          <w:rFonts w:asciiTheme="minorHAnsi" w:hAnsiTheme="minorHAnsi" w:cstheme="minorHAnsi"/>
          <w:sz w:val="22"/>
          <w:szCs w:val="22"/>
        </w:rPr>
      </w:pPr>
      <w:r w:rsidRPr="002D1E23">
        <w:rPr>
          <w:rFonts w:asciiTheme="minorHAnsi" w:hAnsiTheme="minorHAnsi" w:cstheme="minorHAnsi"/>
          <w:sz w:val="22"/>
          <w:szCs w:val="22"/>
        </w:rPr>
        <w:t xml:space="preserve">Each proposal will be evaluated by a selection committee.  The FDD Board will make decisions based on recommendations of </w:t>
      </w:r>
      <w:r w:rsidR="009B5DEA" w:rsidRPr="002D1E23">
        <w:rPr>
          <w:rFonts w:asciiTheme="minorHAnsi" w:hAnsiTheme="minorHAnsi" w:cstheme="minorHAnsi"/>
          <w:sz w:val="22"/>
          <w:szCs w:val="22"/>
        </w:rPr>
        <w:t xml:space="preserve">the </w:t>
      </w:r>
      <w:r w:rsidRPr="002D1E23">
        <w:rPr>
          <w:rFonts w:asciiTheme="minorHAnsi" w:hAnsiTheme="minorHAnsi" w:cstheme="minorHAnsi"/>
          <w:sz w:val="22"/>
          <w:szCs w:val="22"/>
        </w:rPr>
        <w:t xml:space="preserve">selection committee.  The evaluation will be based on responsiveness, innovation, previous experience of applicant, and demonstrated applicant financial responsibility. Additional information may be required from selected applicants </w:t>
      </w:r>
      <w:r w:rsidR="00747E37" w:rsidRPr="002D1E23">
        <w:rPr>
          <w:rFonts w:asciiTheme="minorHAnsi" w:hAnsiTheme="minorHAnsi" w:cstheme="minorHAnsi"/>
          <w:sz w:val="22"/>
          <w:szCs w:val="22"/>
        </w:rPr>
        <w:t>regarding</w:t>
      </w:r>
      <w:r w:rsidRPr="002D1E23">
        <w:rPr>
          <w:rFonts w:asciiTheme="minorHAnsi" w:hAnsiTheme="minorHAnsi" w:cstheme="minorHAnsi"/>
          <w:sz w:val="22"/>
          <w:szCs w:val="22"/>
        </w:rPr>
        <w:t xml:space="preserve"> the proposal submitted prior to the awarding of a contract. References will be </w:t>
      </w:r>
      <w:r w:rsidR="00747E37" w:rsidRPr="002D1E23">
        <w:rPr>
          <w:rFonts w:asciiTheme="minorHAnsi" w:hAnsiTheme="minorHAnsi" w:cstheme="minorHAnsi"/>
          <w:sz w:val="22"/>
          <w:szCs w:val="22"/>
        </w:rPr>
        <w:t>contacted,</w:t>
      </w:r>
      <w:r w:rsidRPr="002D1E23">
        <w:rPr>
          <w:rFonts w:asciiTheme="minorHAnsi" w:hAnsiTheme="minorHAnsi" w:cstheme="minorHAnsi"/>
          <w:sz w:val="22"/>
          <w:szCs w:val="22"/>
        </w:rPr>
        <w:t xml:space="preserve"> and </w:t>
      </w:r>
      <w:r w:rsidR="006039EB">
        <w:rPr>
          <w:rFonts w:asciiTheme="minorHAnsi" w:hAnsiTheme="minorHAnsi" w:cstheme="minorHAnsi"/>
          <w:sz w:val="22"/>
          <w:szCs w:val="22"/>
        </w:rPr>
        <w:t xml:space="preserve">finalists will be invited for a presentation to the Committee. </w:t>
      </w:r>
      <w:r w:rsidRPr="002D1E23">
        <w:rPr>
          <w:rFonts w:asciiTheme="minorHAnsi" w:hAnsiTheme="minorHAnsi" w:cstheme="minorHAnsi"/>
          <w:sz w:val="22"/>
          <w:szCs w:val="22"/>
        </w:rPr>
        <w:t xml:space="preserve">  </w:t>
      </w:r>
    </w:p>
    <w:p w14:paraId="335720A9" w14:textId="77777777" w:rsidR="00A401E1" w:rsidRPr="002D1E23" w:rsidRDefault="00A401E1" w:rsidP="00A401E1">
      <w:pPr>
        <w:pStyle w:val="Default"/>
        <w:rPr>
          <w:rFonts w:asciiTheme="minorHAnsi" w:hAnsiTheme="minorHAnsi" w:cstheme="minorHAnsi"/>
          <w:sz w:val="22"/>
          <w:szCs w:val="22"/>
        </w:rPr>
      </w:pPr>
    </w:p>
    <w:p w14:paraId="308CC897" w14:textId="4C89B82D" w:rsidR="00A401E1" w:rsidRPr="002D1E23" w:rsidRDefault="00F816B8" w:rsidP="00A401E1">
      <w:pPr>
        <w:pStyle w:val="Default"/>
        <w:rPr>
          <w:rFonts w:asciiTheme="minorHAnsi" w:hAnsiTheme="minorHAnsi" w:cstheme="minorHAnsi"/>
          <w:sz w:val="22"/>
          <w:szCs w:val="22"/>
        </w:rPr>
      </w:pPr>
      <w:r w:rsidRPr="002D1E23">
        <w:rPr>
          <w:rFonts w:asciiTheme="minorHAnsi" w:hAnsiTheme="minorHAnsi" w:cstheme="minorHAnsi"/>
          <w:b/>
          <w:sz w:val="22"/>
          <w:szCs w:val="22"/>
        </w:rPr>
        <w:t>THE FOUNDATION FOR DEVELOPMENTAL DISABILITIES RESERVES THE RIGHT TO REJECT ANY OR ALL PROPOSALS AND TO CANCEL THE RFP PROCESS AT ITS DISCRETION.</w:t>
      </w:r>
      <w:r w:rsidRPr="002D1E23">
        <w:rPr>
          <w:rFonts w:asciiTheme="minorHAnsi" w:hAnsiTheme="minorHAnsi" w:cstheme="minorHAnsi"/>
          <w:sz w:val="22"/>
          <w:szCs w:val="22"/>
        </w:rPr>
        <w:t xml:space="preserve"> </w:t>
      </w:r>
    </w:p>
    <w:p w14:paraId="23F8107D" w14:textId="77777777" w:rsidR="00A401E1" w:rsidRPr="002D1E23"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753CB133" w14:textId="58308603" w:rsidR="00A401E1" w:rsidRPr="00F87315" w:rsidRDefault="00A401E1" w:rsidP="00821D7A">
      <w:pPr>
        <w:tabs>
          <w:tab w:val="left" w:pos="720"/>
        </w:tabs>
        <w:rPr>
          <w:rFonts w:cstheme="minorHAnsi"/>
        </w:rPr>
      </w:pPr>
      <w:r w:rsidRPr="00F87315">
        <w:rPr>
          <w:rFonts w:cstheme="minorHAnsi"/>
          <w:lang w:val="en-CA"/>
        </w:rPr>
        <w:fldChar w:fldCharType="begin"/>
      </w:r>
      <w:r w:rsidRPr="00F87315">
        <w:rPr>
          <w:rFonts w:cstheme="minorHAnsi"/>
          <w:lang w:val="en-CA"/>
        </w:rPr>
        <w:instrText xml:space="preserve"> SEQ CHAPTER \h \r 1</w:instrText>
      </w:r>
      <w:r w:rsidRPr="00F87315">
        <w:rPr>
          <w:rFonts w:cstheme="minorHAnsi"/>
          <w:lang w:val="en-CA"/>
        </w:rPr>
        <w:fldChar w:fldCharType="end"/>
      </w:r>
      <w:r w:rsidRPr="00F87315">
        <w:rPr>
          <w:rFonts w:cstheme="minorHAnsi"/>
          <w:b/>
          <w:bCs/>
        </w:rPr>
        <w:t>FUNDS</w:t>
      </w:r>
    </w:p>
    <w:p w14:paraId="3466D7F5" w14:textId="77777777" w:rsidR="00A401E1" w:rsidRPr="00F87315" w:rsidRDefault="00A401E1" w:rsidP="00A401E1">
      <w:pPr>
        <w:rPr>
          <w:rFonts w:cstheme="minorHAnsi"/>
        </w:rPr>
      </w:pPr>
    </w:p>
    <w:p w14:paraId="4E08FD2E" w14:textId="1EE2C3BC" w:rsidR="00A401E1" w:rsidRPr="00F87315" w:rsidRDefault="00A401E1" w:rsidP="00A401E1">
      <w:pPr>
        <w:tabs>
          <w:tab w:val="left" w:pos="720"/>
        </w:tabs>
        <w:rPr>
          <w:rFonts w:cstheme="minorHAnsi"/>
        </w:rPr>
      </w:pPr>
      <w:r w:rsidRPr="004459C7">
        <w:rPr>
          <w:rFonts w:cstheme="minorHAnsi"/>
        </w:rPr>
        <w:t xml:space="preserve">The total of start-up funding for </w:t>
      </w:r>
      <w:r w:rsidR="006E43DA">
        <w:rPr>
          <w:rFonts w:cstheme="minorHAnsi"/>
        </w:rPr>
        <w:t xml:space="preserve">capital </w:t>
      </w:r>
      <w:r w:rsidRPr="004459C7">
        <w:rPr>
          <w:rFonts w:cstheme="minorHAnsi"/>
        </w:rPr>
        <w:t>project(s) available is $</w:t>
      </w:r>
      <w:r w:rsidR="00BB0236" w:rsidRPr="004459C7">
        <w:rPr>
          <w:rFonts w:cstheme="minorHAnsi"/>
        </w:rPr>
        <w:t>130,000</w:t>
      </w:r>
    </w:p>
    <w:p w14:paraId="49E5B064"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0BACCEA3" w14:textId="77777777" w:rsidR="00A401E1" w:rsidRPr="00F87315" w:rsidRDefault="00A401E1" w:rsidP="00A401E1">
      <w:pPr>
        <w:rPr>
          <w:rFonts w:cstheme="minorHAnsi"/>
        </w:rPr>
      </w:pPr>
      <w:r w:rsidRPr="00F87315">
        <w:rPr>
          <w:rFonts w:cstheme="minorHAnsi"/>
          <w:b/>
        </w:rPr>
        <w:t>ADDITIONAL INFORMATION</w:t>
      </w:r>
      <w:r w:rsidRPr="00F87315">
        <w:rPr>
          <w:rFonts w:cstheme="minorHAnsi"/>
        </w:rPr>
        <w:tab/>
      </w:r>
    </w:p>
    <w:p w14:paraId="7F8002AD" w14:textId="77777777" w:rsidR="00A401E1" w:rsidRPr="00F87315" w:rsidRDefault="00A401E1" w:rsidP="00A401E1">
      <w:pPr>
        <w:rPr>
          <w:rFonts w:cstheme="minorHAnsi"/>
        </w:rPr>
      </w:pPr>
    </w:p>
    <w:p w14:paraId="6CF3A147" w14:textId="77777777" w:rsidR="00A401E1" w:rsidRPr="00F87315" w:rsidRDefault="00A401E1" w:rsidP="00A401E1">
      <w:pPr>
        <w:rPr>
          <w:rFonts w:cstheme="minorHAnsi"/>
        </w:rPr>
      </w:pPr>
      <w:r w:rsidRPr="00F87315">
        <w:rPr>
          <w:rFonts w:cstheme="minorHAnsi"/>
        </w:rPr>
        <w:t>Any questions regarding the requirements of this RFP should be directed to:</w:t>
      </w:r>
    </w:p>
    <w:p w14:paraId="597F1980" w14:textId="77777777" w:rsidR="00A401E1" w:rsidRPr="00F87315" w:rsidRDefault="00A401E1" w:rsidP="00A401E1">
      <w:pPr>
        <w:rPr>
          <w:rFonts w:cstheme="minorHAnsi"/>
        </w:rPr>
      </w:pPr>
    </w:p>
    <w:p w14:paraId="7C023550" w14:textId="234AB38A" w:rsidR="00A401E1"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sidRPr="00F87315">
        <w:rPr>
          <w:rFonts w:cstheme="minorHAnsi"/>
        </w:rPr>
        <w:t xml:space="preserve">Foundation for Developmental Disabilities </w:t>
      </w:r>
      <w:r w:rsidR="00CC6C3A">
        <w:rPr>
          <w:rFonts w:cstheme="minorHAnsi"/>
        </w:rPr>
        <w:t>–</w:t>
      </w:r>
      <w:r w:rsidRPr="00F87315">
        <w:rPr>
          <w:rFonts w:cstheme="minorHAnsi"/>
        </w:rPr>
        <w:t xml:space="preserve"> </w:t>
      </w:r>
      <w:r w:rsidR="00F816B8">
        <w:rPr>
          <w:rFonts w:cstheme="minorHAnsi"/>
        </w:rPr>
        <w:t xml:space="preserve">CAPITAL </w:t>
      </w:r>
      <w:r w:rsidRPr="00F87315">
        <w:rPr>
          <w:rFonts w:cstheme="minorHAnsi"/>
        </w:rPr>
        <w:t>RFP</w:t>
      </w:r>
      <w:r w:rsidR="00BB0236">
        <w:rPr>
          <w:rFonts w:cstheme="minorHAnsi"/>
        </w:rPr>
        <w:t xml:space="preserve"> </w:t>
      </w:r>
    </w:p>
    <w:p w14:paraId="4B558796" w14:textId="7C1AA555"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Attn: Sitara Sethi</w:t>
      </w:r>
    </w:p>
    <w:p w14:paraId="7C8FC61B" w14:textId="1F6E1D81" w:rsidR="00A401E1"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6050 Santo Road, Suite 145</w:t>
      </w:r>
    </w:p>
    <w:p w14:paraId="5E6EAEC9" w14:textId="416890E2" w:rsidR="00FA4F7A" w:rsidRDefault="00FA4F7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San Diego, CA 92124</w:t>
      </w:r>
    </w:p>
    <w:p w14:paraId="638B0A56" w14:textId="2E110664" w:rsidR="00CC6C3A" w:rsidRPr="00F87315" w:rsidRDefault="00CC6C3A"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r>
        <w:rPr>
          <w:rFonts w:cstheme="minorHAnsi"/>
        </w:rPr>
        <w:t>Phone: 858-256-2990</w:t>
      </w:r>
    </w:p>
    <w:p w14:paraId="32AFF31E" w14:textId="77777777" w:rsidR="00A401E1" w:rsidRPr="00F87315" w:rsidRDefault="00A401E1" w:rsidP="00A401E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heme="minorHAnsi"/>
        </w:rPr>
      </w:pPr>
    </w:p>
    <w:p w14:paraId="65F909E3" w14:textId="77777777" w:rsidR="002D1E23" w:rsidRDefault="002D1E23" w:rsidP="00AA1DA5">
      <w:pPr>
        <w:tabs>
          <w:tab w:val="center" w:pos="5400"/>
          <w:tab w:val="left" w:pos="10065"/>
        </w:tabs>
        <w:jc w:val="center"/>
        <w:rPr>
          <w:rFonts w:ascii="Times New Roman" w:hAnsi="Times New Roman" w:cs="Times New Roman"/>
          <w:b/>
        </w:rPr>
      </w:pPr>
    </w:p>
    <w:p w14:paraId="52091ADB" w14:textId="79D105F0" w:rsidR="005A49F6" w:rsidRDefault="005A49F6">
      <w:pPr>
        <w:rPr>
          <w:rFonts w:asciiTheme="majorHAnsi" w:hAnsiTheme="majorHAnsi" w:cstheme="majorHAnsi"/>
          <w:b/>
        </w:rPr>
      </w:pPr>
      <w:r>
        <w:rPr>
          <w:rFonts w:asciiTheme="majorHAnsi" w:hAnsiTheme="majorHAnsi" w:cstheme="majorHAnsi"/>
          <w:b/>
        </w:rPr>
        <w:br w:type="page"/>
      </w:r>
    </w:p>
    <w:p w14:paraId="0DEAB5F2" w14:textId="77777777" w:rsidR="0029091E" w:rsidRDefault="0029091E" w:rsidP="00E3339A">
      <w:pPr>
        <w:widowControl w:val="0"/>
        <w:tabs>
          <w:tab w:val="center" w:pos="5400"/>
        </w:tabs>
        <w:jc w:val="center"/>
        <w:rPr>
          <w:b/>
          <w:sz w:val="28"/>
        </w:rPr>
      </w:pPr>
    </w:p>
    <w:p w14:paraId="2BA6D558" w14:textId="77777777" w:rsidR="0029091E" w:rsidRDefault="0029091E" w:rsidP="00E3339A">
      <w:pPr>
        <w:widowControl w:val="0"/>
        <w:tabs>
          <w:tab w:val="center" w:pos="5400"/>
        </w:tabs>
        <w:jc w:val="center"/>
        <w:rPr>
          <w:b/>
          <w:sz w:val="28"/>
        </w:rPr>
      </w:pPr>
    </w:p>
    <w:p w14:paraId="4547EC35" w14:textId="554AA4F3" w:rsidR="00E3339A" w:rsidRDefault="00E3339A" w:rsidP="00E3339A">
      <w:pPr>
        <w:widowControl w:val="0"/>
        <w:tabs>
          <w:tab w:val="center" w:pos="5400"/>
        </w:tabs>
        <w:jc w:val="center"/>
        <w:rPr>
          <w:b/>
          <w:sz w:val="28"/>
        </w:rPr>
      </w:pPr>
      <w:r>
        <w:rPr>
          <w:b/>
          <w:sz w:val="28"/>
        </w:rPr>
        <w:t>FOUNDATION FOR DEVELOPMENTAL DISABILITIES</w:t>
      </w:r>
    </w:p>
    <w:p w14:paraId="733D800C" w14:textId="7C7BD62A" w:rsidR="00E3339A" w:rsidRPr="004459C7" w:rsidRDefault="00CF1E97" w:rsidP="00E3339A">
      <w:pPr>
        <w:widowControl w:val="0"/>
        <w:tabs>
          <w:tab w:val="center" w:pos="5400"/>
        </w:tabs>
        <w:jc w:val="center"/>
        <w:rPr>
          <w:b/>
          <w:bCs/>
          <w:sz w:val="28"/>
        </w:rPr>
      </w:pPr>
      <w:bookmarkStart w:id="1" w:name="_Hlk89939642"/>
      <w:r w:rsidRPr="004459C7">
        <w:rPr>
          <w:b/>
          <w:bCs/>
          <w:sz w:val="28"/>
        </w:rPr>
        <w:t xml:space="preserve">RFP Capital </w:t>
      </w:r>
      <w:bookmarkEnd w:id="1"/>
      <w:r w:rsidR="00E3339A" w:rsidRPr="004459C7">
        <w:rPr>
          <w:b/>
          <w:bCs/>
          <w:sz w:val="28"/>
        </w:rPr>
        <w:t>Request Form</w:t>
      </w:r>
    </w:p>
    <w:p w14:paraId="44A489AF" w14:textId="1ADB444C" w:rsidR="00E3339A" w:rsidRDefault="0029091E" w:rsidP="004459C7">
      <w:pPr>
        <w:jc w:val="center"/>
        <w:rPr>
          <w:rStyle w:val="Emphasis"/>
          <w:color w:val="FF0000"/>
          <w:sz w:val="20"/>
          <w:lang w:val="en"/>
        </w:rPr>
      </w:pPr>
      <w:r w:rsidRPr="00FB67E1">
        <w:rPr>
          <w:color w:val="FF0000"/>
          <w:sz w:val="20"/>
          <w:lang w:val="en"/>
        </w:rPr>
        <w:t xml:space="preserve">Please make sure to answer </w:t>
      </w:r>
      <w:r w:rsidRPr="00FB67E1">
        <w:rPr>
          <w:b/>
          <w:color w:val="FF0000"/>
          <w:sz w:val="20"/>
          <w:lang w:val="en"/>
        </w:rPr>
        <w:t>ALL</w:t>
      </w:r>
      <w:r w:rsidRPr="00FB67E1">
        <w:rPr>
          <w:color w:val="FF0000"/>
          <w:sz w:val="20"/>
          <w:lang w:val="en"/>
        </w:rPr>
        <w:t xml:space="preserve"> the sections on the form. Incomplete submissions will be returned without approval. </w:t>
      </w:r>
      <w:r w:rsidRPr="00FB67E1">
        <w:rPr>
          <w:rStyle w:val="Emphasis"/>
          <w:color w:val="FF0000"/>
          <w:sz w:val="20"/>
          <w:lang w:val="en"/>
        </w:rPr>
        <w:t>Any submissions received after the due dates will be held and considered at the subsequent Board Meeting.</w:t>
      </w:r>
    </w:p>
    <w:p w14:paraId="68D7DF8A" w14:textId="0E28AB00" w:rsidR="0029091E" w:rsidRDefault="0029091E">
      <w:pPr>
        <w:rPr>
          <w:sz w:val="28"/>
        </w:rPr>
      </w:pPr>
    </w:p>
    <w:p w14:paraId="72E719CE" w14:textId="0CBE6117" w:rsidR="0029091E" w:rsidRPr="00FC6BC9" w:rsidRDefault="0029091E" w:rsidP="0029091E">
      <w:pPr>
        <w:widowControl w:val="0"/>
        <w:tabs>
          <w:tab w:val="left" w:pos="1440"/>
        </w:tabs>
        <w:rPr>
          <w:sz w:val="23"/>
          <w:szCs w:val="23"/>
        </w:rPr>
      </w:pPr>
      <w:r w:rsidRPr="00FC6BC9">
        <w:rPr>
          <w:b/>
          <w:sz w:val="23"/>
          <w:szCs w:val="23"/>
        </w:rPr>
        <w:t>SECTION I:</w:t>
      </w:r>
      <w:r w:rsidRPr="00FC6BC9">
        <w:rPr>
          <w:b/>
          <w:sz w:val="23"/>
          <w:szCs w:val="23"/>
        </w:rPr>
        <w:tab/>
      </w:r>
      <w:r w:rsidR="00F97CDC">
        <w:rPr>
          <w:b/>
          <w:sz w:val="23"/>
          <w:szCs w:val="23"/>
        </w:rPr>
        <w:t xml:space="preserve">Capital </w:t>
      </w:r>
      <w:r w:rsidRPr="00FC6BC9">
        <w:rPr>
          <w:b/>
          <w:sz w:val="23"/>
          <w:szCs w:val="23"/>
        </w:rPr>
        <w:t>Pro</w:t>
      </w:r>
      <w:r w:rsidR="00F97CDC">
        <w:rPr>
          <w:b/>
          <w:sz w:val="23"/>
          <w:szCs w:val="23"/>
        </w:rPr>
        <w:t>ject</w:t>
      </w:r>
      <w:r w:rsidRPr="00FC6BC9">
        <w:rPr>
          <w:b/>
          <w:sz w:val="23"/>
          <w:szCs w:val="23"/>
        </w:rPr>
        <w:t xml:space="preserve"> Information</w:t>
      </w:r>
    </w:p>
    <w:p w14:paraId="26D5DEC3" w14:textId="77777777" w:rsidR="0029091E" w:rsidRPr="00FC6BC9" w:rsidRDefault="0029091E" w:rsidP="0029091E">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 w:val="left" w:pos="15120"/>
          <w:tab w:val="left" w:pos="15840"/>
          <w:tab w:val="left" w:pos="16560"/>
        </w:tabs>
        <w:rPr>
          <w:sz w:val="23"/>
          <w:szCs w:val="23"/>
        </w:rPr>
      </w:pPr>
    </w:p>
    <w:p w14:paraId="75CF9A1B" w14:textId="4687D58E" w:rsidR="0029091E" w:rsidRPr="00FC6BC9" w:rsidRDefault="0029091E" w:rsidP="0029091E">
      <w:pPr>
        <w:widowControl w:val="0"/>
        <w:tabs>
          <w:tab w:val="left" w:pos="720"/>
          <w:tab w:val="left" w:pos="6120"/>
          <w:tab w:val="left" w:pos="6930"/>
        </w:tabs>
        <w:rPr>
          <w:sz w:val="23"/>
          <w:szCs w:val="23"/>
        </w:rPr>
      </w:pPr>
      <w:r w:rsidRPr="00FC6BC9">
        <w:rPr>
          <w:sz w:val="23"/>
          <w:szCs w:val="23"/>
        </w:rPr>
        <w:t>Name of Program</w:t>
      </w:r>
      <w:r w:rsidR="009A6B24">
        <w:rPr>
          <w:sz w:val="23"/>
          <w:szCs w:val="23"/>
        </w:rPr>
        <w:t xml:space="preserve">/Project: </w:t>
      </w:r>
      <w:r w:rsidRPr="00FC6BC9">
        <w:rPr>
          <w:sz w:val="23"/>
          <w:szCs w:val="23"/>
        </w:rPr>
        <w:tab/>
      </w:r>
      <w:bookmarkStart w:id="2" w:name="1"/>
      <w:bookmarkEnd w:id="2"/>
      <w:r w:rsidRPr="00FC6BC9">
        <w:rPr>
          <w:sz w:val="23"/>
          <w:szCs w:val="23"/>
        </w:rPr>
        <w:tab/>
      </w:r>
      <w:bookmarkStart w:id="3" w:name="2"/>
      <w:bookmarkEnd w:id="3"/>
    </w:p>
    <w:p w14:paraId="3857F1A6" w14:textId="77777777" w:rsidR="0029091E" w:rsidRPr="00FC6BC9" w:rsidRDefault="0029091E" w:rsidP="0029091E">
      <w:pPr>
        <w:widowControl w:val="0"/>
        <w:tabs>
          <w:tab w:val="left" w:pos="720"/>
          <w:tab w:val="left" w:pos="6120"/>
          <w:tab w:val="left" w:pos="7560"/>
        </w:tabs>
        <w:ind w:left="7920" w:hanging="7920"/>
        <w:rPr>
          <w:sz w:val="23"/>
          <w:szCs w:val="23"/>
        </w:rPr>
      </w:pPr>
    </w:p>
    <w:p w14:paraId="20DE4041" w14:textId="77777777" w:rsidR="0029091E" w:rsidRPr="00FC6BC9" w:rsidRDefault="0029091E" w:rsidP="0029091E">
      <w:pPr>
        <w:widowControl w:val="0"/>
        <w:tabs>
          <w:tab w:val="left" w:pos="720"/>
          <w:tab w:val="left" w:pos="6120"/>
          <w:tab w:val="left" w:pos="7560"/>
        </w:tabs>
        <w:ind w:left="7920" w:hanging="7920"/>
        <w:rPr>
          <w:sz w:val="23"/>
          <w:szCs w:val="23"/>
        </w:rPr>
      </w:pPr>
    </w:p>
    <w:p w14:paraId="0953B404" w14:textId="77777777" w:rsidR="0029091E" w:rsidRPr="00FC6BC9" w:rsidRDefault="0029091E" w:rsidP="0029091E">
      <w:pPr>
        <w:widowControl w:val="0"/>
        <w:tabs>
          <w:tab w:val="left" w:pos="720"/>
          <w:tab w:val="left" w:pos="6120"/>
          <w:tab w:val="left" w:pos="7560"/>
        </w:tabs>
        <w:ind w:left="7920" w:hanging="7920"/>
        <w:rPr>
          <w:sz w:val="23"/>
          <w:szCs w:val="23"/>
        </w:rPr>
      </w:pPr>
      <w:r w:rsidRPr="001A0F5B">
        <w:rPr>
          <w:b/>
          <w:sz w:val="23"/>
          <w:szCs w:val="23"/>
        </w:rPr>
        <w:t>Amount Requested</w:t>
      </w:r>
      <w:r w:rsidRPr="00FC6BC9">
        <w:rPr>
          <w:sz w:val="23"/>
          <w:szCs w:val="23"/>
        </w:rPr>
        <w:t>:</w:t>
      </w:r>
      <w:r>
        <w:rPr>
          <w:sz w:val="23"/>
          <w:szCs w:val="23"/>
        </w:rPr>
        <w:t xml:space="preserve"> $__________________</w:t>
      </w:r>
    </w:p>
    <w:p w14:paraId="6B2DABFB" w14:textId="77777777" w:rsidR="0029091E" w:rsidRPr="00FC6BC9" w:rsidRDefault="0029091E" w:rsidP="0029091E">
      <w:pPr>
        <w:widowControl w:val="0"/>
        <w:tabs>
          <w:tab w:val="left" w:pos="720"/>
          <w:tab w:val="left" w:pos="6120"/>
          <w:tab w:val="left" w:pos="7560"/>
        </w:tabs>
        <w:ind w:left="7920" w:hanging="7920"/>
        <w:rPr>
          <w:sz w:val="23"/>
          <w:szCs w:val="23"/>
        </w:rPr>
      </w:pPr>
    </w:p>
    <w:p w14:paraId="4F641694" w14:textId="47C850E3" w:rsidR="003302B6" w:rsidRDefault="003302B6" w:rsidP="0029091E">
      <w:pPr>
        <w:widowControl w:val="0"/>
        <w:tabs>
          <w:tab w:val="left" w:pos="720"/>
          <w:tab w:val="left" w:pos="6120"/>
          <w:tab w:val="left" w:pos="7560"/>
        </w:tabs>
        <w:ind w:left="7920" w:hanging="7920"/>
        <w:rPr>
          <w:b/>
          <w:bCs/>
          <w:sz w:val="23"/>
          <w:szCs w:val="23"/>
        </w:rPr>
      </w:pPr>
    </w:p>
    <w:p w14:paraId="6AD3E217" w14:textId="77777777" w:rsidR="003302B6" w:rsidRDefault="003302B6" w:rsidP="0029091E">
      <w:pPr>
        <w:widowControl w:val="0"/>
        <w:tabs>
          <w:tab w:val="left" w:pos="720"/>
          <w:tab w:val="left" w:pos="6120"/>
          <w:tab w:val="left" w:pos="7560"/>
        </w:tabs>
        <w:ind w:left="7920" w:hanging="7920"/>
        <w:rPr>
          <w:b/>
          <w:bCs/>
          <w:sz w:val="23"/>
          <w:szCs w:val="23"/>
        </w:rPr>
      </w:pPr>
    </w:p>
    <w:p w14:paraId="522BB4AB" w14:textId="1C99B291" w:rsidR="0029091E" w:rsidRPr="00FC6BC9" w:rsidRDefault="00697CF1" w:rsidP="0029091E">
      <w:pPr>
        <w:widowControl w:val="0"/>
        <w:tabs>
          <w:tab w:val="left" w:pos="720"/>
          <w:tab w:val="left" w:pos="6120"/>
          <w:tab w:val="left" w:pos="7560"/>
        </w:tabs>
        <w:ind w:left="7920" w:hanging="7920"/>
        <w:rPr>
          <w:sz w:val="23"/>
          <w:szCs w:val="23"/>
        </w:rPr>
      </w:pPr>
      <w:r w:rsidRPr="003302B6">
        <w:rPr>
          <w:b/>
          <w:bCs/>
          <w:sz w:val="23"/>
          <w:szCs w:val="23"/>
        </w:rPr>
        <w:t>Capital Item(s) Requested:</w:t>
      </w:r>
      <w:r>
        <w:rPr>
          <w:sz w:val="23"/>
          <w:szCs w:val="23"/>
        </w:rPr>
        <w:t xml:space="preserve"> </w:t>
      </w:r>
      <w:r w:rsidRPr="00AD0B8F">
        <w:rPr>
          <w:rFonts w:cstheme="minorHAnsi"/>
        </w:rPr>
        <w:t>(Identify equipment type, make, model, and the proposed source)</w:t>
      </w:r>
    </w:p>
    <w:p w14:paraId="219930FE" w14:textId="77777777" w:rsidR="00697CF1" w:rsidRDefault="00697CF1" w:rsidP="0029091E">
      <w:pPr>
        <w:widowControl w:val="0"/>
        <w:tabs>
          <w:tab w:val="left" w:pos="720"/>
          <w:tab w:val="left" w:pos="6120"/>
          <w:tab w:val="left" w:pos="7560"/>
        </w:tabs>
        <w:ind w:left="7920" w:hanging="7920"/>
        <w:rPr>
          <w:sz w:val="23"/>
          <w:szCs w:val="23"/>
        </w:rPr>
      </w:pPr>
    </w:p>
    <w:p w14:paraId="7B83FD7D" w14:textId="77777777" w:rsidR="00B74DAD" w:rsidRDefault="00B74DAD" w:rsidP="0029091E">
      <w:pPr>
        <w:widowControl w:val="0"/>
        <w:tabs>
          <w:tab w:val="left" w:pos="720"/>
          <w:tab w:val="left" w:pos="6120"/>
          <w:tab w:val="left" w:pos="7560"/>
        </w:tabs>
        <w:ind w:left="7920" w:hanging="7920"/>
        <w:rPr>
          <w:b/>
          <w:bCs/>
          <w:sz w:val="23"/>
          <w:szCs w:val="23"/>
        </w:rPr>
      </w:pPr>
    </w:p>
    <w:p w14:paraId="18C0C813" w14:textId="77777777" w:rsidR="00B74DAD" w:rsidRDefault="00B74DAD" w:rsidP="0029091E">
      <w:pPr>
        <w:widowControl w:val="0"/>
        <w:tabs>
          <w:tab w:val="left" w:pos="720"/>
          <w:tab w:val="left" w:pos="6120"/>
          <w:tab w:val="left" w:pos="7560"/>
        </w:tabs>
        <w:ind w:left="7920" w:hanging="7920"/>
        <w:rPr>
          <w:b/>
          <w:bCs/>
          <w:sz w:val="23"/>
          <w:szCs w:val="23"/>
        </w:rPr>
      </w:pPr>
    </w:p>
    <w:p w14:paraId="71BEE0F4" w14:textId="2806E12B" w:rsidR="0029091E" w:rsidRPr="00FC6BC9" w:rsidRDefault="00697CF1" w:rsidP="0029091E">
      <w:pPr>
        <w:widowControl w:val="0"/>
        <w:tabs>
          <w:tab w:val="left" w:pos="720"/>
          <w:tab w:val="left" w:pos="6120"/>
          <w:tab w:val="left" w:pos="7560"/>
        </w:tabs>
        <w:ind w:left="7920" w:hanging="7920"/>
        <w:rPr>
          <w:sz w:val="23"/>
          <w:szCs w:val="23"/>
        </w:rPr>
      </w:pPr>
      <w:r w:rsidRPr="003302B6">
        <w:rPr>
          <w:b/>
          <w:bCs/>
          <w:sz w:val="23"/>
          <w:szCs w:val="23"/>
        </w:rPr>
        <w:t xml:space="preserve">Capital Project </w:t>
      </w:r>
      <w:r w:rsidR="0029091E" w:rsidRPr="003302B6">
        <w:rPr>
          <w:b/>
          <w:bCs/>
          <w:sz w:val="23"/>
          <w:szCs w:val="23"/>
        </w:rPr>
        <w:t>Objectives:</w:t>
      </w:r>
      <w:r w:rsidR="0029091E" w:rsidRPr="00FC6BC9">
        <w:rPr>
          <w:sz w:val="23"/>
          <w:szCs w:val="23"/>
        </w:rPr>
        <w:t xml:space="preserve"> (Include </w:t>
      </w:r>
      <w:r>
        <w:rPr>
          <w:sz w:val="23"/>
          <w:szCs w:val="23"/>
        </w:rPr>
        <w:t>why</w:t>
      </w:r>
      <w:r w:rsidRPr="00FC6BC9">
        <w:rPr>
          <w:sz w:val="23"/>
          <w:szCs w:val="23"/>
        </w:rPr>
        <w:t xml:space="preserve"> </w:t>
      </w:r>
      <w:r w:rsidR="0029091E" w:rsidRPr="00FC6BC9">
        <w:rPr>
          <w:sz w:val="23"/>
          <w:szCs w:val="23"/>
        </w:rPr>
        <w:t>FDD funds</w:t>
      </w:r>
      <w:r>
        <w:rPr>
          <w:sz w:val="23"/>
          <w:szCs w:val="23"/>
        </w:rPr>
        <w:t xml:space="preserve"> for the requested capital item are a priority or urgent need</w:t>
      </w:r>
      <w:r w:rsidR="0029091E" w:rsidRPr="00FC6BC9">
        <w:rPr>
          <w:sz w:val="23"/>
          <w:szCs w:val="23"/>
        </w:rPr>
        <w:t>)</w:t>
      </w:r>
    </w:p>
    <w:p w14:paraId="254F88D9" w14:textId="786D3DEF" w:rsidR="00697CF1" w:rsidRDefault="00697CF1" w:rsidP="003302B6">
      <w:pPr>
        <w:widowControl w:val="0"/>
        <w:tabs>
          <w:tab w:val="left" w:pos="720"/>
          <w:tab w:val="left" w:pos="6120"/>
          <w:tab w:val="left" w:pos="7560"/>
        </w:tabs>
        <w:rPr>
          <w:sz w:val="23"/>
          <w:szCs w:val="23"/>
        </w:rPr>
      </w:pPr>
    </w:p>
    <w:p w14:paraId="11EDEA38" w14:textId="77777777" w:rsidR="00697CF1" w:rsidRPr="00FC6BC9" w:rsidRDefault="00697CF1" w:rsidP="0029091E">
      <w:pPr>
        <w:widowControl w:val="0"/>
        <w:tabs>
          <w:tab w:val="left" w:pos="720"/>
          <w:tab w:val="left" w:pos="6120"/>
          <w:tab w:val="left" w:pos="7560"/>
        </w:tabs>
        <w:ind w:left="7920" w:hanging="7920"/>
        <w:rPr>
          <w:sz w:val="23"/>
          <w:szCs w:val="23"/>
        </w:rPr>
      </w:pPr>
    </w:p>
    <w:p w14:paraId="1134D2C0" w14:textId="77777777" w:rsidR="00B74DAD" w:rsidRDefault="00B74DAD" w:rsidP="0029091E">
      <w:pPr>
        <w:widowControl w:val="0"/>
        <w:tabs>
          <w:tab w:val="left" w:pos="1440"/>
        </w:tabs>
        <w:rPr>
          <w:b/>
          <w:sz w:val="23"/>
          <w:szCs w:val="23"/>
        </w:rPr>
      </w:pPr>
    </w:p>
    <w:p w14:paraId="16FF44AC" w14:textId="2B2A4F66" w:rsidR="0029091E" w:rsidRPr="00FC6BC9" w:rsidRDefault="0029091E" w:rsidP="0029091E">
      <w:pPr>
        <w:widowControl w:val="0"/>
        <w:tabs>
          <w:tab w:val="left" w:pos="1440"/>
        </w:tabs>
        <w:rPr>
          <w:sz w:val="23"/>
          <w:szCs w:val="23"/>
        </w:rPr>
      </w:pPr>
      <w:r w:rsidRPr="00FC6BC9">
        <w:rPr>
          <w:b/>
          <w:sz w:val="23"/>
          <w:szCs w:val="23"/>
        </w:rPr>
        <w:t>SECTION II:</w:t>
      </w:r>
      <w:r w:rsidRPr="00FC6BC9">
        <w:rPr>
          <w:b/>
          <w:sz w:val="23"/>
          <w:szCs w:val="23"/>
        </w:rPr>
        <w:tab/>
        <w:t>Requestor Information</w:t>
      </w:r>
    </w:p>
    <w:p w14:paraId="59FA3F31" w14:textId="77777777" w:rsidR="0029091E" w:rsidRPr="00FC6BC9" w:rsidRDefault="0029091E" w:rsidP="0029091E">
      <w:pPr>
        <w:widowControl w:val="0"/>
        <w:tabs>
          <w:tab w:val="left" w:pos="720"/>
          <w:tab w:val="left" w:pos="6120"/>
          <w:tab w:val="left" w:pos="7560"/>
        </w:tabs>
        <w:ind w:left="7920" w:hanging="7920"/>
        <w:rPr>
          <w:sz w:val="23"/>
          <w:szCs w:val="23"/>
        </w:rPr>
      </w:pPr>
    </w:p>
    <w:p w14:paraId="70572A4B" w14:textId="77777777" w:rsidR="0029091E" w:rsidRPr="00FC6BC9" w:rsidRDefault="0029091E" w:rsidP="0029091E">
      <w:pPr>
        <w:widowControl w:val="0"/>
        <w:tabs>
          <w:tab w:val="left" w:pos="720"/>
          <w:tab w:val="left" w:pos="6120"/>
          <w:tab w:val="left" w:pos="7560"/>
        </w:tabs>
        <w:ind w:left="7920" w:hanging="7920"/>
        <w:rPr>
          <w:sz w:val="23"/>
          <w:szCs w:val="23"/>
        </w:rPr>
      </w:pPr>
      <w:r w:rsidRPr="00FC6BC9">
        <w:rPr>
          <w:sz w:val="23"/>
          <w:szCs w:val="23"/>
        </w:rPr>
        <w:t>Primary Contact Name/Title:</w:t>
      </w:r>
      <w:r w:rsidRPr="00FC6BC9">
        <w:rPr>
          <w:sz w:val="23"/>
          <w:szCs w:val="23"/>
        </w:rPr>
        <w:tab/>
      </w:r>
    </w:p>
    <w:p w14:paraId="5AFE63E0" w14:textId="77777777" w:rsidR="0029091E" w:rsidRPr="00FC6BC9" w:rsidRDefault="0029091E" w:rsidP="0029091E">
      <w:pPr>
        <w:widowControl w:val="0"/>
        <w:tabs>
          <w:tab w:val="left" w:pos="720"/>
          <w:tab w:val="left" w:pos="6120"/>
          <w:tab w:val="left" w:pos="7560"/>
        </w:tabs>
        <w:ind w:left="7920" w:hanging="7920"/>
        <w:rPr>
          <w:sz w:val="23"/>
          <w:szCs w:val="23"/>
        </w:rPr>
      </w:pPr>
    </w:p>
    <w:p w14:paraId="6C4A601D" w14:textId="77777777" w:rsidR="0029091E" w:rsidRPr="00FC6BC9" w:rsidRDefault="0029091E" w:rsidP="0029091E">
      <w:pPr>
        <w:widowControl w:val="0"/>
        <w:tabs>
          <w:tab w:val="left" w:pos="720"/>
          <w:tab w:val="left" w:pos="6120"/>
          <w:tab w:val="left" w:pos="7560"/>
        </w:tabs>
        <w:ind w:left="7920" w:hanging="7920"/>
        <w:rPr>
          <w:sz w:val="23"/>
          <w:szCs w:val="23"/>
        </w:rPr>
      </w:pPr>
      <w:r w:rsidRPr="00FC6BC9">
        <w:rPr>
          <w:sz w:val="23"/>
          <w:szCs w:val="23"/>
        </w:rPr>
        <w:t>Primary Contact Phone/Fax/Email:</w:t>
      </w:r>
    </w:p>
    <w:p w14:paraId="7C562D45" w14:textId="77777777" w:rsidR="0029091E" w:rsidRPr="00FC6BC9" w:rsidRDefault="0029091E" w:rsidP="0029091E">
      <w:pPr>
        <w:widowControl w:val="0"/>
        <w:spacing w:line="360" w:lineRule="auto"/>
        <w:rPr>
          <w:sz w:val="23"/>
          <w:szCs w:val="23"/>
        </w:rPr>
      </w:pPr>
    </w:p>
    <w:p w14:paraId="1113B046" w14:textId="77777777" w:rsidR="0029091E" w:rsidRPr="00FC6BC9" w:rsidRDefault="0029091E" w:rsidP="0029091E">
      <w:pPr>
        <w:widowControl w:val="0"/>
        <w:spacing w:line="360" w:lineRule="auto"/>
        <w:rPr>
          <w:sz w:val="23"/>
          <w:szCs w:val="23"/>
        </w:rPr>
      </w:pPr>
      <w:r w:rsidRPr="00FC6BC9">
        <w:rPr>
          <w:sz w:val="23"/>
          <w:szCs w:val="23"/>
        </w:rPr>
        <w:t xml:space="preserve">Mailing Address: </w:t>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r>
      <w:r w:rsidRPr="00FC6BC9">
        <w:rPr>
          <w:sz w:val="23"/>
          <w:szCs w:val="23"/>
        </w:rPr>
        <w:tab/>
        <w:t xml:space="preserve">       </w:t>
      </w:r>
    </w:p>
    <w:p w14:paraId="3B5E18D0" w14:textId="77777777" w:rsidR="0029091E" w:rsidRPr="00FC6BC9" w:rsidRDefault="0029091E" w:rsidP="0029091E">
      <w:pPr>
        <w:widowControl w:val="0"/>
        <w:tabs>
          <w:tab w:val="left" w:pos="720"/>
          <w:tab w:val="left" w:pos="6120"/>
          <w:tab w:val="left" w:pos="7560"/>
        </w:tabs>
        <w:ind w:left="7920" w:hanging="7920"/>
        <w:rPr>
          <w:sz w:val="23"/>
          <w:szCs w:val="23"/>
        </w:rPr>
      </w:pPr>
    </w:p>
    <w:p w14:paraId="23EAC3EC" w14:textId="77777777" w:rsidR="0029091E" w:rsidRPr="00FC6BC9" w:rsidRDefault="0029091E" w:rsidP="0029091E">
      <w:pPr>
        <w:widowControl w:val="0"/>
        <w:tabs>
          <w:tab w:val="left" w:pos="720"/>
          <w:tab w:val="left" w:pos="6120"/>
          <w:tab w:val="left" w:pos="7560"/>
        </w:tabs>
        <w:ind w:left="7920" w:hanging="7920"/>
        <w:rPr>
          <w:sz w:val="23"/>
          <w:szCs w:val="23"/>
        </w:rPr>
      </w:pPr>
      <w:r w:rsidRPr="00FC6BC9">
        <w:rPr>
          <w:sz w:val="23"/>
          <w:szCs w:val="23"/>
        </w:rPr>
        <w:t>Website:</w:t>
      </w:r>
      <w:r w:rsidRPr="00FC6BC9">
        <w:rPr>
          <w:sz w:val="23"/>
          <w:szCs w:val="23"/>
        </w:rPr>
        <w:tab/>
      </w:r>
    </w:p>
    <w:tbl>
      <w:tblPr>
        <w:tblW w:w="0" w:type="auto"/>
        <w:tblLayout w:type="fixed"/>
        <w:tblCellMar>
          <w:left w:w="0" w:type="dxa"/>
          <w:right w:w="0" w:type="dxa"/>
        </w:tblCellMar>
        <w:tblLook w:val="0000" w:firstRow="0" w:lastRow="0" w:firstColumn="0" w:lastColumn="0" w:noHBand="0" w:noVBand="0"/>
      </w:tblPr>
      <w:tblGrid>
        <w:gridCol w:w="10800"/>
      </w:tblGrid>
      <w:tr w:rsidR="0029091E" w:rsidRPr="00FC6BC9" w14:paraId="23BF4A3C" w14:textId="77777777" w:rsidTr="00137AAE">
        <w:tc>
          <w:tcPr>
            <w:tcW w:w="10800" w:type="dxa"/>
          </w:tcPr>
          <w:p w14:paraId="006AFED8" w14:textId="77777777" w:rsidR="0029091E" w:rsidRPr="00FC6BC9" w:rsidRDefault="0029091E" w:rsidP="00137AAE">
            <w:pPr>
              <w:widowControl w:val="0"/>
              <w:spacing w:line="360" w:lineRule="auto"/>
              <w:rPr>
                <w:sz w:val="23"/>
                <w:szCs w:val="23"/>
              </w:rPr>
            </w:pPr>
            <w:bookmarkStart w:id="4" w:name="5"/>
            <w:bookmarkEnd w:id="4"/>
          </w:p>
        </w:tc>
      </w:tr>
      <w:tr w:rsidR="0029091E" w:rsidRPr="00FC6BC9" w14:paraId="2E369D65" w14:textId="77777777" w:rsidTr="00137AAE">
        <w:tc>
          <w:tcPr>
            <w:tcW w:w="10800" w:type="dxa"/>
          </w:tcPr>
          <w:p w14:paraId="7C8FA840" w14:textId="77777777" w:rsidR="0029091E" w:rsidRPr="00FC6BC9" w:rsidRDefault="0029091E" w:rsidP="00137AAE">
            <w:pPr>
              <w:widowControl w:val="0"/>
              <w:spacing w:line="-58" w:lineRule="auto"/>
              <w:rPr>
                <w:b/>
                <w:sz w:val="23"/>
                <w:szCs w:val="23"/>
              </w:rPr>
            </w:pPr>
          </w:p>
        </w:tc>
      </w:tr>
    </w:tbl>
    <w:p w14:paraId="1383496D" w14:textId="5A23E55D" w:rsidR="00492D6F" w:rsidRPr="00E92C5A" w:rsidRDefault="00492D6F" w:rsidP="00E92C5A">
      <w:pPr>
        <w:rPr>
          <w:sz w:val="28"/>
        </w:rPr>
      </w:pPr>
      <w:r>
        <w:rPr>
          <w:b/>
          <w:sz w:val="24"/>
          <w:szCs w:val="24"/>
        </w:rPr>
        <w:t>SECTION I</w:t>
      </w:r>
      <w:r w:rsidR="00E92C5A">
        <w:rPr>
          <w:b/>
          <w:sz w:val="24"/>
          <w:szCs w:val="24"/>
        </w:rPr>
        <w:t>II</w:t>
      </w:r>
      <w:r>
        <w:rPr>
          <w:b/>
          <w:sz w:val="24"/>
          <w:szCs w:val="24"/>
        </w:rPr>
        <w:t>. Signatures</w:t>
      </w:r>
    </w:p>
    <w:p w14:paraId="2EA48C5A" w14:textId="77777777" w:rsidR="00492D6F" w:rsidRDefault="00492D6F" w:rsidP="00492D6F">
      <w:pPr>
        <w:pStyle w:val="ListParagraph"/>
        <w:widowControl w:val="0"/>
        <w:rPr>
          <w:szCs w:val="24"/>
        </w:rPr>
      </w:pPr>
    </w:p>
    <w:p w14:paraId="79A9238C" w14:textId="77777777" w:rsidR="00492D6F" w:rsidRDefault="00492D6F" w:rsidP="00492D6F">
      <w:pPr>
        <w:widowControl w:val="0"/>
        <w:rPr>
          <w:szCs w:val="24"/>
        </w:rPr>
      </w:pPr>
      <w:r>
        <w:rPr>
          <w:szCs w:val="24"/>
        </w:rPr>
        <w:t>I certify that the above information is correct</w:t>
      </w:r>
    </w:p>
    <w:p w14:paraId="68C59D4E" w14:textId="77777777" w:rsidR="00492D6F" w:rsidRDefault="00492D6F" w:rsidP="00492D6F">
      <w:pPr>
        <w:pStyle w:val="ListParagraph"/>
        <w:widowControl w:val="0"/>
        <w:rPr>
          <w:szCs w:val="24"/>
        </w:rPr>
      </w:pPr>
    </w:p>
    <w:p w14:paraId="0030A576" w14:textId="77777777" w:rsidR="00492D6F" w:rsidRDefault="00492D6F" w:rsidP="00492D6F">
      <w:pPr>
        <w:widowControl w:val="0"/>
        <w:rPr>
          <w:szCs w:val="24"/>
        </w:rPr>
      </w:pPr>
      <w:r>
        <w:rPr>
          <w:szCs w:val="24"/>
        </w:rPr>
        <w:t xml:space="preserve">___________________________________________            </w:t>
      </w:r>
      <w:r>
        <w:rPr>
          <w:szCs w:val="24"/>
        </w:rPr>
        <w:tab/>
      </w:r>
      <w:r>
        <w:rPr>
          <w:szCs w:val="24"/>
        </w:rPr>
        <w:tab/>
        <w:t>_____________________</w:t>
      </w:r>
    </w:p>
    <w:p w14:paraId="65485776" w14:textId="77777777" w:rsidR="00492D6F" w:rsidRDefault="00492D6F" w:rsidP="00492D6F">
      <w:pPr>
        <w:widowControl w:val="0"/>
        <w:tabs>
          <w:tab w:val="left" w:pos="7187"/>
        </w:tabs>
        <w:rPr>
          <w:szCs w:val="24"/>
        </w:rPr>
      </w:pPr>
      <w:r>
        <w:rPr>
          <w:szCs w:val="24"/>
        </w:rPr>
        <w:t>Signature                                                                                                                 Date</w:t>
      </w:r>
    </w:p>
    <w:p w14:paraId="23504188" w14:textId="77777777" w:rsidR="00492D6F" w:rsidRDefault="00492D6F" w:rsidP="00492D6F">
      <w:pPr>
        <w:pStyle w:val="ListParagraph"/>
        <w:widowControl w:val="0"/>
        <w:rPr>
          <w:szCs w:val="24"/>
        </w:rPr>
      </w:pPr>
    </w:p>
    <w:p w14:paraId="58EEC357" w14:textId="77777777" w:rsidR="00492D6F" w:rsidRDefault="00492D6F" w:rsidP="00492D6F">
      <w:pPr>
        <w:widowControl w:val="0"/>
        <w:tabs>
          <w:tab w:val="left" w:pos="-360"/>
          <w:tab w:val="left" w:pos="3600"/>
        </w:tabs>
        <w:rPr>
          <w:szCs w:val="24"/>
        </w:rPr>
      </w:pPr>
      <w:r>
        <w:rPr>
          <w:szCs w:val="24"/>
        </w:rPr>
        <w:t>___________________________________________</w:t>
      </w:r>
      <w:r>
        <w:rPr>
          <w:szCs w:val="24"/>
        </w:rPr>
        <w:tab/>
      </w:r>
      <w:r>
        <w:rPr>
          <w:szCs w:val="24"/>
        </w:rPr>
        <w:tab/>
      </w:r>
      <w:r>
        <w:rPr>
          <w:szCs w:val="24"/>
        </w:rPr>
        <w:tab/>
        <w:t>_____________________</w:t>
      </w:r>
    </w:p>
    <w:p w14:paraId="5AC8BEA4" w14:textId="77777777" w:rsidR="00492D6F" w:rsidRDefault="00492D6F" w:rsidP="00492D6F">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r>
      <w:r>
        <w:rPr>
          <w:szCs w:val="24"/>
        </w:rPr>
        <w:tab/>
      </w:r>
      <w:r>
        <w:rPr>
          <w:szCs w:val="24"/>
        </w:rPr>
        <w:tab/>
        <w:t>Date</w:t>
      </w:r>
    </w:p>
    <w:p w14:paraId="7918D2C9" w14:textId="77777777" w:rsidR="00943C6D" w:rsidRDefault="00943C6D">
      <w:pPr>
        <w:rPr>
          <w:sz w:val="28"/>
        </w:rPr>
      </w:pPr>
    </w:p>
    <w:p w14:paraId="332B2401" w14:textId="545C6EF0" w:rsidR="0029091E" w:rsidRDefault="0029091E">
      <w:pPr>
        <w:rPr>
          <w:sz w:val="28"/>
        </w:rPr>
      </w:pPr>
      <w:r>
        <w:rPr>
          <w:sz w:val="28"/>
        </w:rPr>
        <w:br w:type="page"/>
      </w:r>
    </w:p>
    <w:p w14:paraId="159A1159" w14:textId="77777777" w:rsidR="0029091E" w:rsidRDefault="0029091E" w:rsidP="0029091E">
      <w:pPr>
        <w:rPr>
          <w:sz w:val="28"/>
        </w:rPr>
      </w:pPr>
    </w:p>
    <w:p w14:paraId="70767D4B" w14:textId="77777777" w:rsidR="00E3339A" w:rsidRDefault="00E3339A" w:rsidP="00E3339A">
      <w:pPr>
        <w:widowControl w:val="0"/>
        <w:tabs>
          <w:tab w:val="center" w:pos="5400"/>
        </w:tabs>
        <w:jc w:val="center"/>
        <w:rPr>
          <w:sz w:val="28"/>
        </w:rPr>
      </w:pPr>
    </w:p>
    <w:p w14:paraId="646A2B35" w14:textId="4CC821BD" w:rsidR="00A401E1" w:rsidRPr="002871B4" w:rsidRDefault="00A401E1" w:rsidP="00921585">
      <w:pPr>
        <w:tabs>
          <w:tab w:val="center" w:pos="5400"/>
          <w:tab w:val="left" w:pos="10065"/>
        </w:tabs>
        <w:jc w:val="center"/>
        <w:rPr>
          <w:rFonts w:cstheme="minorHAnsi"/>
          <w:b/>
        </w:rPr>
      </w:pPr>
      <w:r w:rsidRPr="00F87315">
        <w:rPr>
          <w:rFonts w:cstheme="minorHAnsi"/>
          <w:b/>
          <w:u w:val="single"/>
        </w:rPr>
        <w:t xml:space="preserve">BUDGET FOR </w:t>
      </w:r>
      <w:r w:rsidR="007C6FDE">
        <w:rPr>
          <w:rFonts w:cstheme="minorHAnsi"/>
          <w:b/>
          <w:u w:val="single"/>
        </w:rPr>
        <w:t xml:space="preserve">CAPITAL </w:t>
      </w:r>
      <w:r w:rsidRPr="00F87315">
        <w:rPr>
          <w:rFonts w:cstheme="minorHAnsi"/>
          <w:b/>
          <w:u w:val="single"/>
        </w:rPr>
        <w:t xml:space="preserve">PROJECT </w:t>
      </w:r>
      <w:r w:rsidRPr="00F87315">
        <w:rPr>
          <w:rFonts w:cstheme="minorHAnsi"/>
          <w:b/>
        </w:rPr>
        <w:t xml:space="preserve">        </w:t>
      </w:r>
      <w:r w:rsidRPr="00F87315">
        <w:rPr>
          <w:rFonts w:cstheme="minorHAnsi"/>
          <w:b/>
          <w:bCs/>
          <w:color w:val="000000"/>
          <w:sz w:val="20"/>
          <w:szCs w:val="20"/>
        </w:rPr>
        <w:t xml:space="preserve">                                    </w:t>
      </w:r>
    </w:p>
    <w:p w14:paraId="591C86E3" w14:textId="77777777" w:rsidR="00A401E1" w:rsidRPr="00F87315" w:rsidRDefault="00A401E1" w:rsidP="00921585">
      <w:pPr>
        <w:rPr>
          <w:rFonts w:cstheme="minorHAnsi"/>
          <w:b/>
          <w:u w:val="single"/>
        </w:rPr>
      </w:pPr>
    </w:p>
    <w:tbl>
      <w:tblPr>
        <w:tblStyle w:val="TableGrid"/>
        <w:tblW w:w="0" w:type="auto"/>
        <w:tblLook w:val="04A0" w:firstRow="1" w:lastRow="0" w:firstColumn="1" w:lastColumn="0" w:noHBand="0" w:noVBand="1"/>
      </w:tblPr>
      <w:tblGrid>
        <w:gridCol w:w="2729"/>
        <w:gridCol w:w="1855"/>
        <w:gridCol w:w="2071"/>
        <w:gridCol w:w="2032"/>
        <w:gridCol w:w="2103"/>
      </w:tblGrid>
      <w:tr w:rsidR="007C6FDE" w:rsidRPr="00F87315" w14:paraId="3A00C8FC" w14:textId="77777777" w:rsidTr="004459C7">
        <w:tc>
          <w:tcPr>
            <w:tcW w:w="2729" w:type="dxa"/>
          </w:tcPr>
          <w:p w14:paraId="366F8603" w14:textId="77777777" w:rsidR="007C6FDE" w:rsidRPr="00F87315" w:rsidRDefault="007C6FDE" w:rsidP="00FF1191">
            <w:pPr>
              <w:rPr>
                <w:rFonts w:asciiTheme="minorHAnsi" w:hAnsiTheme="minorHAnsi" w:cstheme="minorHAnsi"/>
                <w:b/>
                <w:sz w:val="22"/>
                <w:szCs w:val="22"/>
              </w:rPr>
            </w:pPr>
            <w:r w:rsidRPr="00F87315">
              <w:rPr>
                <w:rFonts w:asciiTheme="minorHAnsi" w:hAnsiTheme="minorHAnsi" w:cstheme="minorHAnsi"/>
                <w:b/>
                <w:sz w:val="22"/>
                <w:szCs w:val="22"/>
              </w:rPr>
              <w:t>Budget Category</w:t>
            </w:r>
          </w:p>
          <w:p w14:paraId="31DA5809" w14:textId="77777777" w:rsidR="007C6FDE" w:rsidRDefault="007C6FDE" w:rsidP="00FF1191">
            <w:pPr>
              <w:rPr>
                <w:rFonts w:asciiTheme="minorHAnsi" w:hAnsiTheme="minorHAnsi" w:cstheme="minorHAnsi"/>
                <w:b/>
                <w:sz w:val="22"/>
                <w:szCs w:val="22"/>
              </w:rPr>
            </w:pPr>
          </w:p>
          <w:p w14:paraId="6F74E8DE" w14:textId="0DD7FF35" w:rsidR="007C6FDE" w:rsidRPr="00F87315" w:rsidRDefault="007C6FDE" w:rsidP="00FF1191">
            <w:pPr>
              <w:rPr>
                <w:rFonts w:asciiTheme="minorHAnsi" w:hAnsiTheme="minorHAnsi" w:cstheme="minorHAnsi"/>
                <w:sz w:val="22"/>
                <w:szCs w:val="22"/>
              </w:rPr>
            </w:pPr>
            <w:r>
              <w:rPr>
                <w:rFonts w:asciiTheme="minorHAnsi" w:hAnsiTheme="minorHAnsi" w:cstheme="minorHAnsi"/>
                <w:b/>
                <w:sz w:val="22"/>
                <w:szCs w:val="22"/>
              </w:rPr>
              <w:t>Capital Expense Items</w:t>
            </w:r>
          </w:p>
        </w:tc>
        <w:tc>
          <w:tcPr>
            <w:tcW w:w="1855" w:type="dxa"/>
          </w:tcPr>
          <w:p w14:paraId="35A73A08" w14:textId="680955C1" w:rsidR="007C6FDE" w:rsidRPr="00F87315" w:rsidRDefault="007C6FDE" w:rsidP="00FF1191">
            <w:pPr>
              <w:rPr>
                <w:rFonts w:cstheme="minorHAnsi"/>
                <w:b/>
              </w:rPr>
            </w:pPr>
            <w:r>
              <w:rPr>
                <w:rFonts w:asciiTheme="minorHAnsi" w:hAnsiTheme="minorHAnsi" w:cstheme="minorHAnsi"/>
                <w:b/>
                <w:sz w:val="22"/>
                <w:szCs w:val="22"/>
              </w:rPr>
              <w:t>Item Description</w:t>
            </w:r>
          </w:p>
        </w:tc>
        <w:tc>
          <w:tcPr>
            <w:tcW w:w="2071" w:type="dxa"/>
          </w:tcPr>
          <w:p w14:paraId="73168D4C" w14:textId="2E57522F" w:rsidR="007C6FDE" w:rsidRPr="00F87315" w:rsidRDefault="007C6FDE" w:rsidP="00FF1191">
            <w:pPr>
              <w:rPr>
                <w:rFonts w:asciiTheme="minorHAnsi" w:hAnsiTheme="minorHAnsi" w:cstheme="minorHAnsi"/>
                <w:b/>
                <w:sz w:val="22"/>
                <w:szCs w:val="22"/>
              </w:rPr>
            </w:pPr>
            <w:r w:rsidRPr="00F87315">
              <w:rPr>
                <w:rFonts w:asciiTheme="minorHAnsi" w:hAnsiTheme="minorHAnsi" w:cstheme="minorHAnsi"/>
                <w:b/>
                <w:sz w:val="22"/>
                <w:szCs w:val="22"/>
              </w:rPr>
              <w:t xml:space="preserve">Total </w:t>
            </w:r>
            <w:r w:rsidR="00B606A2">
              <w:rPr>
                <w:rFonts w:asciiTheme="minorHAnsi" w:hAnsiTheme="minorHAnsi" w:cstheme="minorHAnsi"/>
                <w:b/>
                <w:sz w:val="22"/>
                <w:szCs w:val="22"/>
              </w:rPr>
              <w:t xml:space="preserve">Capital </w:t>
            </w:r>
            <w:r w:rsidRPr="00F87315">
              <w:rPr>
                <w:rFonts w:asciiTheme="minorHAnsi" w:hAnsiTheme="minorHAnsi" w:cstheme="minorHAnsi"/>
                <w:b/>
                <w:sz w:val="22"/>
                <w:szCs w:val="22"/>
              </w:rPr>
              <w:t>Budget</w:t>
            </w:r>
          </w:p>
        </w:tc>
        <w:tc>
          <w:tcPr>
            <w:tcW w:w="2032" w:type="dxa"/>
          </w:tcPr>
          <w:p w14:paraId="4337982B" w14:textId="77777777" w:rsidR="007C6FDE" w:rsidRPr="00F87315" w:rsidRDefault="007C6FDE" w:rsidP="00FF1191">
            <w:pPr>
              <w:rPr>
                <w:rFonts w:asciiTheme="minorHAnsi" w:hAnsiTheme="minorHAnsi" w:cstheme="minorHAnsi"/>
                <w:sz w:val="22"/>
                <w:szCs w:val="22"/>
              </w:rPr>
            </w:pPr>
            <w:r w:rsidRPr="00F87315">
              <w:rPr>
                <w:rFonts w:asciiTheme="minorHAnsi" w:hAnsiTheme="minorHAnsi" w:cstheme="minorHAnsi"/>
                <w:b/>
                <w:sz w:val="22"/>
                <w:szCs w:val="22"/>
              </w:rPr>
              <w:t>Use of FDD Funds</w:t>
            </w:r>
          </w:p>
        </w:tc>
        <w:tc>
          <w:tcPr>
            <w:tcW w:w="2103" w:type="dxa"/>
          </w:tcPr>
          <w:p w14:paraId="46D57154" w14:textId="77777777" w:rsidR="007C6FDE" w:rsidRPr="00F87315" w:rsidRDefault="007C6FDE" w:rsidP="00FF1191">
            <w:pPr>
              <w:rPr>
                <w:rFonts w:asciiTheme="minorHAnsi" w:hAnsiTheme="minorHAnsi" w:cstheme="minorHAnsi"/>
                <w:b/>
                <w:sz w:val="22"/>
                <w:szCs w:val="22"/>
              </w:rPr>
            </w:pPr>
            <w:r w:rsidRPr="00F87315">
              <w:rPr>
                <w:rFonts w:asciiTheme="minorHAnsi" w:hAnsiTheme="minorHAnsi" w:cstheme="minorHAnsi"/>
                <w:b/>
                <w:sz w:val="22"/>
                <w:szCs w:val="22"/>
              </w:rPr>
              <w:t>Other Sources</w:t>
            </w:r>
          </w:p>
          <w:p w14:paraId="056976D7" w14:textId="77777777" w:rsidR="007C6FDE" w:rsidRPr="00F87315" w:rsidRDefault="007C6FDE" w:rsidP="00FF1191">
            <w:pPr>
              <w:rPr>
                <w:rFonts w:asciiTheme="minorHAnsi" w:hAnsiTheme="minorHAnsi" w:cstheme="minorHAnsi"/>
                <w:b/>
                <w:sz w:val="22"/>
                <w:szCs w:val="22"/>
              </w:rPr>
            </w:pPr>
            <w:r w:rsidRPr="00F87315">
              <w:rPr>
                <w:rFonts w:asciiTheme="minorHAnsi" w:hAnsiTheme="minorHAnsi" w:cstheme="minorHAnsi"/>
                <w:b/>
                <w:sz w:val="22"/>
                <w:szCs w:val="22"/>
              </w:rPr>
              <w:t>(Include amount and name of source)</w:t>
            </w:r>
          </w:p>
        </w:tc>
      </w:tr>
      <w:tr w:rsidR="007C6FDE" w:rsidRPr="00F87315" w14:paraId="04A7EA18" w14:textId="77777777" w:rsidTr="004459C7">
        <w:tc>
          <w:tcPr>
            <w:tcW w:w="2729" w:type="dxa"/>
          </w:tcPr>
          <w:p w14:paraId="0180E71C" w14:textId="77777777" w:rsidR="007C6FDE" w:rsidRPr="004459C7" w:rsidRDefault="007C6FDE" w:rsidP="004459C7">
            <w:pPr>
              <w:rPr>
                <w:rFonts w:asciiTheme="minorHAnsi" w:hAnsiTheme="minorHAnsi" w:cstheme="minorHAnsi"/>
                <w:sz w:val="22"/>
                <w:szCs w:val="22"/>
              </w:rPr>
            </w:pPr>
          </w:p>
          <w:p w14:paraId="1772C690" w14:textId="5540C464" w:rsidR="007C6FDE" w:rsidRPr="00E01007" w:rsidRDefault="00492D6F" w:rsidP="004459C7">
            <w:pPr>
              <w:rPr>
                <w:rFonts w:asciiTheme="minorHAnsi" w:hAnsiTheme="minorHAnsi" w:cstheme="minorHAnsi"/>
                <w:sz w:val="22"/>
                <w:szCs w:val="22"/>
              </w:rPr>
            </w:pPr>
            <w:r w:rsidRPr="003302B6">
              <w:rPr>
                <w:rFonts w:asciiTheme="minorHAnsi" w:hAnsiTheme="minorHAnsi" w:cstheme="minorHAnsi"/>
                <w:b/>
                <w:bCs/>
                <w:sz w:val="22"/>
                <w:szCs w:val="22"/>
              </w:rPr>
              <w:t>Capital Ite</w:t>
            </w:r>
            <w:r w:rsidR="00943C6D" w:rsidRPr="003302B6">
              <w:rPr>
                <w:rFonts w:asciiTheme="minorHAnsi" w:hAnsiTheme="minorHAnsi" w:cstheme="minorHAnsi"/>
                <w:b/>
                <w:bCs/>
                <w:sz w:val="22"/>
                <w:szCs w:val="22"/>
              </w:rPr>
              <w:t>m</w:t>
            </w:r>
            <w:r w:rsidR="00E01007" w:rsidRPr="003302B6">
              <w:rPr>
                <w:rFonts w:asciiTheme="minorHAnsi" w:hAnsiTheme="minorHAnsi" w:cstheme="minorHAnsi"/>
                <w:b/>
                <w:bCs/>
                <w:sz w:val="22"/>
                <w:szCs w:val="22"/>
              </w:rPr>
              <w:t>:</w:t>
            </w:r>
          </w:p>
          <w:p w14:paraId="29384A3F" w14:textId="77777777" w:rsidR="007C6FDE" w:rsidRPr="00F87315" w:rsidRDefault="007C6FDE" w:rsidP="00FF1191">
            <w:pPr>
              <w:rPr>
                <w:rFonts w:asciiTheme="minorHAnsi" w:hAnsiTheme="minorHAnsi" w:cstheme="minorHAnsi"/>
                <w:sz w:val="22"/>
                <w:szCs w:val="22"/>
              </w:rPr>
            </w:pPr>
          </w:p>
        </w:tc>
        <w:tc>
          <w:tcPr>
            <w:tcW w:w="1855" w:type="dxa"/>
          </w:tcPr>
          <w:p w14:paraId="1548DB0F" w14:textId="77777777" w:rsidR="007C6FDE" w:rsidRDefault="007C6FDE" w:rsidP="00FF1191">
            <w:pPr>
              <w:rPr>
                <w:rFonts w:cstheme="minorHAnsi"/>
              </w:rPr>
            </w:pPr>
          </w:p>
          <w:p w14:paraId="605B605E" w14:textId="059737EB" w:rsidR="007C6FDE" w:rsidRPr="00F87315" w:rsidRDefault="007C6FDE" w:rsidP="00FF1191">
            <w:pPr>
              <w:rPr>
                <w:rFonts w:cstheme="minorHAnsi"/>
              </w:rPr>
            </w:pPr>
          </w:p>
        </w:tc>
        <w:tc>
          <w:tcPr>
            <w:tcW w:w="2071" w:type="dxa"/>
          </w:tcPr>
          <w:p w14:paraId="2314CB2E" w14:textId="77777777" w:rsidR="007C6FDE" w:rsidRDefault="007C6FDE" w:rsidP="00FF1191">
            <w:pPr>
              <w:rPr>
                <w:rFonts w:asciiTheme="minorHAnsi" w:hAnsiTheme="minorHAnsi" w:cstheme="minorHAnsi"/>
                <w:sz w:val="22"/>
                <w:szCs w:val="22"/>
              </w:rPr>
            </w:pPr>
          </w:p>
          <w:p w14:paraId="6F8514BF" w14:textId="03605E78" w:rsidR="007C6FDE" w:rsidRPr="00F87315" w:rsidRDefault="007C6FDE" w:rsidP="00FF1191">
            <w:pPr>
              <w:rPr>
                <w:rFonts w:asciiTheme="minorHAnsi" w:hAnsiTheme="minorHAnsi" w:cstheme="minorHAnsi"/>
                <w:sz w:val="22"/>
                <w:szCs w:val="22"/>
              </w:rPr>
            </w:pPr>
          </w:p>
        </w:tc>
        <w:tc>
          <w:tcPr>
            <w:tcW w:w="2032" w:type="dxa"/>
          </w:tcPr>
          <w:p w14:paraId="53AE11C7" w14:textId="77777777" w:rsidR="007C6FDE" w:rsidRDefault="007C6FDE" w:rsidP="00FF1191">
            <w:pPr>
              <w:rPr>
                <w:rFonts w:asciiTheme="minorHAnsi" w:hAnsiTheme="minorHAnsi" w:cstheme="minorHAnsi"/>
                <w:sz w:val="22"/>
                <w:szCs w:val="22"/>
              </w:rPr>
            </w:pPr>
          </w:p>
          <w:p w14:paraId="5F79D6A0" w14:textId="4CDCF4F4" w:rsidR="007C6FDE" w:rsidRPr="00F87315" w:rsidRDefault="007C6FDE" w:rsidP="00FF1191">
            <w:pPr>
              <w:rPr>
                <w:rFonts w:asciiTheme="minorHAnsi" w:hAnsiTheme="minorHAnsi" w:cstheme="minorHAnsi"/>
                <w:sz w:val="22"/>
                <w:szCs w:val="22"/>
              </w:rPr>
            </w:pPr>
          </w:p>
        </w:tc>
        <w:tc>
          <w:tcPr>
            <w:tcW w:w="2103" w:type="dxa"/>
          </w:tcPr>
          <w:p w14:paraId="6C8B2F60" w14:textId="77777777" w:rsidR="007C6FDE" w:rsidRDefault="007C6FDE" w:rsidP="00FF1191">
            <w:pPr>
              <w:rPr>
                <w:rFonts w:asciiTheme="minorHAnsi" w:hAnsiTheme="minorHAnsi" w:cstheme="minorHAnsi"/>
                <w:sz w:val="22"/>
                <w:szCs w:val="22"/>
              </w:rPr>
            </w:pPr>
          </w:p>
          <w:p w14:paraId="602BA00D" w14:textId="2851FE08" w:rsidR="007C6FDE" w:rsidRPr="00F87315" w:rsidRDefault="007C6FDE" w:rsidP="00FF1191">
            <w:pPr>
              <w:rPr>
                <w:rFonts w:asciiTheme="minorHAnsi" w:hAnsiTheme="minorHAnsi" w:cstheme="minorHAnsi"/>
                <w:sz w:val="22"/>
                <w:szCs w:val="22"/>
              </w:rPr>
            </w:pPr>
          </w:p>
        </w:tc>
      </w:tr>
      <w:tr w:rsidR="007C6FDE" w:rsidRPr="00F87315" w14:paraId="033D168F" w14:textId="77777777" w:rsidTr="004459C7">
        <w:tc>
          <w:tcPr>
            <w:tcW w:w="2729" w:type="dxa"/>
          </w:tcPr>
          <w:p w14:paraId="38CC4641" w14:textId="7A0702EF" w:rsidR="007C6FDE" w:rsidRPr="00F87315" w:rsidRDefault="007C6FDE" w:rsidP="00FF1191">
            <w:pPr>
              <w:rPr>
                <w:rFonts w:asciiTheme="minorHAnsi" w:hAnsiTheme="minorHAnsi" w:cstheme="minorHAnsi"/>
                <w:b/>
                <w:sz w:val="22"/>
                <w:szCs w:val="22"/>
              </w:rPr>
            </w:pPr>
          </w:p>
        </w:tc>
        <w:tc>
          <w:tcPr>
            <w:tcW w:w="1855" w:type="dxa"/>
          </w:tcPr>
          <w:p w14:paraId="35413E79" w14:textId="77777777" w:rsidR="007C6FDE" w:rsidRPr="00F87315" w:rsidRDefault="007C6FDE" w:rsidP="00FF1191">
            <w:pPr>
              <w:rPr>
                <w:rFonts w:cstheme="minorHAnsi"/>
              </w:rPr>
            </w:pPr>
          </w:p>
        </w:tc>
        <w:tc>
          <w:tcPr>
            <w:tcW w:w="2071" w:type="dxa"/>
          </w:tcPr>
          <w:p w14:paraId="0FAFF38C" w14:textId="2C8CEBDD" w:rsidR="007C6FDE" w:rsidRPr="00F87315" w:rsidRDefault="007C6FDE" w:rsidP="00FF1191">
            <w:pPr>
              <w:rPr>
                <w:rFonts w:asciiTheme="minorHAnsi" w:hAnsiTheme="minorHAnsi" w:cstheme="minorHAnsi"/>
                <w:sz w:val="22"/>
                <w:szCs w:val="22"/>
              </w:rPr>
            </w:pPr>
          </w:p>
        </w:tc>
        <w:tc>
          <w:tcPr>
            <w:tcW w:w="2032" w:type="dxa"/>
          </w:tcPr>
          <w:p w14:paraId="6C1F03B8" w14:textId="77777777" w:rsidR="007C6FDE" w:rsidRPr="00F87315" w:rsidRDefault="007C6FDE" w:rsidP="00FF1191">
            <w:pPr>
              <w:rPr>
                <w:rFonts w:asciiTheme="minorHAnsi" w:hAnsiTheme="minorHAnsi" w:cstheme="minorHAnsi"/>
                <w:sz w:val="22"/>
                <w:szCs w:val="22"/>
              </w:rPr>
            </w:pPr>
          </w:p>
        </w:tc>
        <w:tc>
          <w:tcPr>
            <w:tcW w:w="2103" w:type="dxa"/>
          </w:tcPr>
          <w:p w14:paraId="7CDE9D15" w14:textId="77777777" w:rsidR="007C6FDE" w:rsidRPr="00F87315" w:rsidRDefault="007C6FDE" w:rsidP="00FF1191">
            <w:pPr>
              <w:rPr>
                <w:rFonts w:asciiTheme="minorHAnsi" w:hAnsiTheme="minorHAnsi" w:cstheme="minorHAnsi"/>
                <w:sz w:val="22"/>
                <w:szCs w:val="22"/>
              </w:rPr>
            </w:pPr>
          </w:p>
        </w:tc>
      </w:tr>
      <w:tr w:rsidR="007C6FDE" w:rsidRPr="00F87315" w14:paraId="601E02C7" w14:textId="77777777" w:rsidTr="004459C7">
        <w:tc>
          <w:tcPr>
            <w:tcW w:w="2729" w:type="dxa"/>
          </w:tcPr>
          <w:p w14:paraId="20A5151D" w14:textId="77777777" w:rsidR="007C6FDE" w:rsidRPr="00F87315" w:rsidRDefault="007C6FDE" w:rsidP="00FF1191">
            <w:pPr>
              <w:pStyle w:val="ListParagraph"/>
              <w:rPr>
                <w:rFonts w:asciiTheme="minorHAnsi" w:hAnsiTheme="minorHAnsi" w:cstheme="minorHAnsi"/>
                <w:sz w:val="22"/>
                <w:szCs w:val="22"/>
              </w:rPr>
            </w:pPr>
          </w:p>
        </w:tc>
        <w:tc>
          <w:tcPr>
            <w:tcW w:w="1855" w:type="dxa"/>
          </w:tcPr>
          <w:p w14:paraId="4BD67EF8" w14:textId="77777777" w:rsidR="007C6FDE" w:rsidRPr="00F87315" w:rsidRDefault="007C6FDE" w:rsidP="00FF1191">
            <w:pPr>
              <w:rPr>
                <w:rFonts w:cstheme="minorHAnsi"/>
              </w:rPr>
            </w:pPr>
          </w:p>
        </w:tc>
        <w:tc>
          <w:tcPr>
            <w:tcW w:w="2071" w:type="dxa"/>
          </w:tcPr>
          <w:p w14:paraId="7827C403" w14:textId="230682D9" w:rsidR="007C6FDE" w:rsidRPr="00F87315" w:rsidRDefault="007C6FDE" w:rsidP="00FF1191">
            <w:pPr>
              <w:rPr>
                <w:rFonts w:asciiTheme="minorHAnsi" w:hAnsiTheme="minorHAnsi" w:cstheme="minorHAnsi"/>
                <w:sz w:val="22"/>
                <w:szCs w:val="22"/>
              </w:rPr>
            </w:pPr>
          </w:p>
        </w:tc>
        <w:tc>
          <w:tcPr>
            <w:tcW w:w="2032" w:type="dxa"/>
          </w:tcPr>
          <w:p w14:paraId="2897960F" w14:textId="77777777" w:rsidR="007C6FDE" w:rsidRPr="00F87315" w:rsidRDefault="007C6FDE" w:rsidP="00FF1191">
            <w:pPr>
              <w:rPr>
                <w:rFonts w:asciiTheme="minorHAnsi" w:hAnsiTheme="minorHAnsi" w:cstheme="minorHAnsi"/>
                <w:sz w:val="22"/>
                <w:szCs w:val="22"/>
              </w:rPr>
            </w:pPr>
          </w:p>
        </w:tc>
        <w:tc>
          <w:tcPr>
            <w:tcW w:w="2103" w:type="dxa"/>
          </w:tcPr>
          <w:p w14:paraId="5A6497BD" w14:textId="77777777" w:rsidR="007C6FDE" w:rsidRPr="00F87315" w:rsidRDefault="007C6FDE" w:rsidP="00FF1191">
            <w:pPr>
              <w:rPr>
                <w:rFonts w:asciiTheme="minorHAnsi" w:hAnsiTheme="minorHAnsi" w:cstheme="minorHAnsi"/>
                <w:sz w:val="22"/>
                <w:szCs w:val="22"/>
              </w:rPr>
            </w:pPr>
          </w:p>
        </w:tc>
      </w:tr>
      <w:tr w:rsidR="007C6FDE" w:rsidRPr="00F87315" w14:paraId="0B10230E" w14:textId="77777777" w:rsidTr="004459C7">
        <w:trPr>
          <w:trHeight w:val="377"/>
        </w:trPr>
        <w:tc>
          <w:tcPr>
            <w:tcW w:w="2729" w:type="dxa"/>
          </w:tcPr>
          <w:p w14:paraId="7A5D7351" w14:textId="319716BC" w:rsidR="007C6FDE" w:rsidRPr="00F87315" w:rsidRDefault="007C6FDE" w:rsidP="00FF1191">
            <w:pPr>
              <w:rPr>
                <w:rFonts w:asciiTheme="minorHAnsi" w:hAnsiTheme="minorHAnsi" w:cstheme="minorHAnsi"/>
                <w:b/>
                <w:sz w:val="22"/>
                <w:szCs w:val="22"/>
              </w:rPr>
            </w:pPr>
          </w:p>
        </w:tc>
        <w:tc>
          <w:tcPr>
            <w:tcW w:w="1855" w:type="dxa"/>
          </w:tcPr>
          <w:p w14:paraId="5405876C" w14:textId="77777777" w:rsidR="007C6FDE" w:rsidRPr="00F87315" w:rsidRDefault="007C6FDE" w:rsidP="00FF1191">
            <w:pPr>
              <w:rPr>
                <w:rFonts w:cstheme="minorHAnsi"/>
              </w:rPr>
            </w:pPr>
          </w:p>
        </w:tc>
        <w:tc>
          <w:tcPr>
            <w:tcW w:w="2071" w:type="dxa"/>
          </w:tcPr>
          <w:p w14:paraId="6E1DE142" w14:textId="7ED1DC83" w:rsidR="007C6FDE" w:rsidRPr="00F87315" w:rsidRDefault="007C6FDE" w:rsidP="00FF1191">
            <w:pPr>
              <w:rPr>
                <w:rFonts w:asciiTheme="minorHAnsi" w:hAnsiTheme="minorHAnsi" w:cstheme="minorHAnsi"/>
                <w:sz w:val="22"/>
                <w:szCs w:val="22"/>
              </w:rPr>
            </w:pPr>
          </w:p>
        </w:tc>
        <w:tc>
          <w:tcPr>
            <w:tcW w:w="2032" w:type="dxa"/>
          </w:tcPr>
          <w:p w14:paraId="0B57A47B" w14:textId="77777777" w:rsidR="007C6FDE" w:rsidRPr="00F87315" w:rsidRDefault="007C6FDE" w:rsidP="00FF1191">
            <w:pPr>
              <w:rPr>
                <w:rFonts w:asciiTheme="minorHAnsi" w:hAnsiTheme="minorHAnsi" w:cstheme="minorHAnsi"/>
                <w:sz w:val="22"/>
                <w:szCs w:val="22"/>
              </w:rPr>
            </w:pPr>
          </w:p>
        </w:tc>
        <w:tc>
          <w:tcPr>
            <w:tcW w:w="2103" w:type="dxa"/>
          </w:tcPr>
          <w:p w14:paraId="3C4DADC5" w14:textId="77777777" w:rsidR="007C6FDE" w:rsidRPr="00F87315" w:rsidRDefault="007C6FDE" w:rsidP="00FF1191">
            <w:pPr>
              <w:rPr>
                <w:rFonts w:asciiTheme="minorHAnsi" w:hAnsiTheme="minorHAnsi" w:cstheme="minorHAnsi"/>
                <w:sz w:val="22"/>
                <w:szCs w:val="22"/>
              </w:rPr>
            </w:pPr>
          </w:p>
        </w:tc>
      </w:tr>
      <w:tr w:rsidR="00F03B43" w:rsidRPr="00F87315" w14:paraId="4A49FFE8" w14:textId="77777777" w:rsidTr="004459C7">
        <w:trPr>
          <w:trHeight w:val="377"/>
        </w:trPr>
        <w:tc>
          <w:tcPr>
            <w:tcW w:w="2729" w:type="dxa"/>
          </w:tcPr>
          <w:p w14:paraId="39A42178" w14:textId="77777777" w:rsidR="00F03B43" w:rsidRPr="00F87315" w:rsidRDefault="00F03B43" w:rsidP="00FF1191">
            <w:pPr>
              <w:rPr>
                <w:rFonts w:cstheme="minorHAnsi"/>
                <w:b/>
              </w:rPr>
            </w:pPr>
          </w:p>
        </w:tc>
        <w:tc>
          <w:tcPr>
            <w:tcW w:w="1855" w:type="dxa"/>
          </w:tcPr>
          <w:p w14:paraId="68A4B85B" w14:textId="77777777" w:rsidR="00F03B43" w:rsidRPr="00F87315" w:rsidRDefault="00F03B43" w:rsidP="00FF1191">
            <w:pPr>
              <w:rPr>
                <w:rFonts w:cstheme="minorHAnsi"/>
              </w:rPr>
            </w:pPr>
          </w:p>
        </w:tc>
        <w:tc>
          <w:tcPr>
            <w:tcW w:w="2071" w:type="dxa"/>
          </w:tcPr>
          <w:p w14:paraId="12416B01" w14:textId="77777777" w:rsidR="00F03B43" w:rsidRPr="00F87315" w:rsidRDefault="00F03B43" w:rsidP="00FF1191">
            <w:pPr>
              <w:rPr>
                <w:rFonts w:cstheme="minorHAnsi"/>
              </w:rPr>
            </w:pPr>
          </w:p>
        </w:tc>
        <w:tc>
          <w:tcPr>
            <w:tcW w:w="2032" w:type="dxa"/>
          </w:tcPr>
          <w:p w14:paraId="72B2C713" w14:textId="77777777" w:rsidR="00F03B43" w:rsidRPr="00F87315" w:rsidRDefault="00F03B43" w:rsidP="00FF1191">
            <w:pPr>
              <w:rPr>
                <w:rFonts w:cstheme="minorHAnsi"/>
              </w:rPr>
            </w:pPr>
          </w:p>
        </w:tc>
        <w:tc>
          <w:tcPr>
            <w:tcW w:w="2103" w:type="dxa"/>
          </w:tcPr>
          <w:p w14:paraId="4F8C0934" w14:textId="77777777" w:rsidR="00F03B43" w:rsidRPr="00F87315" w:rsidRDefault="00F03B43" w:rsidP="00FF1191">
            <w:pPr>
              <w:rPr>
                <w:rFonts w:cstheme="minorHAnsi"/>
              </w:rPr>
            </w:pPr>
          </w:p>
        </w:tc>
      </w:tr>
      <w:tr w:rsidR="007C6FDE" w:rsidRPr="00F87315" w14:paraId="29A4111A" w14:textId="77777777" w:rsidTr="004459C7">
        <w:trPr>
          <w:trHeight w:val="260"/>
        </w:trPr>
        <w:tc>
          <w:tcPr>
            <w:tcW w:w="2729" w:type="dxa"/>
          </w:tcPr>
          <w:p w14:paraId="051D8451" w14:textId="30BB0380" w:rsidR="007C6FDE" w:rsidRPr="00F87315" w:rsidRDefault="007C6FDE" w:rsidP="00FF1191">
            <w:pPr>
              <w:rPr>
                <w:rFonts w:asciiTheme="minorHAnsi" w:hAnsiTheme="minorHAnsi" w:cstheme="minorHAnsi"/>
                <w:b/>
                <w:sz w:val="22"/>
                <w:szCs w:val="22"/>
              </w:rPr>
            </w:pPr>
            <w:r w:rsidRPr="00F87315">
              <w:rPr>
                <w:rFonts w:asciiTheme="minorHAnsi" w:hAnsiTheme="minorHAnsi" w:cstheme="minorHAnsi"/>
                <w:b/>
                <w:sz w:val="22"/>
                <w:szCs w:val="22"/>
              </w:rPr>
              <w:t xml:space="preserve">Total </w:t>
            </w:r>
            <w:r w:rsidR="004C4DE9">
              <w:rPr>
                <w:rFonts w:asciiTheme="minorHAnsi" w:hAnsiTheme="minorHAnsi" w:cstheme="minorHAnsi"/>
                <w:b/>
                <w:sz w:val="22"/>
                <w:szCs w:val="22"/>
              </w:rPr>
              <w:t>Capital</w:t>
            </w:r>
            <w:r w:rsidRPr="00F87315">
              <w:rPr>
                <w:rFonts w:asciiTheme="minorHAnsi" w:hAnsiTheme="minorHAnsi" w:cstheme="minorHAnsi"/>
                <w:b/>
                <w:sz w:val="22"/>
                <w:szCs w:val="22"/>
              </w:rPr>
              <w:t xml:space="preserve"> Budget</w:t>
            </w:r>
          </w:p>
        </w:tc>
        <w:tc>
          <w:tcPr>
            <w:tcW w:w="1855" w:type="dxa"/>
          </w:tcPr>
          <w:p w14:paraId="0BF9574D" w14:textId="77777777" w:rsidR="007C6FDE" w:rsidRPr="00F87315" w:rsidRDefault="007C6FDE" w:rsidP="00FF1191">
            <w:pPr>
              <w:rPr>
                <w:rFonts w:cstheme="minorHAnsi"/>
              </w:rPr>
            </w:pPr>
          </w:p>
        </w:tc>
        <w:tc>
          <w:tcPr>
            <w:tcW w:w="2071" w:type="dxa"/>
          </w:tcPr>
          <w:p w14:paraId="5869BBB1" w14:textId="7329218F" w:rsidR="007C6FDE" w:rsidRPr="00F87315" w:rsidRDefault="007C6FDE" w:rsidP="00FF1191">
            <w:pPr>
              <w:rPr>
                <w:rFonts w:asciiTheme="minorHAnsi" w:hAnsiTheme="minorHAnsi" w:cstheme="minorHAnsi"/>
                <w:sz w:val="22"/>
                <w:szCs w:val="22"/>
              </w:rPr>
            </w:pPr>
          </w:p>
        </w:tc>
        <w:tc>
          <w:tcPr>
            <w:tcW w:w="2032" w:type="dxa"/>
          </w:tcPr>
          <w:p w14:paraId="6B524BD7" w14:textId="77777777" w:rsidR="007C6FDE" w:rsidRPr="00F87315" w:rsidRDefault="007C6FDE" w:rsidP="00FF1191">
            <w:pPr>
              <w:rPr>
                <w:rFonts w:asciiTheme="minorHAnsi" w:hAnsiTheme="minorHAnsi" w:cstheme="minorHAnsi"/>
                <w:sz w:val="22"/>
                <w:szCs w:val="22"/>
              </w:rPr>
            </w:pPr>
          </w:p>
        </w:tc>
        <w:tc>
          <w:tcPr>
            <w:tcW w:w="2103" w:type="dxa"/>
          </w:tcPr>
          <w:p w14:paraId="4F346F71" w14:textId="77777777" w:rsidR="007C6FDE" w:rsidRPr="00F87315" w:rsidRDefault="007C6FDE" w:rsidP="00FF1191">
            <w:pPr>
              <w:rPr>
                <w:rFonts w:asciiTheme="minorHAnsi" w:hAnsiTheme="minorHAnsi" w:cstheme="minorHAnsi"/>
                <w:sz w:val="22"/>
                <w:szCs w:val="22"/>
              </w:rPr>
            </w:pPr>
          </w:p>
        </w:tc>
      </w:tr>
    </w:tbl>
    <w:p w14:paraId="22BB1351" w14:textId="77777777" w:rsidR="00B2086A" w:rsidRDefault="00B2086A" w:rsidP="00A401E1">
      <w:pPr>
        <w:rPr>
          <w:rFonts w:cstheme="minorHAnsi"/>
        </w:rPr>
      </w:pPr>
    </w:p>
    <w:p w14:paraId="6BC636A2" w14:textId="0C4FF441" w:rsidR="00A401E1" w:rsidRDefault="00B2086A" w:rsidP="00A401E1">
      <w:pPr>
        <w:rPr>
          <w:rFonts w:cstheme="minorHAnsi"/>
        </w:rPr>
      </w:pPr>
      <w:r w:rsidRPr="003302B6">
        <w:rPr>
          <w:rFonts w:cstheme="minorHAnsi"/>
          <w:b/>
          <w:bCs/>
        </w:rPr>
        <w:t>Budget Justification Notes</w:t>
      </w:r>
      <w:r w:rsidR="00A401E1" w:rsidRPr="003302B6">
        <w:rPr>
          <w:rFonts w:cstheme="minorHAnsi"/>
          <w:b/>
          <w:bCs/>
        </w:rPr>
        <w:t>:</w:t>
      </w:r>
      <w:r>
        <w:rPr>
          <w:rFonts w:cstheme="minorHAnsi"/>
        </w:rPr>
        <w:t xml:space="preserve"> (Provide any additional context not already provided in section 3. Budget and Financial Information)</w:t>
      </w:r>
    </w:p>
    <w:p w14:paraId="5663567F" w14:textId="2B01A504" w:rsidR="00B2086A" w:rsidRDefault="00B2086A" w:rsidP="00A401E1">
      <w:pPr>
        <w:rPr>
          <w:rFonts w:cstheme="minorHAnsi"/>
        </w:rPr>
      </w:pPr>
    </w:p>
    <w:p w14:paraId="79246543" w14:textId="77777777" w:rsidR="00B2086A" w:rsidRPr="00F87315" w:rsidRDefault="00B2086A" w:rsidP="00A401E1">
      <w:pPr>
        <w:rPr>
          <w:rFonts w:cstheme="minorHAnsi"/>
        </w:rPr>
      </w:pPr>
    </w:p>
    <w:p w14:paraId="3A8EAAB4" w14:textId="4C578B5C" w:rsidR="00A401E1" w:rsidRDefault="00A401E1" w:rsidP="00A401E1">
      <w:pPr>
        <w:rPr>
          <w:rFonts w:cstheme="minorHAnsi"/>
        </w:rPr>
      </w:pPr>
    </w:p>
    <w:p w14:paraId="558A294E" w14:textId="305F69DB" w:rsidR="002871B4" w:rsidRDefault="002871B4" w:rsidP="00A401E1">
      <w:pPr>
        <w:rPr>
          <w:rFonts w:cstheme="minorHAnsi"/>
        </w:rPr>
      </w:pPr>
    </w:p>
    <w:p w14:paraId="0E37948F" w14:textId="4F4D4FC8" w:rsidR="00A401E1" w:rsidRPr="00F87315" w:rsidRDefault="00A401E1" w:rsidP="00A401E1">
      <w:pPr>
        <w:tabs>
          <w:tab w:val="center" w:pos="5400"/>
        </w:tabs>
        <w:rPr>
          <w:rFonts w:cstheme="minorHAnsi"/>
        </w:rPr>
      </w:pPr>
      <w:r w:rsidRPr="00F87315">
        <w:rPr>
          <w:rFonts w:cstheme="minorHAnsi"/>
        </w:rPr>
        <w:t>SUBMITTED BY:        __________________________________________</w:t>
      </w:r>
    </w:p>
    <w:p w14:paraId="054AEB46" w14:textId="77777777" w:rsidR="00A401E1" w:rsidRPr="00F87315" w:rsidRDefault="00A401E1" w:rsidP="00A401E1">
      <w:pPr>
        <w:tabs>
          <w:tab w:val="left" w:pos="2160"/>
          <w:tab w:val="left" w:pos="9870"/>
        </w:tabs>
        <w:rPr>
          <w:rFonts w:cstheme="minorHAnsi"/>
        </w:rPr>
      </w:pPr>
      <w:r w:rsidRPr="00F87315">
        <w:rPr>
          <w:rFonts w:cstheme="minorHAnsi"/>
        </w:rPr>
        <w:tab/>
        <w:t>Print Name</w:t>
      </w:r>
      <w:r w:rsidRPr="00F87315">
        <w:rPr>
          <w:rFonts w:cstheme="minorHAnsi"/>
        </w:rPr>
        <w:tab/>
      </w:r>
    </w:p>
    <w:p w14:paraId="2FCB6BEE" w14:textId="6734E6D3" w:rsidR="00A401E1" w:rsidRPr="00F87315" w:rsidRDefault="00A401E1" w:rsidP="00A401E1">
      <w:pPr>
        <w:tabs>
          <w:tab w:val="left" w:pos="2190"/>
          <w:tab w:val="center" w:pos="5400"/>
        </w:tabs>
        <w:rPr>
          <w:rFonts w:cstheme="minorHAnsi"/>
        </w:rPr>
      </w:pPr>
      <w:r w:rsidRPr="00F87315">
        <w:rPr>
          <w:rFonts w:cstheme="minorHAnsi"/>
        </w:rPr>
        <w:t>_________________________________________________________________</w:t>
      </w:r>
      <w:r w:rsidR="00951331">
        <w:rPr>
          <w:rFonts w:cstheme="minorHAnsi"/>
        </w:rPr>
        <w:t>_______</w:t>
      </w:r>
      <w:r w:rsidRPr="00F87315">
        <w:rPr>
          <w:rFonts w:cstheme="minorHAnsi"/>
        </w:rPr>
        <w:tab/>
      </w:r>
      <w:r w:rsidRPr="00F87315">
        <w:rPr>
          <w:rFonts w:cstheme="minorHAnsi"/>
        </w:rPr>
        <w:tab/>
      </w:r>
      <w:r w:rsidRPr="00F87315">
        <w:rPr>
          <w:rFonts w:cstheme="minorHAnsi"/>
        </w:rPr>
        <w:tab/>
        <w:t xml:space="preserve"> </w:t>
      </w:r>
    </w:p>
    <w:p w14:paraId="6B1C7296" w14:textId="77777777" w:rsidR="002871B4" w:rsidRDefault="002871B4" w:rsidP="00A401E1">
      <w:pPr>
        <w:tabs>
          <w:tab w:val="left" w:pos="2160"/>
          <w:tab w:val="left" w:pos="9870"/>
        </w:tabs>
        <w:rPr>
          <w:rFonts w:cstheme="minorHAnsi"/>
        </w:rPr>
      </w:pPr>
    </w:p>
    <w:p w14:paraId="30C1C1BA" w14:textId="6EE1137E" w:rsidR="002871B4" w:rsidRDefault="00A401E1" w:rsidP="00A401E1">
      <w:pPr>
        <w:tabs>
          <w:tab w:val="left" w:pos="2160"/>
          <w:tab w:val="left" w:pos="9870"/>
        </w:tabs>
        <w:rPr>
          <w:rFonts w:cstheme="minorHAnsi"/>
        </w:rPr>
      </w:pPr>
      <w:r w:rsidRPr="00F87315">
        <w:rPr>
          <w:rFonts w:cstheme="minorHAnsi"/>
        </w:rPr>
        <w:tab/>
        <w:t>Signature                                                                             Date</w:t>
      </w:r>
    </w:p>
    <w:p w14:paraId="22B3CFA4" w14:textId="02E5213B" w:rsidR="00921585" w:rsidRDefault="00921585" w:rsidP="00A401E1">
      <w:pPr>
        <w:tabs>
          <w:tab w:val="left" w:pos="2160"/>
          <w:tab w:val="left" w:pos="9870"/>
        </w:tabs>
        <w:rPr>
          <w:rFonts w:cstheme="minorHAnsi"/>
        </w:rPr>
      </w:pPr>
    </w:p>
    <w:p w14:paraId="2B387BFF" w14:textId="646BAEC2" w:rsidR="00943C6D" w:rsidRDefault="00943C6D" w:rsidP="00A401E1">
      <w:pPr>
        <w:tabs>
          <w:tab w:val="left" w:pos="2160"/>
          <w:tab w:val="left" w:pos="9870"/>
        </w:tabs>
        <w:rPr>
          <w:rFonts w:cstheme="minorHAnsi"/>
        </w:rPr>
      </w:pPr>
    </w:p>
    <w:p w14:paraId="5E59E016" w14:textId="77777777" w:rsidR="00943C6D" w:rsidRDefault="00943C6D" w:rsidP="00943C6D">
      <w:pPr>
        <w:pStyle w:val="ListParagraph"/>
      </w:pPr>
    </w:p>
    <w:p w14:paraId="38F68D7A" w14:textId="0CC1CD5D" w:rsidR="00943C6D" w:rsidRDefault="00943C6D" w:rsidP="00943C6D">
      <w:pPr>
        <w:pStyle w:val="ListParagraph"/>
        <w:rPr>
          <w:b/>
          <w:sz w:val="24"/>
          <w:szCs w:val="24"/>
        </w:rPr>
      </w:pPr>
      <w:r>
        <w:rPr>
          <w:noProof/>
        </w:rPr>
        <w:drawing>
          <wp:anchor distT="0" distB="0" distL="114300" distR="114300" simplePos="0" relativeHeight="251659264" behindDoc="1" locked="0" layoutInCell="1" allowOverlap="1" wp14:anchorId="6E9805E5" wp14:editId="78847678">
            <wp:simplePos x="0" y="0"/>
            <wp:positionH relativeFrom="margin">
              <wp:align>left</wp:align>
            </wp:positionH>
            <wp:positionV relativeFrom="paragraph">
              <wp:posOffset>45085</wp:posOffset>
            </wp:positionV>
            <wp:extent cx="6854190" cy="1325880"/>
            <wp:effectExtent l="0" t="0" r="3810" b="7620"/>
            <wp:wrapNone/>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 rectang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4190" cy="1325880"/>
                    </a:xfrm>
                    <a:prstGeom prst="rect">
                      <a:avLst/>
                    </a:prstGeom>
                    <a:solidFill>
                      <a:srgbClr val="000000"/>
                    </a:solidFill>
                  </pic:spPr>
                </pic:pic>
              </a:graphicData>
            </a:graphic>
            <wp14:sizeRelH relativeFrom="margin">
              <wp14:pctWidth>0</wp14:pctWidth>
            </wp14:sizeRelH>
            <wp14:sizeRelV relativeFrom="margin">
              <wp14:pctHeight>0</wp14:pctHeight>
            </wp14:sizeRelV>
          </wp:anchor>
        </w:drawing>
      </w:r>
    </w:p>
    <w:p w14:paraId="659E40DC" w14:textId="77777777" w:rsidR="00943C6D" w:rsidRDefault="00943C6D" w:rsidP="00943C6D">
      <w:r>
        <w:rPr>
          <w:b/>
          <w:sz w:val="24"/>
          <w:szCs w:val="24"/>
        </w:rPr>
        <w:t xml:space="preserve">      Recommended Action: (For Internal Use Only)</w:t>
      </w:r>
    </w:p>
    <w:p w14:paraId="032B12F7" w14:textId="77777777" w:rsidR="00943C6D" w:rsidRDefault="00943C6D" w:rsidP="00943C6D">
      <w:pPr>
        <w:pStyle w:val="ListParagraph"/>
      </w:pPr>
    </w:p>
    <w:p w14:paraId="26833572" w14:textId="77777777" w:rsidR="00943C6D" w:rsidRDefault="00943C6D" w:rsidP="00943C6D">
      <w:r>
        <w:t xml:space="preserve">        _________________________________________</w:t>
      </w:r>
      <w:r>
        <w:tab/>
      </w:r>
      <w:r>
        <w:tab/>
      </w:r>
      <w:r>
        <w:tab/>
        <w:t>___________________</w:t>
      </w:r>
    </w:p>
    <w:p w14:paraId="12A6143C" w14:textId="77777777" w:rsidR="00943C6D" w:rsidRDefault="00943C6D" w:rsidP="00943C6D">
      <w:r>
        <w:t xml:space="preserve">        Signature</w:t>
      </w:r>
      <w:r>
        <w:tab/>
      </w:r>
      <w:r>
        <w:tab/>
      </w:r>
      <w:r>
        <w:tab/>
      </w:r>
      <w:r>
        <w:tab/>
      </w:r>
      <w:r>
        <w:tab/>
      </w:r>
      <w:r>
        <w:tab/>
      </w:r>
      <w:r>
        <w:tab/>
      </w:r>
      <w:r>
        <w:tab/>
        <w:t>Date</w:t>
      </w:r>
    </w:p>
    <w:p w14:paraId="086306A9" w14:textId="77777777" w:rsidR="00943C6D" w:rsidRDefault="00943C6D" w:rsidP="00943C6D">
      <w:pPr>
        <w:pStyle w:val="ListParagraph"/>
      </w:pPr>
    </w:p>
    <w:p w14:paraId="5A033219" w14:textId="37E1C77D" w:rsidR="00943C6D" w:rsidRDefault="00943C6D" w:rsidP="00943C6D">
      <w:pPr>
        <w:pStyle w:val="ListParagraph"/>
      </w:pPr>
      <w:r>
        <w:rPr>
          <w:noProof/>
        </w:rPr>
        <mc:AlternateContent>
          <mc:Choice Requires="wps">
            <w:drawing>
              <wp:anchor distT="0" distB="0" distL="114300" distR="114300" simplePos="0" relativeHeight="251660288" behindDoc="0" locked="0" layoutInCell="1" allowOverlap="1" wp14:anchorId="59272038" wp14:editId="3FE4641F">
                <wp:simplePos x="0" y="0"/>
                <wp:positionH relativeFrom="column">
                  <wp:posOffset>327660</wp:posOffset>
                </wp:positionH>
                <wp:positionV relativeFrom="paragraph">
                  <wp:posOffset>4445</wp:posOffset>
                </wp:positionV>
                <wp:extent cx="91440" cy="114300"/>
                <wp:effectExtent l="0" t="0" r="22860" b="19050"/>
                <wp:wrapNone/>
                <wp:docPr id="9" name="Rectangle: Rounded Corners 9"/>
                <wp:cNvGraphicFramePr/>
                <a:graphic xmlns:a="http://schemas.openxmlformats.org/drawingml/2006/main">
                  <a:graphicData uri="http://schemas.microsoft.com/office/word/2010/wordprocessingShape">
                    <wps:wsp>
                      <wps:cNvSpPr/>
                      <wps:spPr>
                        <a:xfrm>
                          <a:off x="0" y="0"/>
                          <a:ext cx="91440" cy="114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67153" id="Rectangle: Rounded Corners 9" o:spid="_x0000_s1026" style="position:absolute;margin-left:25.8pt;margin-top:.35pt;width:7.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" filled="f" strokecolor="black [3213]" strokeweight="1pt">
                <v:stroke joinstyle="miter"/>
              </v:roundrect>
            </w:pict>
          </mc:Fallback>
        </mc:AlternateContent>
      </w:r>
      <w:r>
        <w:rPr>
          <w:noProof/>
        </w:rPr>
        <mc:AlternateContent>
          <mc:Choice Requires="wps">
            <w:drawing>
              <wp:anchor distT="0" distB="0" distL="114300" distR="114300" simplePos="0" relativeHeight="251661312" behindDoc="0" locked="0" layoutInCell="1" allowOverlap="1" wp14:anchorId="4D0BF243" wp14:editId="72F39C4E">
                <wp:simplePos x="0" y="0"/>
                <wp:positionH relativeFrom="column">
                  <wp:posOffset>3467100</wp:posOffset>
                </wp:positionH>
                <wp:positionV relativeFrom="paragraph">
                  <wp:posOffset>12065</wp:posOffset>
                </wp:positionV>
                <wp:extent cx="99060" cy="114300"/>
                <wp:effectExtent l="0" t="0" r="15240" b="19050"/>
                <wp:wrapNone/>
                <wp:docPr id="8" name="Rectangle: Rounded Corners 8"/>
                <wp:cNvGraphicFramePr/>
                <a:graphic xmlns:a="http://schemas.openxmlformats.org/drawingml/2006/main">
                  <a:graphicData uri="http://schemas.microsoft.com/office/word/2010/wordprocessingShape">
                    <wps:wsp>
                      <wps:cNvSpPr/>
                      <wps:spPr>
                        <a:xfrm>
                          <a:off x="0" y="0"/>
                          <a:ext cx="99060" cy="114300"/>
                        </a:xfrm>
                        <a:prstGeom prst="roundRect">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9A5B10" id="Rectangle: Rounded Corners 8" o:spid="_x0000_s1026" style="position:absolute;margin-left:273pt;margin-top:.95pt;width:7.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" filled="f" strokecolor="windowText" strokeweight="1pt">
                <v:stroke joinstyle="miter"/>
              </v:roundrect>
            </w:pict>
          </mc:Fallback>
        </mc:AlternateContent>
      </w:r>
      <w:r>
        <w:t>Approve for funding for $__________________</w:t>
      </w:r>
      <w:r>
        <w:tab/>
        <w:t xml:space="preserve">             Denied for the following </w:t>
      </w:r>
      <w:proofErr w:type="gramStart"/>
      <w:r>
        <w:t>reason:_</w:t>
      </w:r>
      <w:proofErr w:type="gramEnd"/>
      <w:r>
        <w:t>__________________</w:t>
      </w:r>
    </w:p>
    <w:p w14:paraId="121C2325" w14:textId="77777777" w:rsidR="00943C6D" w:rsidRPr="00F87315" w:rsidRDefault="00943C6D" w:rsidP="00A401E1">
      <w:pPr>
        <w:tabs>
          <w:tab w:val="left" w:pos="2160"/>
          <w:tab w:val="left" w:pos="9870"/>
        </w:tabs>
        <w:rPr>
          <w:rFonts w:cstheme="minorHAnsi"/>
        </w:rPr>
      </w:pPr>
    </w:p>
    <w:p w14:paraId="35EA1678" w14:textId="79F90705" w:rsidR="00A401E1" w:rsidRPr="00F87315" w:rsidRDefault="00921585" w:rsidP="00A401E1">
      <w:pPr>
        <w:pStyle w:val="CM1"/>
        <w:pageBreakBefore/>
        <w:framePr w:w="7909" w:wrap="auto" w:vAnchor="page" w:hAnchor="page" w:x="2071" w:y="841"/>
        <w:jc w:val="center"/>
        <w:rPr>
          <w:rFonts w:asciiTheme="minorHAnsi" w:hAnsiTheme="minorHAnsi" w:cstheme="minorHAnsi"/>
          <w:sz w:val="23"/>
          <w:szCs w:val="23"/>
        </w:rPr>
      </w:pPr>
      <w:r>
        <w:rPr>
          <w:rFonts w:asciiTheme="minorHAnsi" w:hAnsiTheme="minorHAnsi" w:cstheme="minorHAnsi"/>
          <w:b/>
          <w:bCs/>
          <w:sz w:val="23"/>
          <w:szCs w:val="23"/>
        </w:rPr>
        <w:lastRenderedPageBreak/>
        <w:t>.</w:t>
      </w:r>
    </w:p>
    <w:p w14:paraId="706CC99D" w14:textId="7E83ECAB" w:rsidR="00A401E1" w:rsidRPr="00F87315" w:rsidRDefault="00921585" w:rsidP="00A401E1">
      <w:pPr>
        <w:pStyle w:val="CM1"/>
        <w:framePr w:w="5412" w:wrap="auto" w:vAnchor="page" w:hAnchor="page" w:x="3271" w:y="1156"/>
        <w:jc w:val="center"/>
        <w:rPr>
          <w:rFonts w:asciiTheme="minorHAnsi" w:hAnsiTheme="minorHAnsi" w:cstheme="minorHAnsi"/>
          <w:sz w:val="23"/>
          <w:szCs w:val="23"/>
        </w:rPr>
      </w:pPr>
      <w:r>
        <w:rPr>
          <w:rFonts w:asciiTheme="minorHAnsi" w:hAnsiTheme="minorHAnsi" w:cstheme="minorHAnsi"/>
          <w:i/>
          <w:iCs/>
          <w:sz w:val="23"/>
          <w:szCs w:val="23"/>
        </w:rPr>
        <w:t>.</w:t>
      </w:r>
    </w:p>
    <w:p w14:paraId="3DF498DF" w14:textId="77777777" w:rsidR="001B51CA" w:rsidRDefault="001B51CA" w:rsidP="00921585">
      <w:pPr>
        <w:tabs>
          <w:tab w:val="left" w:pos="2160"/>
          <w:tab w:val="left" w:pos="9870"/>
        </w:tabs>
        <w:jc w:val="center"/>
        <w:rPr>
          <w:rFonts w:cstheme="minorHAnsi"/>
          <w:b/>
          <w:sz w:val="28"/>
          <w:szCs w:val="28"/>
        </w:rPr>
      </w:pPr>
    </w:p>
    <w:p w14:paraId="7B20BFD0" w14:textId="77777777" w:rsidR="001B51CA" w:rsidRDefault="001B51CA" w:rsidP="00921585">
      <w:pPr>
        <w:tabs>
          <w:tab w:val="left" w:pos="2160"/>
          <w:tab w:val="left" w:pos="9870"/>
        </w:tabs>
        <w:jc w:val="center"/>
        <w:rPr>
          <w:rFonts w:cstheme="minorHAnsi"/>
          <w:b/>
          <w:sz w:val="28"/>
          <w:szCs w:val="28"/>
        </w:rPr>
      </w:pPr>
    </w:p>
    <w:p w14:paraId="54E6C861" w14:textId="061EA8A3" w:rsidR="00A401E1" w:rsidRPr="00921585" w:rsidRDefault="004C4DE9" w:rsidP="00921585">
      <w:pPr>
        <w:tabs>
          <w:tab w:val="left" w:pos="2160"/>
          <w:tab w:val="left" w:pos="9870"/>
        </w:tabs>
        <w:jc w:val="center"/>
        <w:rPr>
          <w:rFonts w:cstheme="minorHAnsi"/>
        </w:rPr>
      </w:pPr>
      <w:r>
        <w:rPr>
          <w:rFonts w:cstheme="minorHAnsi"/>
          <w:b/>
          <w:sz w:val="28"/>
          <w:szCs w:val="28"/>
        </w:rPr>
        <w:t xml:space="preserve">Capital </w:t>
      </w:r>
      <w:r w:rsidR="00B2086A">
        <w:rPr>
          <w:rFonts w:cstheme="minorHAnsi"/>
          <w:b/>
          <w:sz w:val="28"/>
          <w:szCs w:val="28"/>
        </w:rPr>
        <w:t>RFP</w:t>
      </w:r>
      <w:r w:rsidR="00B2086A" w:rsidRPr="00F87315">
        <w:rPr>
          <w:rFonts w:cstheme="minorHAnsi"/>
          <w:b/>
          <w:sz w:val="28"/>
          <w:szCs w:val="28"/>
        </w:rPr>
        <w:t xml:space="preserve"> </w:t>
      </w:r>
      <w:r w:rsidR="00E92C5A">
        <w:rPr>
          <w:rFonts w:cstheme="minorHAnsi"/>
          <w:b/>
          <w:sz w:val="28"/>
          <w:szCs w:val="28"/>
        </w:rPr>
        <w:t xml:space="preserve">Evaluation </w:t>
      </w:r>
      <w:r w:rsidR="00A401E1" w:rsidRPr="00F87315">
        <w:rPr>
          <w:rFonts w:cstheme="minorHAnsi"/>
          <w:b/>
          <w:sz w:val="28"/>
          <w:szCs w:val="28"/>
        </w:rPr>
        <w:t>Report</w:t>
      </w:r>
    </w:p>
    <w:p w14:paraId="34A22082" w14:textId="5C49F0EE" w:rsidR="00A401E1" w:rsidRPr="00F87315" w:rsidRDefault="00A401E1" w:rsidP="00A401E1">
      <w:pPr>
        <w:jc w:val="center"/>
        <w:rPr>
          <w:rFonts w:cstheme="minorHAnsi"/>
          <w:b/>
          <w:i/>
        </w:rPr>
      </w:pPr>
      <w:r w:rsidRPr="00F87315">
        <w:rPr>
          <w:rStyle w:val="apple-style-span"/>
          <w:rFonts w:cstheme="minorHAnsi"/>
          <w:i/>
          <w:color w:val="000000"/>
          <w:shd w:val="clear" w:color="auto" w:fill="FFFFFF"/>
        </w:rPr>
        <w:t>The Foundation requires every grant recipient to submit a grant report.</w:t>
      </w:r>
      <w:r w:rsidRPr="00F87315">
        <w:rPr>
          <w:rStyle w:val="apple-style-span"/>
          <w:rFonts w:cstheme="minorHAnsi"/>
          <w:i/>
          <w:color w:val="000000"/>
          <w:bdr w:val="none" w:sz="0" w:space="0" w:color="auto" w:frame="1"/>
          <w:shd w:val="clear" w:color="auto" w:fill="FFFFFF"/>
        </w:rPr>
        <w:t> </w:t>
      </w:r>
      <w:r w:rsidRPr="00F87315">
        <w:rPr>
          <w:rStyle w:val="apple-style-span"/>
          <w:rFonts w:cstheme="minorHAnsi"/>
          <w:i/>
          <w:color w:val="000000"/>
          <w:shd w:val="clear" w:color="auto" w:fill="FFFFFF"/>
        </w:rPr>
        <w:t xml:space="preserve">These reports are reviewed by the Foundation’s staff and shared with the Board, and they become part of a grant recipient’s application portfolio </w:t>
      </w:r>
      <w:r w:rsidR="008E280F" w:rsidRPr="00F87315">
        <w:rPr>
          <w:rStyle w:val="apple-style-span"/>
          <w:rFonts w:cstheme="minorHAnsi"/>
          <w:i/>
          <w:color w:val="000000"/>
          <w:shd w:val="clear" w:color="auto" w:fill="FFFFFF"/>
        </w:rPr>
        <w:t>if</w:t>
      </w:r>
      <w:r w:rsidRPr="00F87315">
        <w:rPr>
          <w:rStyle w:val="apple-style-span"/>
          <w:rFonts w:cstheme="minorHAnsi"/>
          <w:i/>
          <w:color w:val="000000"/>
          <w:shd w:val="clear" w:color="auto" w:fill="FFFFFF"/>
        </w:rPr>
        <w:t xml:space="preserve"> the organization reapplies for funding.</w:t>
      </w:r>
      <w:r w:rsidRPr="00F87315">
        <w:rPr>
          <w:rStyle w:val="apple-style-span"/>
          <w:rFonts w:cstheme="minorHAnsi"/>
          <w:i/>
          <w:color w:val="000000"/>
          <w:bdr w:val="none" w:sz="0" w:space="0" w:color="auto" w:frame="1"/>
          <w:shd w:val="clear" w:color="auto" w:fill="FFFFFF"/>
        </w:rPr>
        <w:t> Attach additional pages as necessary.</w:t>
      </w:r>
    </w:p>
    <w:p w14:paraId="25D3504F" w14:textId="77777777" w:rsidR="00A401E1" w:rsidRPr="00F87315" w:rsidRDefault="00A401E1" w:rsidP="00A401E1">
      <w:pPr>
        <w:jc w:val="center"/>
        <w:rPr>
          <w:rFonts w:cstheme="minorHAnsi"/>
          <w:b/>
          <w:sz w:val="28"/>
          <w:szCs w:val="28"/>
        </w:rPr>
      </w:pPr>
    </w:p>
    <w:p w14:paraId="36BCACFC" w14:textId="082F7BA1" w:rsidR="00A401E1" w:rsidRPr="00F87315" w:rsidRDefault="00A401E1" w:rsidP="00A401E1">
      <w:pPr>
        <w:rPr>
          <w:rFonts w:cstheme="minorHAnsi"/>
          <w:b/>
        </w:rPr>
      </w:pPr>
      <w:r w:rsidRPr="00F87315">
        <w:rPr>
          <w:rFonts w:cstheme="minorHAnsi"/>
          <w:b/>
        </w:rPr>
        <w:t xml:space="preserve">        Grantee</w:t>
      </w:r>
      <w:r w:rsidR="00A84BFB">
        <w:rPr>
          <w:rFonts w:cstheme="minorHAnsi"/>
          <w:b/>
        </w:rPr>
        <w:t xml:space="preserve"> Information</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6C7801FA" w14:textId="77777777" w:rsidTr="00FF1191">
        <w:trPr>
          <w:trHeight w:val="1673"/>
        </w:trPr>
        <w:tc>
          <w:tcPr>
            <w:tcW w:w="4698" w:type="dxa"/>
          </w:tcPr>
          <w:p w14:paraId="7F45018E" w14:textId="77777777" w:rsidR="00A401E1" w:rsidRPr="00F87315" w:rsidRDefault="00A401E1" w:rsidP="00FF1191">
            <w:pPr>
              <w:rPr>
                <w:rFonts w:cstheme="minorHAnsi"/>
                <w:b/>
              </w:rPr>
            </w:pPr>
            <w:r w:rsidRPr="00F87315">
              <w:rPr>
                <w:rFonts w:cstheme="minorHAnsi"/>
                <w:b/>
              </w:rPr>
              <w:t>Grantee Organization Name and Address:</w:t>
            </w:r>
          </w:p>
          <w:p w14:paraId="1559A5C4" w14:textId="77777777" w:rsidR="00A401E1" w:rsidRPr="00F87315" w:rsidRDefault="00A401E1" w:rsidP="00FF1191">
            <w:pPr>
              <w:rPr>
                <w:rFonts w:cstheme="minorHAnsi"/>
                <w:b/>
              </w:rPr>
            </w:pPr>
            <w:r w:rsidRPr="00F87315">
              <w:rPr>
                <w:rFonts w:cstheme="minorHAnsi"/>
              </w:rPr>
              <w:t xml:space="preserve"> </w:t>
            </w:r>
            <w:bookmarkStart w:id="5" w:name="Text1"/>
            <w:r w:rsidRPr="00F87315">
              <w:rPr>
                <w:rFonts w:cstheme="minorHAnsi"/>
              </w:rPr>
              <w:fldChar w:fldCharType="begin">
                <w:ffData>
                  <w:name w:val="Text1"/>
                  <w:enabled/>
                  <w:calcOnExit w:val="0"/>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5"/>
          </w:p>
        </w:tc>
        <w:tc>
          <w:tcPr>
            <w:tcW w:w="5130" w:type="dxa"/>
          </w:tcPr>
          <w:p w14:paraId="2B390960" w14:textId="77777777" w:rsidR="00A401E1" w:rsidRPr="00F87315" w:rsidRDefault="00A401E1" w:rsidP="00FF1191">
            <w:pPr>
              <w:rPr>
                <w:rFonts w:cstheme="minorHAnsi"/>
              </w:rPr>
            </w:pPr>
            <w:r w:rsidRPr="00F87315">
              <w:rPr>
                <w:rFonts w:cstheme="minorHAnsi"/>
                <w:b/>
              </w:rPr>
              <w:t>Primary Contact Name:</w:t>
            </w:r>
          </w:p>
          <w:p w14:paraId="4629720E" w14:textId="77777777" w:rsidR="00A401E1" w:rsidRPr="00F87315" w:rsidRDefault="00A401E1" w:rsidP="00FF1191">
            <w:pPr>
              <w:rPr>
                <w:rFonts w:cstheme="minorHAnsi"/>
              </w:rPr>
            </w:pPr>
            <w:r w:rsidRPr="00F87315">
              <w:rPr>
                <w:rFonts w:cstheme="minorHAnsi"/>
              </w:rPr>
              <w:fldChar w:fldCharType="begin">
                <w:ffData>
                  <w:name w:val="Text2"/>
                  <w:enabled/>
                  <w:calcOnExit w:val="0"/>
                  <w:textInput/>
                </w:ffData>
              </w:fldChar>
            </w:r>
            <w:bookmarkStart w:id="6" w:name="Text2"/>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6"/>
          </w:p>
          <w:p w14:paraId="3F09562F" w14:textId="77777777" w:rsidR="00A401E1" w:rsidRPr="00F87315" w:rsidRDefault="00A401E1" w:rsidP="00FF1191">
            <w:pPr>
              <w:spacing w:line="276" w:lineRule="auto"/>
              <w:rPr>
                <w:rFonts w:cstheme="minorHAnsi"/>
                <w:b/>
              </w:rPr>
            </w:pPr>
            <w:r w:rsidRPr="00F87315">
              <w:rPr>
                <w:rFonts w:cstheme="minorHAnsi"/>
                <w:b/>
              </w:rPr>
              <w:t xml:space="preserve">Phone:  </w:t>
            </w:r>
            <w:bookmarkStart w:id="7" w:name="Text3"/>
            <w:r w:rsidRPr="00F87315">
              <w:rPr>
                <w:rFonts w:cstheme="minorHAnsi"/>
              </w:rPr>
              <w:fldChar w:fldCharType="begin">
                <w:ffData>
                  <w:name w:val="Text3"/>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7"/>
          </w:p>
          <w:p w14:paraId="643C0D68" w14:textId="77777777" w:rsidR="00A401E1" w:rsidRPr="00F87315" w:rsidRDefault="00A401E1" w:rsidP="00FF1191">
            <w:pPr>
              <w:spacing w:line="276" w:lineRule="auto"/>
              <w:rPr>
                <w:rFonts w:cstheme="minorHAnsi"/>
              </w:rPr>
            </w:pPr>
            <w:r w:rsidRPr="00F87315">
              <w:rPr>
                <w:rFonts w:cstheme="minorHAnsi"/>
                <w:b/>
              </w:rPr>
              <w:t xml:space="preserve">Fax:  </w:t>
            </w:r>
            <w:bookmarkStart w:id="8" w:name="Text4"/>
            <w:r w:rsidRPr="00F87315">
              <w:rPr>
                <w:rFonts w:cstheme="minorHAnsi"/>
              </w:rPr>
              <w:fldChar w:fldCharType="begin">
                <w:ffData>
                  <w:name w:val="Text4"/>
                  <w:enabled/>
                  <w:calcOnExit w:val="0"/>
                  <w:textInput>
                    <w:type w:val="number"/>
                  </w:textInput>
                </w:ffData>
              </w:fldChar>
            </w:r>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8"/>
          </w:p>
          <w:p w14:paraId="6EDB41CB" w14:textId="77777777" w:rsidR="00A401E1" w:rsidRPr="00F87315" w:rsidRDefault="00A401E1" w:rsidP="00FF1191">
            <w:pPr>
              <w:spacing w:line="276" w:lineRule="auto"/>
              <w:rPr>
                <w:rFonts w:cstheme="minorHAnsi"/>
                <w:b/>
              </w:rPr>
            </w:pPr>
            <w:r w:rsidRPr="00F87315">
              <w:rPr>
                <w:rFonts w:cstheme="minorHAnsi"/>
                <w:b/>
              </w:rPr>
              <w:t xml:space="preserve">Email:  </w:t>
            </w:r>
            <w:r w:rsidRPr="00F87315">
              <w:rPr>
                <w:rFonts w:cstheme="minorHAnsi"/>
              </w:rPr>
              <w:fldChar w:fldCharType="begin">
                <w:ffData>
                  <w:name w:val="Text5"/>
                  <w:enabled/>
                  <w:calcOnExit w:val="0"/>
                  <w:textInput/>
                </w:ffData>
              </w:fldChar>
            </w:r>
            <w:bookmarkStart w:id="9" w:name="Text5"/>
            <w:r w:rsidRPr="00F87315">
              <w:rPr>
                <w:rFonts w:cstheme="minorHAnsi"/>
              </w:rPr>
              <w:instrText xml:space="preserve"> FORMTEXT </w:instrText>
            </w:r>
            <w:r w:rsidRPr="00F87315">
              <w:rPr>
                <w:rFonts w:cstheme="minorHAnsi"/>
              </w:rPr>
            </w:r>
            <w:r w:rsidRPr="00F87315">
              <w:rPr>
                <w:rFonts w:cstheme="minorHAnsi"/>
              </w:rPr>
              <w:fldChar w:fldCharType="separate"/>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noProof/>
              </w:rPr>
              <w:t> </w:t>
            </w:r>
            <w:r w:rsidRPr="00F87315">
              <w:rPr>
                <w:rFonts w:cstheme="minorHAnsi"/>
              </w:rPr>
              <w:fldChar w:fldCharType="end"/>
            </w:r>
            <w:bookmarkEnd w:id="9"/>
          </w:p>
        </w:tc>
      </w:tr>
    </w:tbl>
    <w:p w14:paraId="52F0D020" w14:textId="77777777" w:rsidR="00A401E1" w:rsidRPr="00F87315" w:rsidRDefault="00A401E1" w:rsidP="00A401E1">
      <w:pPr>
        <w:jc w:val="center"/>
        <w:rPr>
          <w:rFonts w:cstheme="minorHAnsi"/>
          <w:b/>
        </w:rPr>
      </w:pPr>
    </w:p>
    <w:p w14:paraId="7B6D42A6" w14:textId="77777777" w:rsidR="00A401E1" w:rsidRPr="00F87315" w:rsidRDefault="00A401E1" w:rsidP="00A401E1">
      <w:pPr>
        <w:rPr>
          <w:rFonts w:cstheme="minorHAnsi"/>
          <w:b/>
        </w:rPr>
      </w:pPr>
      <w:r w:rsidRPr="00F87315">
        <w:rPr>
          <w:rFonts w:cstheme="minorHAnsi"/>
          <w:b/>
        </w:rPr>
        <w:t xml:space="preserve">        Award</w:t>
      </w:r>
    </w:p>
    <w:tbl>
      <w:tblPr>
        <w:tblW w:w="982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5130"/>
      </w:tblGrid>
      <w:tr w:rsidR="00A401E1" w:rsidRPr="00F87315" w14:paraId="2F827830" w14:textId="77777777" w:rsidTr="00FF1191">
        <w:tc>
          <w:tcPr>
            <w:tcW w:w="4698" w:type="dxa"/>
          </w:tcPr>
          <w:p w14:paraId="29A2D125" w14:textId="77777777" w:rsidR="00A401E1" w:rsidRPr="00F87315" w:rsidRDefault="00A401E1" w:rsidP="00FF1191">
            <w:pPr>
              <w:rPr>
                <w:rFonts w:cstheme="minorHAnsi"/>
                <w:b/>
              </w:rPr>
            </w:pPr>
            <w:r w:rsidRPr="00F87315">
              <w:rPr>
                <w:rFonts w:cstheme="minorHAnsi"/>
                <w:b/>
              </w:rPr>
              <w:t>Award Amount:</w:t>
            </w:r>
          </w:p>
          <w:bookmarkStart w:id="10" w:name="Text6"/>
          <w:p w14:paraId="663E2F36" w14:textId="77777777" w:rsidR="00A401E1" w:rsidRPr="00F87315" w:rsidRDefault="00A401E1" w:rsidP="00FF1191">
            <w:pPr>
              <w:rPr>
                <w:rFonts w:cstheme="minorHAnsi"/>
              </w:rPr>
            </w:pPr>
            <w:r w:rsidRPr="00F87315">
              <w:rPr>
                <w:rFonts w:cstheme="minorHAnsi"/>
                <w:b/>
              </w:rPr>
              <w:fldChar w:fldCharType="begin">
                <w:ffData>
                  <w:name w:val="Text6"/>
                  <w:enabled/>
                  <w:calcOnExit w:val="0"/>
                  <w:textInput>
                    <w:type w:val="number"/>
                  </w:textInput>
                </w:ffData>
              </w:fldChar>
            </w:r>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10"/>
          </w:p>
        </w:tc>
        <w:tc>
          <w:tcPr>
            <w:tcW w:w="5130" w:type="dxa"/>
          </w:tcPr>
          <w:p w14:paraId="7AA62259" w14:textId="77777777" w:rsidR="00A401E1" w:rsidRPr="00F87315" w:rsidRDefault="00A401E1" w:rsidP="00FF1191">
            <w:pPr>
              <w:rPr>
                <w:rFonts w:cstheme="minorHAnsi"/>
                <w:b/>
              </w:rPr>
            </w:pPr>
            <w:r w:rsidRPr="00F87315">
              <w:rPr>
                <w:rFonts w:cstheme="minorHAnsi"/>
                <w:b/>
              </w:rPr>
              <w:t>Award Period:</w:t>
            </w:r>
          </w:p>
          <w:p w14:paraId="5280BA93" w14:textId="77777777" w:rsidR="00A401E1" w:rsidRPr="00F87315" w:rsidRDefault="00A401E1" w:rsidP="00FF1191">
            <w:pPr>
              <w:rPr>
                <w:rFonts w:cstheme="minorHAnsi"/>
              </w:rPr>
            </w:pPr>
            <w:r w:rsidRPr="00F87315">
              <w:rPr>
                <w:rFonts w:cstheme="minorHAnsi"/>
                <w:b/>
              </w:rPr>
              <w:fldChar w:fldCharType="begin">
                <w:ffData>
                  <w:name w:val="Text7"/>
                  <w:enabled/>
                  <w:calcOnExit w:val="0"/>
                  <w:textInput/>
                </w:ffData>
              </w:fldChar>
            </w:r>
            <w:bookmarkStart w:id="11" w:name="Text7"/>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11"/>
          </w:p>
        </w:tc>
      </w:tr>
      <w:tr w:rsidR="00A401E1" w:rsidRPr="00F87315" w14:paraId="4FC51370" w14:textId="77777777" w:rsidTr="00FF1191">
        <w:tc>
          <w:tcPr>
            <w:tcW w:w="4698" w:type="dxa"/>
          </w:tcPr>
          <w:p w14:paraId="3B499AA9" w14:textId="77777777" w:rsidR="00A401E1" w:rsidRPr="00F87315" w:rsidRDefault="00A401E1" w:rsidP="00FF1191">
            <w:pPr>
              <w:rPr>
                <w:rFonts w:cstheme="minorHAnsi"/>
              </w:rPr>
            </w:pPr>
            <w:r w:rsidRPr="00F87315">
              <w:rPr>
                <w:rFonts w:cstheme="minorHAnsi"/>
              </w:rPr>
              <w:t xml:space="preserve">To date, Grant Recipient has spent grant funds totaling:   $____________. </w:t>
            </w:r>
          </w:p>
          <w:p w14:paraId="11BF1B57" w14:textId="77777777" w:rsidR="00A401E1" w:rsidRPr="00F87315" w:rsidRDefault="00A401E1" w:rsidP="00FF1191">
            <w:pPr>
              <w:rPr>
                <w:rFonts w:cstheme="minorHAnsi"/>
                <w:b/>
              </w:rPr>
            </w:pPr>
          </w:p>
          <w:p w14:paraId="6B889931" w14:textId="0E9EA5E3" w:rsidR="00A401E1" w:rsidRPr="00F87315" w:rsidRDefault="00A401E1" w:rsidP="00FF1191">
            <w:pPr>
              <w:rPr>
                <w:rFonts w:cstheme="minorHAnsi"/>
              </w:rPr>
            </w:pPr>
          </w:p>
        </w:tc>
        <w:tc>
          <w:tcPr>
            <w:tcW w:w="5130" w:type="dxa"/>
          </w:tcPr>
          <w:p w14:paraId="7269DCAA" w14:textId="127E38D5" w:rsidR="00A401E1" w:rsidRPr="00F87315" w:rsidRDefault="00697CF1" w:rsidP="00FF1191">
            <w:pPr>
              <w:rPr>
                <w:rFonts w:cstheme="minorHAnsi"/>
              </w:rPr>
            </w:pPr>
            <w:r>
              <w:rPr>
                <w:rFonts w:cstheme="minorHAnsi"/>
                <w:b/>
              </w:rPr>
              <w:t>Capital Equipment Purchased</w:t>
            </w:r>
            <w:r w:rsidR="00A401E1" w:rsidRPr="00F87315">
              <w:rPr>
                <w:rFonts w:cstheme="minorHAnsi"/>
                <w:b/>
              </w:rPr>
              <w:t>:</w:t>
            </w:r>
          </w:p>
          <w:p w14:paraId="62436D4D" w14:textId="77777777" w:rsidR="00A401E1" w:rsidRPr="00F87315" w:rsidRDefault="00A401E1" w:rsidP="00FF1191">
            <w:pPr>
              <w:rPr>
                <w:rFonts w:cstheme="minorHAnsi"/>
              </w:rPr>
            </w:pPr>
            <w:r w:rsidRPr="00F87315">
              <w:rPr>
                <w:rFonts w:cstheme="minorHAnsi"/>
                <w:b/>
              </w:rPr>
              <w:fldChar w:fldCharType="begin">
                <w:ffData>
                  <w:name w:val="Text9"/>
                  <w:enabled/>
                  <w:calcOnExit w:val="0"/>
                  <w:textInput/>
                </w:ffData>
              </w:fldChar>
            </w:r>
            <w:bookmarkStart w:id="12" w:name="Text9"/>
            <w:r w:rsidRPr="00F87315">
              <w:rPr>
                <w:rFonts w:cstheme="minorHAnsi"/>
                <w:b/>
              </w:rPr>
              <w:instrText xml:space="preserve"> FORMTEXT </w:instrText>
            </w:r>
            <w:r w:rsidRPr="00F87315">
              <w:rPr>
                <w:rFonts w:cstheme="minorHAnsi"/>
                <w:b/>
              </w:rPr>
            </w:r>
            <w:r w:rsidRPr="00F87315">
              <w:rPr>
                <w:rFonts w:cstheme="minorHAnsi"/>
                <w:b/>
              </w:rPr>
              <w:fldChar w:fldCharType="separate"/>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noProof/>
              </w:rPr>
              <w:t> </w:t>
            </w:r>
            <w:r w:rsidRPr="00F87315">
              <w:rPr>
                <w:rFonts w:cstheme="minorHAnsi"/>
                <w:b/>
              </w:rPr>
              <w:fldChar w:fldCharType="end"/>
            </w:r>
            <w:bookmarkEnd w:id="12"/>
          </w:p>
        </w:tc>
      </w:tr>
    </w:tbl>
    <w:p w14:paraId="5687A22D" w14:textId="77777777" w:rsidR="00A401E1" w:rsidRPr="00F87315" w:rsidRDefault="00A401E1" w:rsidP="00A401E1">
      <w:pPr>
        <w:rPr>
          <w:rFonts w:cstheme="minorHAnsi"/>
          <w:b/>
        </w:rPr>
      </w:pPr>
    </w:p>
    <w:p w14:paraId="2725DEAB" w14:textId="14EA5103" w:rsidR="00A84BFB" w:rsidRDefault="00EB1B24" w:rsidP="00A84BFB">
      <w:pPr>
        <w:rPr>
          <w:b/>
          <w:bCs/>
        </w:rPr>
      </w:pPr>
      <w:r>
        <w:rPr>
          <w:b/>
          <w:bCs/>
        </w:rPr>
        <w:t>Capital Project</w:t>
      </w:r>
      <w:r w:rsidR="00A84BFB">
        <w:rPr>
          <w:b/>
          <w:bCs/>
        </w:rPr>
        <w:t xml:space="preserve"> </w:t>
      </w:r>
      <w:r w:rsidR="00A84BFB" w:rsidRPr="00314DD3">
        <w:rPr>
          <w:b/>
          <w:bCs/>
        </w:rPr>
        <w:t>Summary</w:t>
      </w:r>
      <w:r w:rsidR="00A84BFB">
        <w:rPr>
          <w:b/>
          <w:bCs/>
        </w:rPr>
        <w:t xml:space="preserve"> (Please describe the following in a brief paragraph)</w:t>
      </w:r>
    </w:p>
    <w:p w14:paraId="72DC02CF" w14:textId="7C329729" w:rsidR="00A84BFB" w:rsidRPr="00314DD3" w:rsidRDefault="00A84BFB" w:rsidP="00A84BFB">
      <w:pPr>
        <w:pStyle w:val="ListParagraph"/>
        <w:numPr>
          <w:ilvl w:val="0"/>
          <w:numId w:val="15"/>
        </w:numPr>
        <w:rPr>
          <w:b/>
          <w:bCs/>
        </w:rPr>
      </w:pPr>
      <w:r>
        <w:t>The purpose of the</w:t>
      </w:r>
      <w:r w:rsidR="00EB1B24">
        <w:t xml:space="preserve"> capital request</w:t>
      </w:r>
    </w:p>
    <w:p w14:paraId="7D64C458" w14:textId="514B2EE8" w:rsidR="00A84BFB" w:rsidRPr="00314DD3" w:rsidRDefault="00A84BFB" w:rsidP="00A84BFB">
      <w:pPr>
        <w:pStyle w:val="ListParagraph"/>
        <w:numPr>
          <w:ilvl w:val="0"/>
          <w:numId w:val="15"/>
        </w:numPr>
        <w:rPr>
          <w:b/>
          <w:bCs/>
        </w:rPr>
      </w:pPr>
      <w:r>
        <w:t xml:space="preserve">The number and demographics of the people that were to benefit from the </w:t>
      </w:r>
      <w:r w:rsidR="00EB1B24">
        <w:t xml:space="preserve">capital request </w:t>
      </w:r>
      <w:r>
        <w:t xml:space="preserve">as described in your </w:t>
      </w:r>
      <w:r w:rsidR="00EB1B24">
        <w:t>capital</w:t>
      </w:r>
      <w:r w:rsidR="004C4DE9">
        <w:t xml:space="preserve"> </w:t>
      </w:r>
      <w:r>
        <w:t>proposal</w:t>
      </w:r>
    </w:p>
    <w:p w14:paraId="1DCD5BA2" w14:textId="33E03A29" w:rsidR="00A84BFB" w:rsidRPr="00314DD3" w:rsidRDefault="00A84BFB" w:rsidP="00A84BFB">
      <w:pPr>
        <w:pStyle w:val="ListParagraph"/>
        <w:numPr>
          <w:ilvl w:val="0"/>
          <w:numId w:val="15"/>
        </w:numPr>
        <w:rPr>
          <w:b/>
          <w:bCs/>
        </w:rPr>
      </w:pPr>
      <w:r>
        <w:t xml:space="preserve">The actual number and demographics of people who did benefit from your </w:t>
      </w:r>
      <w:r w:rsidR="00EB1B24">
        <w:t>capital request</w:t>
      </w:r>
      <w:r>
        <w:t xml:space="preserve"> as described in your </w:t>
      </w:r>
      <w:r w:rsidR="00EB1B24">
        <w:t xml:space="preserve">capital </w:t>
      </w:r>
      <w:r>
        <w:t>proposal</w:t>
      </w:r>
    </w:p>
    <w:p w14:paraId="6A410C79" w14:textId="77777777" w:rsidR="00A84BFB" w:rsidRPr="00314DD3" w:rsidRDefault="00A84BFB" w:rsidP="00A84BFB">
      <w:pPr>
        <w:pStyle w:val="ListParagraph"/>
        <w:numPr>
          <w:ilvl w:val="0"/>
          <w:numId w:val="15"/>
        </w:numPr>
        <w:rPr>
          <w:b/>
          <w:bCs/>
        </w:rPr>
      </w:pPr>
      <w:r>
        <w:t>Key activities</w:t>
      </w:r>
    </w:p>
    <w:p w14:paraId="7801433B" w14:textId="77777777" w:rsidR="00A84BFB" w:rsidRDefault="00A84BFB" w:rsidP="00A84BFB">
      <w:pPr>
        <w:rPr>
          <w:b/>
          <w:bCs/>
        </w:rPr>
      </w:pPr>
    </w:p>
    <w:p w14:paraId="637D32C1" w14:textId="77777777" w:rsidR="00A84BFB" w:rsidRDefault="00A84BFB" w:rsidP="00A84BFB">
      <w:pPr>
        <w:rPr>
          <w:b/>
          <w:bCs/>
        </w:rPr>
      </w:pPr>
      <w:r>
        <w:rPr>
          <w:b/>
          <w:bCs/>
        </w:rPr>
        <w:t>Outcomes (this will constitute most of your report)</w:t>
      </w:r>
    </w:p>
    <w:p w14:paraId="55110DEC" w14:textId="0FF871A6" w:rsidR="00A84BFB" w:rsidRPr="00314DD3" w:rsidRDefault="00A84BFB" w:rsidP="00A84BFB">
      <w:pPr>
        <w:pStyle w:val="ListParagraph"/>
        <w:numPr>
          <w:ilvl w:val="0"/>
          <w:numId w:val="16"/>
        </w:numPr>
        <w:rPr>
          <w:b/>
          <w:bCs/>
        </w:rPr>
      </w:pPr>
      <w:r>
        <w:t xml:space="preserve">List the intended outcomes of </w:t>
      </w:r>
      <w:r w:rsidR="00EB1B24">
        <w:t>your capital request</w:t>
      </w:r>
      <w:r>
        <w:t xml:space="preserve"> (as stated in your </w:t>
      </w:r>
      <w:r w:rsidR="00EB1B24">
        <w:t xml:space="preserve">capital </w:t>
      </w:r>
      <w:r>
        <w:t>proposal)</w:t>
      </w:r>
    </w:p>
    <w:p w14:paraId="0A500196" w14:textId="77777777" w:rsidR="00A84BFB" w:rsidRPr="00314DD3" w:rsidRDefault="00A84BFB" w:rsidP="00A84BFB">
      <w:pPr>
        <w:pStyle w:val="ListParagraph"/>
        <w:numPr>
          <w:ilvl w:val="0"/>
          <w:numId w:val="16"/>
        </w:numPr>
        <w:rPr>
          <w:b/>
          <w:bCs/>
        </w:rPr>
      </w:pPr>
      <w:r>
        <w:t>Provide evidence that your outcomes were met (both qualitative and quantitative impact)</w:t>
      </w:r>
    </w:p>
    <w:p w14:paraId="3A598BB8" w14:textId="77777777" w:rsidR="00A84BFB" w:rsidRPr="00314DD3" w:rsidRDefault="00A84BFB" w:rsidP="00A84BFB">
      <w:pPr>
        <w:pStyle w:val="ListParagraph"/>
        <w:numPr>
          <w:ilvl w:val="0"/>
          <w:numId w:val="16"/>
        </w:numPr>
        <w:rPr>
          <w:b/>
          <w:bCs/>
        </w:rPr>
      </w:pPr>
      <w:r>
        <w:t>If any intended outcomes were not achieved, please provide a detailed explanation</w:t>
      </w:r>
    </w:p>
    <w:p w14:paraId="1851DC7A" w14:textId="77777777" w:rsidR="00A84BFB" w:rsidRDefault="00A84BFB" w:rsidP="00A84BFB">
      <w:pPr>
        <w:rPr>
          <w:b/>
          <w:bCs/>
        </w:rPr>
      </w:pPr>
    </w:p>
    <w:p w14:paraId="1783E481" w14:textId="77777777" w:rsidR="00A84BFB" w:rsidRDefault="00A84BFB" w:rsidP="00A84BFB">
      <w:pPr>
        <w:rPr>
          <w:b/>
          <w:bCs/>
        </w:rPr>
      </w:pPr>
      <w:r>
        <w:rPr>
          <w:b/>
          <w:bCs/>
        </w:rPr>
        <w:t>Conclusion</w:t>
      </w:r>
    </w:p>
    <w:p w14:paraId="39E1D479" w14:textId="68F707C4" w:rsidR="00A84BFB" w:rsidRPr="00314DD3" w:rsidRDefault="00A84BFB" w:rsidP="00A84BFB">
      <w:pPr>
        <w:pStyle w:val="ListParagraph"/>
        <w:numPr>
          <w:ilvl w:val="0"/>
          <w:numId w:val="17"/>
        </w:numPr>
      </w:pPr>
      <w:r w:rsidRPr="00314DD3">
        <w:t xml:space="preserve">Describe any </w:t>
      </w:r>
      <w:proofErr w:type="gramStart"/>
      <w:r w:rsidRPr="00314DD3">
        <w:t>future plans</w:t>
      </w:r>
      <w:proofErr w:type="gramEnd"/>
      <w:r w:rsidRPr="00314DD3">
        <w:t xml:space="preserve"> for the program</w:t>
      </w:r>
      <w:r w:rsidR="00444131">
        <w:t>/project</w:t>
      </w:r>
      <w:r>
        <w:t>.</w:t>
      </w:r>
    </w:p>
    <w:p w14:paraId="527AA1AF" w14:textId="01A54F97" w:rsidR="00A401E1" w:rsidRPr="00F87315" w:rsidRDefault="00B71DF0" w:rsidP="00A401E1">
      <w:pPr>
        <w:spacing w:before="240" w:after="120"/>
        <w:rPr>
          <w:rFonts w:cstheme="minorHAnsi"/>
          <w:i/>
        </w:rPr>
      </w:pPr>
      <w:r w:rsidRPr="00F87315">
        <w:rPr>
          <w:rFonts w:cstheme="minorHAnsi"/>
          <w:b/>
          <w:u w:val="single"/>
        </w:rPr>
        <w:t>Attachments</w:t>
      </w:r>
      <w:r w:rsidRPr="00F87315">
        <w:rPr>
          <w:rFonts w:cstheme="minorHAnsi"/>
        </w:rPr>
        <w:t xml:space="preserve"> </w:t>
      </w:r>
    </w:p>
    <w:p w14:paraId="45998BEB" w14:textId="3DEAFFD7" w:rsidR="00A401E1" w:rsidRPr="00F87315" w:rsidRDefault="00A401E1" w:rsidP="00A401E1">
      <w:pPr>
        <w:jc w:val="both"/>
        <w:rPr>
          <w:rFonts w:cstheme="minorHAnsi"/>
          <w:b/>
          <w:bCs/>
          <w:i/>
        </w:rPr>
      </w:pPr>
      <w:r w:rsidRPr="00F87315">
        <w:rPr>
          <w:rFonts w:cstheme="minorHAnsi"/>
          <w:b/>
          <w:bCs/>
          <w:i/>
        </w:rPr>
        <w:t xml:space="preserve">Please attach copies of public recognition, awards, news articles as well as photos related to this grant.  </w:t>
      </w:r>
    </w:p>
    <w:p w14:paraId="4ABC708D" w14:textId="77777777" w:rsidR="00444131" w:rsidRDefault="00444131" w:rsidP="00A401E1">
      <w:pPr>
        <w:spacing w:before="240"/>
        <w:rPr>
          <w:rFonts w:cstheme="minorHAnsi"/>
          <w:b/>
          <w:u w:val="single"/>
        </w:rPr>
      </w:pPr>
      <w:bookmarkStart w:id="13" w:name="_Toc527953324"/>
    </w:p>
    <w:p w14:paraId="2B4C3E9F" w14:textId="2695890A" w:rsidR="00444131" w:rsidRDefault="00444131">
      <w:pPr>
        <w:rPr>
          <w:rFonts w:cstheme="minorHAnsi"/>
          <w:b/>
          <w:u w:val="single"/>
        </w:rPr>
      </w:pPr>
      <w:r>
        <w:rPr>
          <w:rFonts w:cstheme="minorHAnsi"/>
          <w:b/>
          <w:u w:val="single"/>
        </w:rPr>
        <w:br w:type="page"/>
      </w:r>
    </w:p>
    <w:p w14:paraId="3A45CF14" w14:textId="066BA79D" w:rsidR="00444131" w:rsidRDefault="00444131" w:rsidP="00A401E1">
      <w:pPr>
        <w:spacing w:before="240"/>
        <w:rPr>
          <w:rFonts w:cstheme="minorHAnsi"/>
          <w:b/>
          <w:u w:val="single"/>
        </w:rPr>
      </w:pPr>
    </w:p>
    <w:p w14:paraId="6B09ECDA" w14:textId="77777777" w:rsidR="00444131" w:rsidRDefault="00444131" w:rsidP="00A401E1">
      <w:pPr>
        <w:spacing w:before="240"/>
        <w:rPr>
          <w:rFonts w:cstheme="minorHAnsi"/>
          <w:b/>
          <w:u w:val="single"/>
        </w:rPr>
      </w:pPr>
    </w:p>
    <w:p w14:paraId="635D3954" w14:textId="59D0DF0F" w:rsidR="00A401E1" w:rsidRPr="00F87315" w:rsidRDefault="00A401E1" w:rsidP="00A401E1">
      <w:pPr>
        <w:rPr>
          <w:rFonts w:cstheme="minorHAnsi"/>
          <w:b/>
        </w:rPr>
      </w:pPr>
      <w:r w:rsidRPr="00F87315">
        <w:rPr>
          <w:rFonts w:cstheme="minorHAnsi"/>
          <w:b/>
        </w:rPr>
        <w:t>If you have any questions regarding the completion of the post grant report, please contact the Foundation office.</w:t>
      </w:r>
    </w:p>
    <w:p w14:paraId="0A6D34B8" w14:textId="77777777" w:rsidR="00A401E1" w:rsidRPr="00F87315" w:rsidRDefault="00A401E1" w:rsidP="00A401E1">
      <w:pPr>
        <w:spacing w:before="240"/>
        <w:rPr>
          <w:rFonts w:cstheme="minorHAnsi"/>
        </w:rPr>
      </w:pPr>
      <w:r w:rsidRPr="00F87315">
        <w:rPr>
          <w:rFonts w:cstheme="minorHAnsi"/>
          <w:b/>
        </w:rPr>
        <w:t>Prepared By</w:t>
      </w:r>
      <w:r w:rsidRPr="00F87315">
        <w:rPr>
          <w:rFonts w:cstheme="minorHAnsi"/>
        </w:rPr>
        <w:tab/>
      </w:r>
    </w:p>
    <w:p w14:paraId="1A8C2B39" w14:textId="77777777" w:rsidR="00A401E1" w:rsidRPr="00F87315" w:rsidRDefault="00A401E1" w:rsidP="00A401E1">
      <w:pPr>
        <w:ind w:left="720" w:firstLine="720"/>
        <w:rPr>
          <w:rFonts w:cstheme="minorHAnsi"/>
        </w:rPr>
      </w:pPr>
      <w:r w:rsidRPr="00F87315">
        <w:rPr>
          <w:rFonts w:cstheme="minorHAnsi"/>
        </w:rPr>
        <w:t xml:space="preserve"> </w:t>
      </w:r>
    </w:p>
    <w:p w14:paraId="0E62DBEA"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019B47F3" w14:textId="77777777" w:rsidR="00A401E1" w:rsidRPr="00F87315" w:rsidRDefault="00A401E1" w:rsidP="00A401E1">
      <w:pPr>
        <w:rPr>
          <w:rFonts w:cstheme="minorHAnsi"/>
        </w:rPr>
      </w:pPr>
    </w:p>
    <w:p w14:paraId="3D23E1A3" w14:textId="0F1335F8"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493F213" w14:textId="77777777" w:rsidR="00A401E1" w:rsidRPr="00F87315" w:rsidRDefault="00A401E1" w:rsidP="00A401E1">
      <w:pPr>
        <w:rPr>
          <w:rFonts w:cstheme="minorHAnsi"/>
        </w:rPr>
      </w:pPr>
    </w:p>
    <w:p w14:paraId="5ABA8942" w14:textId="77777777" w:rsidR="00A401E1" w:rsidRPr="00F87315" w:rsidRDefault="00A401E1" w:rsidP="00A401E1">
      <w:pPr>
        <w:spacing w:before="240"/>
        <w:rPr>
          <w:rFonts w:cstheme="minorHAnsi"/>
          <w:b/>
        </w:rPr>
      </w:pPr>
      <w:r w:rsidRPr="00F87315">
        <w:rPr>
          <w:rFonts w:cstheme="minorHAnsi"/>
          <w:b/>
        </w:rPr>
        <w:t>Approved By</w:t>
      </w:r>
    </w:p>
    <w:p w14:paraId="41309852" w14:textId="77777777" w:rsidR="00A401E1" w:rsidRPr="00F87315" w:rsidRDefault="00A401E1" w:rsidP="00A401E1">
      <w:pPr>
        <w:rPr>
          <w:rFonts w:cstheme="minorHAnsi"/>
        </w:rPr>
      </w:pPr>
      <w:r w:rsidRPr="00F87315">
        <w:rPr>
          <w:rFonts w:cstheme="minorHAnsi"/>
        </w:rPr>
        <w:tab/>
      </w:r>
    </w:p>
    <w:p w14:paraId="0050587C" w14:textId="77777777" w:rsidR="00A401E1" w:rsidRPr="00F87315" w:rsidRDefault="00A401E1" w:rsidP="00A401E1">
      <w:pPr>
        <w:rPr>
          <w:rFonts w:cstheme="minorHAnsi"/>
        </w:rPr>
      </w:pPr>
      <w:r w:rsidRPr="00F87315">
        <w:rPr>
          <w:rFonts w:cstheme="minorHAnsi"/>
        </w:rPr>
        <w:t>By: __________________________________[signature] __________________________ Title</w:t>
      </w:r>
    </w:p>
    <w:p w14:paraId="255F4698" w14:textId="77777777" w:rsidR="00A401E1" w:rsidRPr="00F87315" w:rsidRDefault="00A401E1" w:rsidP="00A401E1">
      <w:pPr>
        <w:rPr>
          <w:rFonts w:cstheme="minorHAnsi"/>
        </w:rPr>
      </w:pPr>
    </w:p>
    <w:p w14:paraId="5323FBE0" w14:textId="73F8850D" w:rsidR="00A401E1" w:rsidRPr="00F87315" w:rsidRDefault="00A401E1" w:rsidP="00A401E1">
      <w:pPr>
        <w:rPr>
          <w:rFonts w:cstheme="minorHAnsi"/>
        </w:rPr>
      </w:pPr>
      <w:r w:rsidRPr="00F87315">
        <w:rPr>
          <w:rFonts w:cstheme="minorHAnsi"/>
        </w:rPr>
        <w:t>Name: ________________________________[</w:t>
      </w:r>
      <w:r w:rsidR="00DF0C7C" w:rsidRPr="00F87315">
        <w:rPr>
          <w:rFonts w:cstheme="minorHAnsi"/>
        </w:rPr>
        <w:t>printed] _</w:t>
      </w:r>
      <w:r w:rsidRPr="00F87315">
        <w:rPr>
          <w:rFonts w:cstheme="minorHAnsi"/>
        </w:rPr>
        <w:t>_________________________ Date</w:t>
      </w:r>
    </w:p>
    <w:p w14:paraId="2682B39E" w14:textId="77777777" w:rsidR="00A401E1" w:rsidRPr="00F87315" w:rsidRDefault="00A401E1" w:rsidP="00A401E1">
      <w:pPr>
        <w:ind w:left="720" w:firstLine="720"/>
        <w:rPr>
          <w:rFonts w:cstheme="minorHAnsi"/>
        </w:rPr>
      </w:pPr>
    </w:p>
    <w:p w14:paraId="7F3175CF" w14:textId="77777777" w:rsidR="00A401E1" w:rsidRPr="00F87315" w:rsidRDefault="00A401E1" w:rsidP="00A401E1">
      <w:pPr>
        <w:pStyle w:val="FieldText"/>
        <w:spacing w:before="240"/>
        <w:rPr>
          <w:rFonts w:asciiTheme="minorHAnsi" w:hAnsiTheme="minorHAnsi" w:cstheme="minorHAnsi"/>
          <w:sz w:val="22"/>
          <w:szCs w:val="22"/>
        </w:rPr>
      </w:pPr>
      <w:r w:rsidRPr="00F87315">
        <w:rPr>
          <w:rFonts w:asciiTheme="minorHAnsi" w:hAnsiTheme="minorHAnsi" w:cstheme="minorHAnsi"/>
          <w:sz w:val="22"/>
          <w:szCs w:val="22"/>
        </w:rPr>
        <w:tab/>
        <w:t xml:space="preserve">  </w:t>
      </w:r>
    </w:p>
    <w:p w14:paraId="6E5D88B0" w14:textId="32F54FBB" w:rsidR="00A401E1" w:rsidRPr="00F87315" w:rsidRDefault="00A401E1" w:rsidP="00A401E1">
      <w:pPr>
        <w:spacing w:before="240" w:after="120"/>
        <w:rPr>
          <w:rFonts w:cstheme="minorHAnsi"/>
        </w:rPr>
      </w:pPr>
      <w:r w:rsidRPr="00F87315">
        <w:rPr>
          <w:rFonts w:cstheme="minorHAnsi"/>
        </w:rPr>
        <w:t>Please return the completed form as a Word or PDF attachment via email to</w:t>
      </w:r>
      <w:bookmarkEnd w:id="13"/>
      <w:r w:rsidRPr="00F87315">
        <w:rPr>
          <w:rFonts w:cstheme="minorHAnsi"/>
        </w:rPr>
        <w:t xml:space="preserve">: </w:t>
      </w:r>
      <w:r w:rsidR="00D52494">
        <w:rPr>
          <w:rFonts w:cstheme="minorHAnsi"/>
        </w:rPr>
        <w:t>Sitara Sethi</w:t>
      </w:r>
      <w:r w:rsidRPr="00F87315">
        <w:rPr>
          <w:rFonts w:cstheme="minorHAnsi"/>
        </w:rPr>
        <w:t xml:space="preserve">; </w:t>
      </w:r>
      <w:r w:rsidR="00B71DF0">
        <w:rPr>
          <w:rStyle w:val="Hyperlink"/>
          <w:rFonts w:cstheme="minorHAnsi"/>
        </w:rPr>
        <w:t>mail@foundationfordd.org</w:t>
      </w:r>
      <w:r w:rsidRPr="00F87315">
        <w:rPr>
          <w:rFonts w:cstheme="minorHAnsi"/>
        </w:rPr>
        <w:t xml:space="preserve"> A confirmation email must be received for the submission to be valid. If you do not receive a confirmation email within three days, please resend or call the Foundation Office at (858) 256-2222</w:t>
      </w:r>
      <w:r w:rsidR="001B51CA">
        <w:rPr>
          <w:rFonts w:cstheme="minorHAnsi"/>
        </w:rPr>
        <w:t xml:space="preserve">. </w:t>
      </w:r>
      <w:r w:rsidRPr="00F87315">
        <w:rPr>
          <w:rFonts w:cstheme="minorHAnsi"/>
          <w:u w:val="single"/>
        </w:rPr>
        <w:t xml:space="preserve"> </w:t>
      </w:r>
    </w:p>
    <w:p w14:paraId="1551B735" w14:textId="77777777" w:rsidR="00A401E1" w:rsidRPr="00F87315" w:rsidRDefault="00A401E1" w:rsidP="00A401E1">
      <w:pPr>
        <w:tabs>
          <w:tab w:val="left" w:pos="2160"/>
          <w:tab w:val="left" w:pos="9870"/>
        </w:tabs>
        <w:rPr>
          <w:rFonts w:cstheme="minorHAnsi"/>
        </w:rPr>
      </w:pPr>
    </w:p>
    <w:p w14:paraId="44191CBA" w14:textId="77777777" w:rsidR="00590EB9" w:rsidRPr="00F87315" w:rsidRDefault="00BC3DBE" w:rsidP="00BC3DBE">
      <w:pPr>
        <w:tabs>
          <w:tab w:val="left" w:pos="3907"/>
        </w:tabs>
        <w:rPr>
          <w:rFonts w:cstheme="minorHAnsi"/>
        </w:rPr>
      </w:pPr>
      <w:r w:rsidRPr="00F87315">
        <w:rPr>
          <w:rFonts w:cstheme="minorHAnsi"/>
        </w:rPr>
        <w:tab/>
      </w:r>
    </w:p>
    <w:p w14:paraId="126FE0B1" w14:textId="77777777" w:rsidR="00590EB9" w:rsidRPr="00F87315" w:rsidRDefault="00590EB9" w:rsidP="00590EB9">
      <w:pPr>
        <w:rPr>
          <w:rFonts w:cstheme="minorHAnsi"/>
        </w:rPr>
      </w:pPr>
    </w:p>
    <w:p w14:paraId="690BA6F6" w14:textId="77777777" w:rsidR="00590EB9" w:rsidRPr="00F87315" w:rsidRDefault="00590EB9" w:rsidP="00590EB9">
      <w:pPr>
        <w:rPr>
          <w:rFonts w:cstheme="minorHAnsi"/>
        </w:rPr>
      </w:pPr>
    </w:p>
    <w:p w14:paraId="7F112233" w14:textId="77777777" w:rsidR="00590EB9" w:rsidRPr="00F87315" w:rsidRDefault="00590EB9" w:rsidP="00590EB9">
      <w:pPr>
        <w:rPr>
          <w:rFonts w:cstheme="minorHAnsi"/>
        </w:rPr>
      </w:pPr>
    </w:p>
    <w:p w14:paraId="4F5A01E0" w14:textId="77777777" w:rsidR="00590EB9" w:rsidRPr="00F87315" w:rsidRDefault="00590EB9" w:rsidP="00590EB9">
      <w:pPr>
        <w:rPr>
          <w:rFonts w:cstheme="minorHAnsi"/>
        </w:rPr>
      </w:pPr>
    </w:p>
    <w:p w14:paraId="4B06D840" w14:textId="77777777" w:rsidR="00590EB9" w:rsidRPr="00F87315" w:rsidRDefault="00590EB9" w:rsidP="00590EB9">
      <w:pPr>
        <w:rPr>
          <w:rFonts w:cstheme="minorHAnsi"/>
        </w:rPr>
      </w:pPr>
    </w:p>
    <w:p w14:paraId="60A2DBFA" w14:textId="77777777" w:rsidR="00590EB9" w:rsidRPr="00F87315" w:rsidRDefault="00590EB9" w:rsidP="00590EB9">
      <w:pPr>
        <w:rPr>
          <w:rFonts w:cstheme="minorHAnsi"/>
        </w:rPr>
      </w:pPr>
    </w:p>
    <w:p w14:paraId="62DDDFA8" w14:textId="77777777" w:rsidR="00590EB9" w:rsidRPr="00F87315" w:rsidRDefault="00590EB9" w:rsidP="00590EB9">
      <w:pPr>
        <w:rPr>
          <w:rFonts w:cstheme="minorHAnsi"/>
        </w:rPr>
      </w:pPr>
    </w:p>
    <w:p w14:paraId="74DA2810" w14:textId="77777777" w:rsidR="00590EB9" w:rsidRPr="00F87315" w:rsidRDefault="00590EB9" w:rsidP="00590EB9">
      <w:pPr>
        <w:rPr>
          <w:rFonts w:cstheme="minorHAnsi"/>
        </w:rPr>
      </w:pPr>
    </w:p>
    <w:p w14:paraId="703FED90" w14:textId="77777777" w:rsidR="00590EB9" w:rsidRPr="00F87315" w:rsidRDefault="00590EB9" w:rsidP="00590EB9">
      <w:pPr>
        <w:rPr>
          <w:rFonts w:cstheme="minorHAnsi"/>
        </w:rPr>
      </w:pPr>
    </w:p>
    <w:p w14:paraId="5F89A1F9" w14:textId="77777777" w:rsidR="00590EB9" w:rsidRPr="00F87315" w:rsidRDefault="00590EB9" w:rsidP="00590EB9">
      <w:pPr>
        <w:rPr>
          <w:rFonts w:cstheme="minorHAnsi"/>
        </w:rPr>
      </w:pPr>
    </w:p>
    <w:p w14:paraId="3E17C69E" w14:textId="77777777" w:rsidR="00590EB9" w:rsidRPr="00F87315" w:rsidRDefault="00590EB9" w:rsidP="00590EB9">
      <w:pPr>
        <w:rPr>
          <w:rFonts w:cstheme="minorHAnsi"/>
        </w:rPr>
      </w:pPr>
    </w:p>
    <w:p w14:paraId="312B6A39" w14:textId="77777777" w:rsidR="00590EB9" w:rsidRPr="00F87315" w:rsidRDefault="00590EB9" w:rsidP="00590EB9">
      <w:pPr>
        <w:rPr>
          <w:rFonts w:cstheme="minorHAnsi"/>
        </w:rPr>
      </w:pPr>
    </w:p>
    <w:p w14:paraId="6996E9D7" w14:textId="77777777" w:rsidR="00590EB9" w:rsidRPr="00F87315" w:rsidRDefault="00590EB9" w:rsidP="00590EB9">
      <w:pPr>
        <w:rPr>
          <w:rFonts w:cstheme="minorHAnsi"/>
        </w:rPr>
      </w:pPr>
    </w:p>
    <w:p w14:paraId="5D95D4D7" w14:textId="77777777" w:rsidR="00590EB9" w:rsidRPr="00F87315" w:rsidRDefault="00590EB9" w:rsidP="00590EB9">
      <w:pPr>
        <w:rPr>
          <w:rFonts w:cstheme="minorHAnsi"/>
        </w:rPr>
      </w:pPr>
    </w:p>
    <w:p w14:paraId="58131FFC" w14:textId="77777777" w:rsidR="00590EB9" w:rsidRPr="00F87315" w:rsidRDefault="00590EB9" w:rsidP="00590EB9">
      <w:pPr>
        <w:rPr>
          <w:rFonts w:cstheme="minorHAnsi"/>
        </w:rPr>
      </w:pPr>
    </w:p>
    <w:p w14:paraId="470632B9" w14:textId="596E6D7F" w:rsidR="00FA109A" w:rsidRPr="00F87315" w:rsidRDefault="00FA109A" w:rsidP="00590EB9">
      <w:pPr>
        <w:tabs>
          <w:tab w:val="left" w:pos="3120"/>
        </w:tabs>
        <w:rPr>
          <w:rFonts w:cstheme="minorHAnsi"/>
        </w:rPr>
      </w:pPr>
    </w:p>
    <w:sectPr w:rsidR="00FA109A" w:rsidRPr="00F87315" w:rsidSect="004459C7">
      <w:head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67F7" w14:textId="77777777" w:rsidR="00F0417B" w:rsidRDefault="00F0417B" w:rsidP="00AC12DA">
      <w:r>
        <w:separator/>
      </w:r>
    </w:p>
  </w:endnote>
  <w:endnote w:type="continuationSeparator" w:id="0">
    <w:p w14:paraId="7AF6BA86" w14:textId="77777777" w:rsidR="00F0417B" w:rsidRDefault="00F0417B" w:rsidP="00A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559EB" w14:textId="77777777" w:rsidR="00F0417B" w:rsidRDefault="00F0417B" w:rsidP="00AC12DA">
      <w:r>
        <w:separator/>
      </w:r>
    </w:p>
  </w:footnote>
  <w:footnote w:type="continuationSeparator" w:id="0">
    <w:p w14:paraId="16F678D8" w14:textId="77777777" w:rsidR="00F0417B" w:rsidRDefault="00F0417B" w:rsidP="00AC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6596" w14:textId="1436CD0A" w:rsidR="00AC12DA" w:rsidRDefault="00AC12DA" w:rsidP="00F87315">
    <w:pPr>
      <w:pStyle w:val="Header"/>
      <w:tabs>
        <w:tab w:val="clear" w:pos="4680"/>
        <w:tab w:val="clear" w:pos="9360"/>
        <w:tab w:val="left" w:pos="5532"/>
      </w:tabs>
    </w:pPr>
    <w:r>
      <w:rPr>
        <w:rFonts w:ascii="Bookman Old Style" w:hAnsi="Bookman Old Style" w:cs="Times New Roman"/>
        <w:b/>
        <w:noProof/>
        <w:color w:val="000066"/>
        <w:sz w:val="21"/>
        <w:szCs w:val="21"/>
      </w:rPr>
      <w:drawing>
        <wp:anchor distT="0" distB="0" distL="114300" distR="114300" simplePos="0" relativeHeight="251659264" behindDoc="1" locked="0" layoutInCell="1" allowOverlap="1" wp14:anchorId="638E552A" wp14:editId="33EDFAF8">
          <wp:simplePos x="0" y="0"/>
          <wp:positionH relativeFrom="margin">
            <wp:align>center</wp:align>
          </wp:positionH>
          <wp:positionV relativeFrom="paragraph">
            <wp:posOffset>-411480</wp:posOffset>
          </wp:positionV>
          <wp:extent cx="4811365" cy="906780"/>
          <wp:effectExtent l="0" t="0" r="8890" b="7620"/>
          <wp:wrapNone/>
          <wp:docPr id="1" name="Picture 1" descr="FD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D-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13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E3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33E"/>
    <w:multiLevelType w:val="hybridMultilevel"/>
    <w:tmpl w:val="79A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07632"/>
    <w:multiLevelType w:val="hybridMultilevel"/>
    <w:tmpl w:val="6CE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181"/>
    <w:multiLevelType w:val="multilevel"/>
    <w:tmpl w:val="D572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22D5B"/>
    <w:multiLevelType w:val="hybridMultilevel"/>
    <w:tmpl w:val="9588F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66DB7"/>
    <w:multiLevelType w:val="multilevel"/>
    <w:tmpl w:val="B188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604A16"/>
    <w:multiLevelType w:val="hybridMultilevel"/>
    <w:tmpl w:val="96223404"/>
    <w:lvl w:ilvl="0" w:tplc="C9B83CD2">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C3395D"/>
    <w:multiLevelType w:val="hybridMultilevel"/>
    <w:tmpl w:val="BFD49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95D9D"/>
    <w:multiLevelType w:val="hybridMultilevel"/>
    <w:tmpl w:val="9D008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62152"/>
    <w:multiLevelType w:val="hybridMultilevel"/>
    <w:tmpl w:val="EDECFD92"/>
    <w:lvl w:ilvl="0" w:tplc="C9B83CD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00273"/>
    <w:multiLevelType w:val="hybridMultilevel"/>
    <w:tmpl w:val="33C8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D276F"/>
    <w:multiLevelType w:val="hybridMultilevel"/>
    <w:tmpl w:val="6946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515C9"/>
    <w:multiLevelType w:val="hybridMultilevel"/>
    <w:tmpl w:val="EC0ACC5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59B333D"/>
    <w:multiLevelType w:val="hybridMultilevel"/>
    <w:tmpl w:val="F9F4977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FA4471"/>
    <w:multiLevelType w:val="hybridMultilevel"/>
    <w:tmpl w:val="E5BE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B2B55"/>
    <w:multiLevelType w:val="hybridMultilevel"/>
    <w:tmpl w:val="C4989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606DB"/>
    <w:multiLevelType w:val="multilevel"/>
    <w:tmpl w:val="40F0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A533D3"/>
    <w:multiLevelType w:val="hybridMultilevel"/>
    <w:tmpl w:val="AE94EB06"/>
    <w:lvl w:ilvl="0" w:tplc="04090019">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C44B05"/>
    <w:multiLevelType w:val="hybridMultilevel"/>
    <w:tmpl w:val="8594E8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47609"/>
    <w:multiLevelType w:val="hybridMultilevel"/>
    <w:tmpl w:val="E8825100"/>
    <w:lvl w:ilvl="0" w:tplc="D04A4B5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25906"/>
    <w:multiLevelType w:val="hybridMultilevel"/>
    <w:tmpl w:val="F37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B32E3"/>
    <w:multiLevelType w:val="hybridMultilevel"/>
    <w:tmpl w:val="D616CBFC"/>
    <w:lvl w:ilvl="0" w:tplc="D04A4B58">
      <w:start w:val="1"/>
      <w:numFmt w:val="upperLetter"/>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76A12"/>
    <w:multiLevelType w:val="hybridMultilevel"/>
    <w:tmpl w:val="58E82E24"/>
    <w:lvl w:ilvl="0" w:tplc="D04A4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93A58"/>
    <w:multiLevelType w:val="hybridMultilevel"/>
    <w:tmpl w:val="DD1AECF8"/>
    <w:lvl w:ilvl="0" w:tplc="04090019">
      <w:start w:val="1"/>
      <w:numFmt w:val="lowerLetter"/>
      <w:lvlText w:val="%1."/>
      <w:lvlJc w:val="left"/>
      <w:pPr>
        <w:ind w:left="360" w:hanging="360"/>
      </w:pPr>
      <w:rPr>
        <w:rFonts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EB78A1"/>
    <w:multiLevelType w:val="hybridMultilevel"/>
    <w:tmpl w:val="0D8E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644334"/>
    <w:multiLevelType w:val="hybridMultilevel"/>
    <w:tmpl w:val="65EA1BAC"/>
    <w:lvl w:ilvl="0" w:tplc="16287246">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E014E"/>
    <w:multiLevelType w:val="hybridMultilevel"/>
    <w:tmpl w:val="E8825100"/>
    <w:lvl w:ilvl="0" w:tplc="FFFFFFFF">
      <w:start w:val="1"/>
      <w:numFmt w:val="upp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4AF6399"/>
    <w:multiLevelType w:val="hybridMultilevel"/>
    <w:tmpl w:val="AA2E52BC"/>
    <w:lvl w:ilvl="0" w:tplc="0409000F">
      <w:start w:val="1"/>
      <w:numFmt w:val="decimal"/>
      <w:lvlText w:val="%1."/>
      <w:lvlJc w:val="left"/>
      <w:pPr>
        <w:ind w:left="720" w:hanging="360"/>
      </w:pPr>
      <w:rPr>
        <w:rFonts w:hint="default"/>
      </w:rPr>
    </w:lvl>
    <w:lvl w:ilvl="1" w:tplc="4AD8BA0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D1ADF"/>
    <w:multiLevelType w:val="hybridMultilevel"/>
    <w:tmpl w:val="E8825100"/>
    <w:lvl w:ilvl="0" w:tplc="FFFFFFFF">
      <w:start w:val="1"/>
      <w:numFmt w:val="upp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74871B2"/>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645BD"/>
    <w:multiLevelType w:val="hybridMultilevel"/>
    <w:tmpl w:val="5FB2BD60"/>
    <w:lvl w:ilvl="0" w:tplc="B282B328">
      <w:start w:val="1"/>
      <w:numFmt w:val="lowerLetter"/>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4501E"/>
    <w:multiLevelType w:val="hybridMultilevel"/>
    <w:tmpl w:val="9D068E5E"/>
    <w:lvl w:ilvl="0" w:tplc="2E1C77E6">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91F25"/>
    <w:multiLevelType w:val="hybridMultilevel"/>
    <w:tmpl w:val="AE06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031"/>
    <w:multiLevelType w:val="hybridMultilevel"/>
    <w:tmpl w:val="630C5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42B31"/>
    <w:multiLevelType w:val="hybridMultilevel"/>
    <w:tmpl w:val="5730231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D222E"/>
    <w:multiLevelType w:val="hybridMultilevel"/>
    <w:tmpl w:val="3F8EADF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34"/>
  </w:num>
  <w:num w:numId="3">
    <w:abstractNumId w:val="10"/>
  </w:num>
  <w:num w:numId="4">
    <w:abstractNumId w:val="28"/>
  </w:num>
  <w:num w:numId="5">
    <w:abstractNumId w:val="30"/>
  </w:num>
  <w:num w:numId="6">
    <w:abstractNumId w:val="33"/>
  </w:num>
  <w:num w:numId="7">
    <w:abstractNumId w:val="13"/>
  </w:num>
  <w:num w:numId="8">
    <w:abstractNumId w:val="6"/>
  </w:num>
  <w:num w:numId="9">
    <w:abstractNumId w:val="7"/>
  </w:num>
  <w:num w:numId="10">
    <w:abstractNumId w:val="22"/>
  </w:num>
  <w:num w:numId="11">
    <w:abstractNumId w:val="8"/>
  </w:num>
  <w:num w:numId="12">
    <w:abstractNumId w:val="14"/>
  </w:num>
  <w:num w:numId="13">
    <w:abstractNumId w:val="16"/>
  </w:num>
  <w:num w:numId="14">
    <w:abstractNumId w:val="3"/>
  </w:num>
  <w:num w:numId="15">
    <w:abstractNumId w:val="11"/>
  </w:num>
  <w:num w:numId="16">
    <w:abstractNumId w:val="19"/>
  </w:num>
  <w:num w:numId="17">
    <w:abstractNumId w:val="0"/>
  </w:num>
  <w:num w:numId="18">
    <w:abstractNumId w:val="26"/>
  </w:num>
  <w:num w:numId="19">
    <w:abstractNumId w:val="15"/>
  </w:num>
  <w:num w:numId="20">
    <w:abstractNumId w:val="31"/>
  </w:num>
  <w:num w:numId="21">
    <w:abstractNumId w:val="2"/>
  </w:num>
  <w:num w:numId="22">
    <w:abstractNumId w:val="4"/>
  </w:num>
  <w:num w:numId="23">
    <w:abstractNumId w:val="23"/>
  </w:num>
  <w:num w:numId="24">
    <w:abstractNumId w:val="1"/>
  </w:num>
  <w:num w:numId="25">
    <w:abstractNumId w:val="9"/>
  </w:num>
  <w:num w:numId="26">
    <w:abstractNumId w:val="18"/>
  </w:num>
  <w:num w:numId="27">
    <w:abstractNumId w:val="20"/>
  </w:num>
  <w:num w:numId="28">
    <w:abstractNumId w:val="21"/>
  </w:num>
  <w:num w:numId="29">
    <w:abstractNumId w:val="32"/>
  </w:num>
  <w:num w:numId="30">
    <w:abstractNumId w:val="17"/>
  </w:num>
  <w:num w:numId="31">
    <w:abstractNumId w:val="29"/>
  </w:num>
  <w:num w:numId="32">
    <w:abstractNumId w:val="24"/>
  </w:num>
  <w:num w:numId="33">
    <w:abstractNumId w:val="12"/>
  </w:num>
  <w:num w:numId="34">
    <w:abstractNumId w:val="2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DA"/>
    <w:rsid w:val="000047A1"/>
    <w:rsid w:val="0001676D"/>
    <w:rsid w:val="00021446"/>
    <w:rsid w:val="00030EFA"/>
    <w:rsid w:val="00033B7B"/>
    <w:rsid w:val="00046F54"/>
    <w:rsid w:val="00064561"/>
    <w:rsid w:val="000748D6"/>
    <w:rsid w:val="00087144"/>
    <w:rsid w:val="0009261F"/>
    <w:rsid w:val="00093EA7"/>
    <w:rsid w:val="000B05F3"/>
    <w:rsid w:val="000C7A53"/>
    <w:rsid w:val="000C7C6A"/>
    <w:rsid w:val="00100DD7"/>
    <w:rsid w:val="001149EE"/>
    <w:rsid w:val="001228CE"/>
    <w:rsid w:val="00122F2F"/>
    <w:rsid w:val="00125DD9"/>
    <w:rsid w:val="0014108B"/>
    <w:rsid w:val="00187591"/>
    <w:rsid w:val="0019289A"/>
    <w:rsid w:val="001B33A1"/>
    <w:rsid w:val="001B51CA"/>
    <w:rsid w:val="001B5C97"/>
    <w:rsid w:val="001B5F20"/>
    <w:rsid w:val="001B6604"/>
    <w:rsid w:val="001B7B9A"/>
    <w:rsid w:val="0020143F"/>
    <w:rsid w:val="002605B9"/>
    <w:rsid w:val="002871B4"/>
    <w:rsid w:val="0029091E"/>
    <w:rsid w:val="00296691"/>
    <w:rsid w:val="00296AA9"/>
    <w:rsid w:val="002A71AF"/>
    <w:rsid w:val="002D1E23"/>
    <w:rsid w:val="00302A6C"/>
    <w:rsid w:val="003200B2"/>
    <w:rsid w:val="00327C54"/>
    <w:rsid w:val="003302B6"/>
    <w:rsid w:val="0035516A"/>
    <w:rsid w:val="00355754"/>
    <w:rsid w:val="00363545"/>
    <w:rsid w:val="003D4ED0"/>
    <w:rsid w:val="0044026B"/>
    <w:rsid w:val="00444131"/>
    <w:rsid w:val="004459C7"/>
    <w:rsid w:val="00462BB5"/>
    <w:rsid w:val="00470B78"/>
    <w:rsid w:val="00492D6F"/>
    <w:rsid w:val="004A22ED"/>
    <w:rsid w:val="004B7358"/>
    <w:rsid w:val="004C4DE9"/>
    <w:rsid w:val="0052400A"/>
    <w:rsid w:val="00524B48"/>
    <w:rsid w:val="0054545E"/>
    <w:rsid w:val="0057657A"/>
    <w:rsid w:val="00590EB9"/>
    <w:rsid w:val="00591D5B"/>
    <w:rsid w:val="005A49F6"/>
    <w:rsid w:val="005B5D34"/>
    <w:rsid w:val="00602E58"/>
    <w:rsid w:val="006039EB"/>
    <w:rsid w:val="00604ABD"/>
    <w:rsid w:val="00620161"/>
    <w:rsid w:val="00672594"/>
    <w:rsid w:val="00680F75"/>
    <w:rsid w:val="00697CF1"/>
    <w:rsid w:val="006A490D"/>
    <w:rsid w:val="006A741F"/>
    <w:rsid w:val="006A7BDF"/>
    <w:rsid w:val="006E43DA"/>
    <w:rsid w:val="006E75B5"/>
    <w:rsid w:val="006F108D"/>
    <w:rsid w:val="0070346E"/>
    <w:rsid w:val="00747E37"/>
    <w:rsid w:val="0075289B"/>
    <w:rsid w:val="00760BB2"/>
    <w:rsid w:val="00767637"/>
    <w:rsid w:val="00786906"/>
    <w:rsid w:val="007B15B2"/>
    <w:rsid w:val="007C6FDE"/>
    <w:rsid w:val="007E0212"/>
    <w:rsid w:val="007E0885"/>
    <w:rsid w:val="008011A0"/>
    <w:rsid w:val="008154FB"/>
    <w:rsid w:val="00815850"/>
    <w:rsid w:val="00821D7A"/>
    <w:rsid w:val="008242B6"/>
    <w:rsid w:val="008309B1"/>
    <w:rsid w:val="00882134"/>
    <w:rsid w:val="008C0FE5"/>
    <w:rsid w:val="008E280F"/>
    <w:rsid w:val="008E5239"/>
    <w:rsid w:val="008F07A9"/>
    <w:rsid w:val="00904708"/>
    <w:rsid w:val="009139EC"/>
    <w:rsid w:val="00921585"/>
    <w:rsid w:val="0093658F"/>
    <w:rsid w:val="00943C6D"/>
    <w:rsid w:val="00947109"/>
    <w:rsid w:val="00951331"/>
    <w:rsid w:val="0097508F"/>
    <w:rsid w:val="009853DF"/>
    <w:rsid w:val="009A1E97"/>
    <w:rsid w:val="009A27EF"/>
    <w:rsid w:val="009A6B24"/>
    <w:rsid w:val="009B5DEA"/>
    <w:rsid w:val="009C59B6"/>
    <w:rsid w:val="009D245B"/>
    <w:rsid w:val="009D3849"/>
    <w:rsid w:val="009E6083"/>
    <w:rsid w:val="00A055A6"/>
    <w:rsid w:val="00A273F1"/>
    <w:rsid w:val="00A401E1"/>
    <w:rsid w:val="00A563C0"/>
    <w:rsid w:val="00A60326"/>
    <w:rsid w:val="00A77DCE"/>
    <w:rsid w:val="00A84BFB"/>
    <w:rsid w:val="00A94B28"/>
    <w:rsid w:val="00AA1DA5"/>
    <w:rsid w:val="00AB5878"/>
    <w:rsid w:val="00AB7BDC"/>
    <w:rsid w:val="00AC12DA"/>
    <w:rsid w:val="00AD0B8F"/>
    <w:rsid w:val="00AD3B94"/>
    <w:rsid w:val="00AD45AA"/>
    <w:rsid w:val="00AE5125"/>
    <w:rsid w:val="00B2086A"/>
    <w:rsid w:val="00B44A2D"/>
    <w:rsid w:val="00B606A2"/>
    <w:rsid w:val="00B71DF0"/>
    <w:rsid w:val="00B74DAD"/>
    <w:rsid w:val="00B8110B"/>
    <w:rsid w:val="00B818EA"/>
    <w:rsid w:val="00B87734"/>
    <w:rsid w:val="00B91474"/>
    <w:rsid w:val="00B931A6"/>
    <w:rsid w:val="00BA7E24"/>
    <w:rsid w:val="00BB0236"/>
    <w:rsid w:val="00BC3DBE"/>
    <w:rsid w:val="00BE7377"/>
    <w:rsid w:val="00C22B75"/>
    <w:rsid w:val="00C42782"/>
    <w:rsid w:val="00C50888"/>
    <w:rsid w:val="00C54CD8"/>
    <w:rsid w:val="00C5505B"/>
    <w:rsid w:val="00C70CCE"/>
    <w:rsid w:val="00CC52A2"/>
    <w:rsid w:val="00CC6C3A"/>
    <w:rsid w:val="00CE1010"/>
    <w:rsid w:val="00CF1E97"/>
    <w:rsid w:val="00D42226"/>
    <w:rsid w:val="00D451A6"/>
    <w:rsid w:val="00D52494"/>
    <w:rsid w:val="00D92A22"/>
    <w:rsid w:val="00DA193E"/>
    <w:rsid w:val="00DA61C5"/>
    <w:rsid w:val="00DA673E"/>
    <w:rsid w:val="00DF0C7C"/>
    <w:rsid w:val="00E01007"/>
    <w:rsid w:val="00E06E63"/>
    <w:rsid w:val="00E16161"/>
    <w:rsid w:val="00E2006D"/>
    <w:rsid w:val="00E31C07"/>
    <w:rsid w:val="00E3339A"/>
    <w:rsid w:val="00E37D15"/>
    <w:rsid w:val="00E41377"/>
    <w:rsid w:val="00E80EFA"/>
    <w:rsid w:val="00E92C5A"/>
    <w:rsid w:val="00E959B3"/>
    <w:rsid w:val="00E96770"/>
    <w:rsid w:val="00EA34ED"/>
    <w:rsid w:val="00EB1B24"/>
    <w:rsid w:val="00EF55B9"/>
    <w:rsid w:val="00F03B43"/>
    <w:rsid w:val="00F0417B"/>
    <w:rsid w:val="00F05FE6"/>
    <w:rsid w:val="00F114B5"/>
    <w:rsid w:val="00F12EDD"/>
    <w:rsid w:val="00F24B82"/>
    <w:rsid w:val="00F26865"/>
    <w:rsid w:val="00F26A67"/>
    <w:rsid w:val="00F30C2B"/>
    <w:rsid w:val="00F470A2"/>
    <w:rsid w:val="00F816B8"/>
    <w:rsid w:val="00F87315"/>
    <w:rsid w:val="00F97CDC"/>
    <w:rsid w:val="00FA109A"/>
    <w:rsid w:val="00FA2845"/>
    <w:rsid w:val="00FA4F7A"/>
    <w:rsid w:val="00FA73E2"/>
    <w:rsid w:val="00FC42E4"/>
    <w:rsid w:val="00FC514F"/>
    <w:rsid w:val="00FF187C"/>
    <w:rsid w:val="00FF71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CB66"/>
  <w15:chartTrackingRefBased/>
  <w15:docId w15:val="{38CAF7B1-75EF-4843-A375-FFF422DC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AC12DA"/>
    <w:pPr>
      <w:tabs>
        <w:tab w:val="center" w:pos="4680"/>
        <w:tab w:val="right" w:pos="9360"/>
      </w:tabs>
    </w:pPr>
  </w:style>
  <w:style w:type="character" w:customStyle="1" w:styleId="HeaderChar">
    <w:name w:val="Header Char"/>
    <w:basedOn w:val="DefaultParagraphFont"/>
    <w:link w:val="Header"/>
    <w:uiPriority w:val="99"/>
    <w:rsid w:val="00AC12DA"/>
  </w:style>
  <w:style w:type="paragraph" w:styleId="Footer">
    <w:name w:val="footer"/>
    <w:basedOn w:val="Normal"/>
    <w:link w:val="FooterChar"/>
    <w:uiPriority w:val="99"/>
    <w:unhideWhenUsed/>
    <w:rsid w:val="00AC12DA"/>
    <w:pPr>
      <w:tabs>
        <w:tab w:val="center" w:pos="4680"/>
        <w:tab w:val="right" w:pos="9360"/>
      </w:tabs>
    </w:pPr>
  </w:style>
  <w:style w:type="character" w:customStyle="1" w:styleId="FooterChar">
    <w:name w:val="Footer Char"/>
    <w:basedOn w:val="DefaultParagraphFont"/>
    <w:link w:val="Footer"/>
    <w:uiPriority w:val="99"/>
    <w:rsid w:val="00AC12DA"/>
  </w:style>
  <w:style w:type="paragraph" w:styleId="BalloonText">
    <w:name w:val="Balloon Text"/>
    <w:basedOn w:val="Normal"/>
    <w:link w:val="BalloonTextChar"/>
    <w:uiPriority w:val="99"/>
    <w:semiHidden/>
    <w:unhideWhenUsed/>
    <w:rsid w:val="001B3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3A1"/>
    <w:rPr>
      <w:rFonts w:ascii="Segoe UI" w:hAnsi="Segoe UI" w:cs="Segoe UI"/>
      <w:sz w:val="18"/>
      <w:szCs w:val="18"/>
    </w:rPr>
  </w:style>
  <w:style w:type="table" w:styleId="TableGrid">
    <w:name w:val="Table Grid"/>
    <w:basedOn w:val="TableNormal"/>
    <w:rsid w:val="00A401E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E1"/>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CM1">
    <w:name w:val="CM1"/>
    <w:basedOn w:val="Default"/>
    <w:next w:val="Default"/>
    <w:uiPriority w:val="99"/>
    <w:rsid w:val="00A401E1"/>
    <w:rPr>
      <w:color w:val="auto"/>
    </w:rPr>
  </w:style>
  <w:style w:type="paragraph" w:customStyle="1" w:styleId="CM21">
    <w:name w:val="CM21"/>
    <w:basedOn w:val="Default"/>
    <w:next w:val="Default"/>
    <w:uiPriority w:val="99"/>
    <w:rsid w:val="00A401E1"/>
    <w:rPr>
      <w:color w:val="auto"/>
    </w:rPr>
  </w:style>
  <w:style w:type="paragraph" w:customStyle="1" w:styleId="CM11">
    <w:name w:val="CM11"/>
    <w:basedOn w:val="Default"/>
    <w:next w:val="Default"/>
    <w:uiPriority w:val="99"/>
    <w:rsid w:val="00A401E1"/>
    <w:rPr>
      <w:color w:val="auto"/>
    </w:rPr>
  </w:style>
  <w:style w:type="paragraph" w:styleId="NoSpacing">
    <w:name w:val="No Spacing"/>
    <w:uiPriority w:val="1"/>
    <w:qFormat/>
    <w:rsid w:val="00A401E1"/>
  </w:style>
  <w:style w:type="paragraph" w:styleId="BodyText">
    <w:name w:val="Body Text"/>
    <w:basedOn w:val="Normal"/>
    <w:link w:val="BodyTextChar"/>
    <w:rsid w:val="00A401E1"/>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401E1"/>
    <w:rPr>
      <w:rFonts w:ascii="Arial" w:eastAsia="Times New Roman" w:hAnsi="Arial" w:cs="Times New Roman"/>
      <w:spacing w:val="-5"/>
      <w:sz w:val="20"/>
      <w:szCs w:val="20"/>
    </w:rPr>
  </w:style>
  <w:style w:type="paragraph" w:customStyle="1" w:styleId="FieldText">
    <w:name w:val="FieldText"/>
    <w:basedOn w:val="Normal"/>
    <w:rsid w:val="00A401E1"/>
    <w:pPr>
      <w:widowControl w:val="0"/>
    </w:pPr>
    <w:rPr>
      <w:rFonts w:ascii="Arial" w:eastAsia="Times New Roman" w:hAnsi="Arial" w:cs="Times New Roman"/>
      <w:sz w:val="20"/>
      <w:szCs w:val="20"/>
    </w:rPr>
  </w:style>
  <w:style w:type="character" w:customStyle="1" w:styleId="apple-style-span">
    <w:name w:val="apple-style-span"/>
    <w:rsid w:val="00A401E1"/>
  </w:style>
  <w:style w:type="character" w:styleId="CommentReference">
    <w:name w:val="annotation reference"/>
    <w:basedOn w:val="DefaultParagraphFont"/>
    <w:uiPriority w:val="99"/>
    <w:semiHidden/>
    <w:unhideWhenUsed/>
    <w:rsid w:val="00A401E1"/>
    <w:rPr>
      <w:sz w:val="16"/>
      <w:szCs w:val="16"/>
    </w:rPr>
  </w:style>
  <w:style w:type="paragraph" w:styleId="CommentText">
    <w:name w:val="annotation text"/>
    <w:basedOn w:val="Normal"/>
    <w:link w:val="CommentTextChar"/>
    <w:uiPriority w:val="99"/>
    <w:semiHidden/>
    <w:unhideWhenUsed/>
    <w:rsid w:val="00A401E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40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7E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47E3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71DF0"/>
    <w:rPr>
      <w:color w:val="605E5C"/>
      <w:shd w:val="clear" w:color="auto" w:fill="E1DFDD"/>
    </w:rPr>
  </w:style>
  <w:style w:type="paragraph" w:styleId="Revision">
    <w:name w:val="Revision"/>
    <w:hidden/>
    <w:uiPriority w:val="99"/>
    <w:semiHidden/>
    <w:rsid w:val="0036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713">
      <w:bodyDiv w:val="1"/>
      <w:marLeft w:val="0"/>
      <w:marRight w:val="0"/>
      <w:marTop w:val="0"/>
      <w:marBottom w:val="0"/>
      <w:divBdr>
        <w:top w:val="none" w:sz="0" w:space="0" w:color="auto"/>
        <w:left w:val="none" w:sz="0" w:space="0" w:color="auto"/>
        <w:bottom w:val="none" w:sz="0" w:space="0" w:color="auto"/>
        <w:right w:val="none" w:sz="0" w:space="0" w:color="auto"/>
      </w:divBdr>
    </w:div>
    <w:div w:id="717050204">
      <w:bodyDiv w:val="1"/>
      <w:marLeft w:val="0"/>
      <w:marRight w:val="0"/>
      <w:marTop w:val="0"/>
      <w:marBottom w:val="0"/>
      <w:divBdr>
        <w:top w:val="none" w:sz="0" w:space="0" w:color="auto"/>
        <w:left w:val="none" w:sz="0" w:space="0" w:color="auto"/>
        <w:bottom w:val="none" w:sz="0" w:space="0" w:color="auto"/>
        <w:right w:val="none" w:sz="0" w:space="0" w:color="auto"/>
      </w:divBdr>
    </w:div>
    <w:div w:id="826289844">
      <w:bodyDiv w:val="1"/>
      <w:marLeft w:val="0"/>
      <w:marRight w:val="0"/>
      <w:marTop w:val="0"/>
      <w:marBottom w:val="0"/>
      <w:divBdr>
        <w:top w:val="none" w:sz="0" w:space="0" w:color="auto"/>
        <w:left w:val="none" w:sz="0" w:space="0" w:color="auto"/>
        <w:bottom w:val="none" w:sz="0" w:space="0" w:color="auto"/>
        <w:right w:val="none" w:sz="0" w:space="0" w:color="auto"/>
      </w:divBdr>
    </w:div>
    <w:div w:id="1130826463">
      <w:bodyDiv w:val="1"/>
      <w:marLeft w:val="0"/>
      <w:marRight w:val="0"/>
      <w:marTop w:val="0"/>
      <w:marBottom w:val="0"/>
      <w:divBdr>
        <w:top w:val="none" w:sz="0" w:space="0" w:color="auto"/>
        <w:left w:val="none" w:sz="0" w:space="0" w:color="auto"/>
        <w:bottom w:val="none" w:sz="0" w:space="0" w:color="auto"/>
        <w:right w:val="none" w:sz="0" w:space="0" w:color="auto"/>
      </w:divBdr>
    </w:div>
    <w:div w:id="1192761520">
      <w:bodyDiv w:val="1"/>
      <w:marLeft w:val="0"/>
      <w:marRight w:val="0"/>
      <w:marTop w:val="0"/>
      <w:marBottom w:val="0"/>
      <w:divBdr>
        <w:top w:val="none" w:sz="0" w:space="0" w:color="auto"/>
        <w:left w:val="none" w:sz="0" w:space="0" w:color="auto"/>
        <w:bottom w:val="none" w:sz="0" w:space="0" w:color="auto"/>
        <w:right w:val="none" w:sz="0" w:space="0" w:color="auto"/>
      </w:divBdr>
    </w:div>
    <w:div w:id="1221597978">
      <w:bodyDiv w:val="1"/>
      <w:marLeft w:val="0"/>
      <w:marRight w:val="0"/>
      <w:marTop w:val="0"/>
      <w:marBottom w:val="0"/>
      <w:divBdr>
        <w:top w:val="none" w:sz="0" w:space="0" w:color="auto"/>
        <w:left w:val="none" w:sz="0" w:space="0" w:color="auto"/>
        <w:bottom w:val="none" w:sz="0" w:space="0" w:color="auto"/>
        <w:right w:val="none" w:sz="0" w:space="0" w:color="auto"/>
      </w:divBdr>
    </w:div>
    <w:div w:id="1354334116">
      <w:bodyDiv w:val="1"/>
      <w:marLeft w:val="0"/>
      <w:marRight w:val="0"/>
      <w:marTop w:val="0"/>
      <w:marBottom w:val="0"/>
      <w:divBdr>
        <w:top w:val="none" w:sz="0" w:space="0" w:color="auto"/>
        <w:left w:val="none" w:sz="0" w:space="0" w:color="auto"/>
        <w:bottom w:val="none" w:sz="0" w:space="0" w:color="auto"/>
        <w:right w:val="none" w:sz="0" w:space="0" w:color="auto"/>
      </w:divBdr>
    </w:div>
    <w:div w:id="1355771005">
      <w:bodyDiv w:val="1"/>
      <w:marLeft w:val="0"/>
      <w:marRight w:val="0"/>
      <w:marTop w:val="0"/>
      <w:marBottom w:val="0"/>
      <w:divBdr>
        <w:top w:val="none" w:sz="0" w:space="0" w:color="auto"/>
        <w:left w:val="none" w:sz="0" w:space="0" w:color="auto"/>
        <w:bottom w:val="none" w:sz="0" w:space="0" w:color="auto"/>
        <w:right w:val="none" w:sz="0" w:space="0" w:color="auto"/>
      </w:divBdr>
    </w:div>
    <w:div w:id="1463957728">
      <w:bodyDiv w:val="1"/>
      <w:marLeft w:val="0"/>
      <w:marRight w:val="0"/>
      <w:marTop w:val="0"/>
      <w:marBottom w:val="0"/>
      <w:divBdr>
        <w:top w:val="none" w:sz="0" w:space="0" w:color="auto"/>
        <w:left w:val="none" w:sz="0" w:space="0" w:color="auto"/>
        <w:bottom w:val="none" w:sz="0" w:space="0" w:color="auto"/>
        <w:right w:val="none" w:sz="0" w:space="0" w:color="auto"/>
      </w:divBdr>
    </w:div>
    <w:div w:id="1662663481">
      <w:bodyDiv w:val="1"/>
      <w:marLeft w:val="0"/>
      <w:marRight w:val="0"/>
      <w:marTop w:val="0"/>
      <w:marBottom w:val="0"/>
      <w:divBdr>
        <w:top w:val="none" w:sz="0" w:space="0" w:color="auto"/>
        <w:left w:val="none" w:sz="0" w:space="0" w:color="auto"/>
        <w:bottom w:val="none" w:sz="0" w:space="0" w:color="auto"/>
        <w:right w:val="none" w:sz="0" w:space="0" w:color="auto"/>
      </w:divBdr>
    </w:div>
    <w:div w:id="1676835175">
      <w:bodyDiv w:val="1"/>
      <w:marLeft w:val="0"/>
      <w:marRight w:val="0"/>
      <w:marTop w:val="0"/>
      <w:marBottom w:val="0"/>
      <w:divBdr>
        <w:top w:val="none" w:sz="0" w:space="0" w:color="auto"/>
        <w:left w:val="none" w:sz="0" w:space="0" w:color="auto"/>
        <w:bottom w:val="none" w:sz="0" w:space="0" w:color="auto"/>
        <w:right w:val="none" w:sz="0" w:space="0" w:color="auto"/>
      </w:divBdr>
    </w:div>
    <w:div w:id="1825197895">
      <w:bodyDiv w:val="1"/>
      <w:marLeft w:val="0"/>
      <w:marRight w:val="0"/>
      <w:marTop w:val="0"/>
      <w:marBottom w:val="0"/>
      <w:divBdr>
        <w:top w:val="none" w:sz="0" w:space="0" w:color="auto"/>
        <w:left w:val="none" w:sz="0" w:space="0" w:color="auto"/>
        <w:bottom w:val="none" w:sz="0" w:space="0" w:color="auto"/>
        <w:right w:val="none" w:sz="0" w:space="0" w:color="auto"/>
      </w:divBdr>
    </w:div>
    <w:div w:id="1846280773">
      <w:bodyDiv w:val="1"/>
      <w:marLeft w:val="0"/>
      <w:marRight w:val="0"/>
      <w:marTop w:val="0"/>
      <w:marBottom w:val="0"/>
      <w:divBdr>
        <w:top w:val="none" w:sz="0" w:space="0" w:color="auto"/>
        <w:left w:val="none" w:sz="0" w:space="0" w:color="auto"/>
        <w:bottom w:val="none" w:sz="0" w:space="0" w:color="auto"/>
        <w:right w:val="none" w:sz="0" w:space="0" w:color="auto"/>
      </w:divBdr>
    </w:div>
    <w:div w:id="18699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foundationford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il@foundationfordd.org" TargetMode="External"/><Relationship Id="rId4" Type="http://schemas.openxmlformats.org/officeDocument/2006/relationships/styles" Target="styles.xml"/><Relationship Id="rId9" Type="http://schemas.openxmlformats.org/officeDocument/2006/relationships/hyperlink" Target="mailto:mail@foundationfordd.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ara\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468B2C-900B-4373-B9AC-F08DD2D17E6B}">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FDD User</dc:creator>
  <cp:keywords/>
  <dc:description/>
  <cp:lastModifiedBy>Andrew Nunn-Miller</cp:lastModifiedBy>
  <cp:revision>3</cp:revision>
  <cp:lastPrinted>2021-12-15T22:05:00Z</cp:lastPrinted>
  <dcterms:created xsi:type="dcterms:W3CDTF">2021-12-27T16:19:00Z</dcterms:created>
  <dcterms:modified xsi:type="dcterms:W3CDTF">2022-01-03T22:02:00Z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